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附：</w:t>
      </w:r>
    </w:p>
    <w:p>
      <w:pPr>
        <w:jc w:val="left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  <w:lang w:val="en-US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延津县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2018年第二季度新识别贫困户名单</w:t>
      </w:r>
    </w:p>
    <w:p>
      <w:pPr>
        <w:spacing w:line="30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4"/>
        <w:tblW w:w="97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185"/>
        <w:gridCol w:w="1860"/>
        <w:gridCol w:w="1166"/>
        <w:gridCol w:w="1342"/>
        <w:gridCol w:w="1152"/>
        <w:gridCol w:w="2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乡（镇）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行政村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村民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小组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户主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家庭人口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致贫原因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马庄乡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东王庄村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王东江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马庄乡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东王庄村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八组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王西凤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马庄乡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东王庄村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王玉刚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马庄乡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东王庄村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八组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王兆旗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马庄乡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高张寨村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张建周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马庄乡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蒋班枣村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四组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段国田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马庄乡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水口村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六组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崔凤旺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因学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马庄乡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水口村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崔中印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因残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马庄乡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王泗坡村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四组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苏万真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缺技术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 w:cs="黑体"/>
                <w:kern w:val="2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32"/>
                <w:szCs w:val="36"/>
                <w:lang w:val="en-US" w:eastAsia="zh-CN" w:bidi="ar-SA"/>
              </w:rPr>
              <w:t>东屯镇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东崔原庄村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四组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张际峰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因残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黑体"/>
                <w:kern w:val="2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32"/>
                <w:szCs w:val="36"/>
                <w:lang w:val="en-US" w:eastAsia="zh-CN" w:bidi="ar-SA"/>
              </w:rPr>
              <w:t>东屯镇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汲津铺村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四组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张平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黑体"/>
                <w:kern w:val="2"/>
                <w:sz w:val="32"/>
                <w:szCs w:val="36"/>
                <w:lang w:val="en-US" w:eastAsia="zh-CN" w:bidi="ar-SA"/>
              </w:rPr>
            </w:pPr>
            <w:r>
              <w:rPr>
                <w:rFonts w:hint="eastAsia" w:ascii="仿宋" w:hAnsi="仿宋" w:eastAsia="仿宋" w:cs="黑体"/>
                <w:kern w:val="2"/>
                <w:sz w:val="32"/>
                <w:szCs w:val="36"/>
                <w:lang w:val="en-US" w:eastAsia="zh-CN" w:bidi="ar-SA"/>
              </w:rPr>
              <w:t>东屯镇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西吴安屯村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徐树旺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黑体"/>
                <w:kern w:val="2"/>
                <w:sz w:val="32"/>
                <w:szCs w:val="36"/>
                <w:lang w:val="en-US" w:eastAsia="zh-CN" w:bidi="ar-SA"/>
              </w:rPr>
              <w:t>丰庄镇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侯屯村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六组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胡保兰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司寨乡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高寨村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九组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孟凡会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乡（镇）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行政村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村民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小组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户主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家庭人口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数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" w:hAnsi="仿宋" w:eastAsia="仿宋"/>
                <w:sz w:val="32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致贫原因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司寨乡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高寨村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二组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高冈林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司寨乡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大留固村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四组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张振强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2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司寨乡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小留固村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六组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任扶恩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司寨乡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小留固村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十组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任卓三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缺劳力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司寨乡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前新乡屯村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一组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王风江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魏邱乡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沙河村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一组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刘德英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缺劳力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魏邱乡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沙河村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七组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刘占勤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1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魏邱乡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宋庄村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五组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吴迎春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缺劳力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魏邱乡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宋庄村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四组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李岩杰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4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魏邱乡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中魏邱村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一组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闫增章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3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胙城乡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大韩村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一组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张仲昌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胙城乡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大韩村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六组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郝春江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6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因病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胙城乡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东小庄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七组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吴迎春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val="en-US" w:eastAsia="zh-CN"/>
              </w:rPr>
              <w:t>5</w:t>
            </w:r>
          </w:p>
        </w:tc>
        <w:tc>
          <w:tcPr>
            <w:tcW w:w="2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40" w:lineRule="exact"/>
              <w:jc w:val="center"/>
              <w:rPr>
                <w:rFonts w:hint="eastAsia" w:ascii="黑体" w:hAnsi="黑体" w:eastAsia="黑体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6"/>
                <w:lang w:eastAsia="zh-CN"/>
              </w:rPr>
              <w:t>缺劳力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5350B"/>
    <w:rsid w:val="02FC1658"/>
    <w:rsid w:val="087255B1"/>
    <w:rsid w:val="0ED5350B"/>
    <w:rsid w:val="23EE4875"/>
    <w:rsid w:val="37CF76CC"/>
    <w:rsid w:val="43A75187"/>
    <w:rsid w:val="59856632"/>
    <w:rsid w:val="5E38208C"/>
    <w:rsid w:val="62281C6B"/>
    <w:rsid w:val="6CE814FB"/>
    <w:rsid w:val="6D535020"/>
    <w:rsid w:val="7642243B"/>
    <w:rsid w:val="7E7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2018-06-04T09:48:00Z</dcterms:created>
  <dc:creator>lenovo</dc:creator>
  <cp:lastModifiedBy>lenovo</cp:lastModifiedBy>
  <dcterms:modified xsi:type="dcterms:W3CDTF">2018-07-05T07:17:11Z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