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8E8" w:rsidRDefault="00526DD3">
      <w:pPr>
        <w:adjustRightInd w:val="0"/>
        <w:snapToGrid w:val="0"/>
        <w:rPr>
          <w:szCs w:val="32"/>
        </w:rPr>
      </w:pPr>
      <w:r>
        <w:rPr>
          <w:rFonts w:ascii="黑体" w:eastAsia="黑体" w:hAnsi="黑体"/>
          <w:szCs w:val="32"/>
        </w:rPr>
        <w:t>附件</w:t>
      </w:r>
    </w:p>
    <w:p w:rsidR="005F58E8" w:rsidRDefault="005F58E8">
      <w:pPr>
        <w:adjustRightInd w:val="0"/>
        <w:snapToGrid w:val="0"/>
        <w:spacing w:line="408" w:lineRule="auto"/>
        <w:rPr>
          <w:rFonts w:ascii="黑体" w:eastAsia="黑体" w:hAnsi="黑体"/>
          <w:szCs w:val="32"/>
        </w:rPr>
      </w:pPr>
    </w:p>
    <w:p w:rsidR="005F58E8" w:rsidRDefault="00526DD3">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5F58E8" w:rsidRDefault="005F58E8">
      <w:pPr>
        <w:adjustRightInd w:val="0"/>
        <w:snapToGrid w:val="0"/>
        <w:spacing w:line="408" w:lineRule="auto"/>
        <w:rPr>
          <w:rFonts w:ascii="黑体" w:eastAsia="黑体" w:hAnsi="黑体"/>
          <w:szCs w:val="32"/>
        </w:rPr>
      </w:pPr>
    </w:p>
    <w:p w:rsidR="005F58E8" w:rsidRDefault="00526DD3">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5F58E8">
        <w:trPr>
          <w:trHeight w:val="680"/>
        </w:trPr>
        <w:tc>
          <w:tcPr>
            <w:tcW w:w="1771" w:type="dxa"/>
            <w:vAlign w:val="center"/>
          </w:tcPr>
          <w:p w:rsidR="005F58E8" w:rsidRDefault="00526DD3">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5F58E8" w:rsidRDefault="00691D97" w:rsidP="00D97E9D">
            <w:pPr>
              <w:adjustRightInd w:val="0"/>
              <w:snapToGrid w:val="0"/>
              <w:jc w:val="center"/>
              <w:rPr>
                <w:rFonts w:ascii="宋体" w:eastAsia="宋体" w:hAnsi="宋体"/>
                <w:sz w:val="21"/>
                <w:szCs w:val="21"/>
              </w:rPr>
            </w:pPr>
            <w:r w:rsidRPr="00691D97">
              <w:rPr>
                <w:rFonts w:ascii="宋体" w:eastAsia="宋体" w:hAnsi="宋体" w:hint="eastAsia"/>
                <w:sz w:val="24"/>
                <w:szCs w:val="21"/>
              </w:rPr>
              <w:t>新乡市</w:t>
            </w:r>
            <w:proofErr w:type="gramStart"/>
            <w:r w:rsidRPr="00691D97">
              <w:rPr>
                <w:rFonts w:ascii="宋体" w:eastAsia="宋体" w:hAnsi="宋体" w:hint="eastAsia"/>
                <w:sz w:val="24"/>
                <w:szCs w:val="21"/>
              </w:rPr>
              <w:t>首拓环境</w:t>
            </w:r>
            <w:proofErr w:type="gramEnd"/>
            <w:r w:rsidRPr="00691D97">
              <w:rPr>
                <w:rFonts w:ascii="宋体" w:eastAsia="宋体" w:hAnsi="宋体" w:hint="eastAsia"/>
                <w:sz w:val="24"/>
                <w:szCs w:val="21"/>
              </w:rPr>
              <w:t>科技有限公司年处理</w:t>
            </w:r>
            <w:proofErr w:type="gramStart"/>
            <w:r w:rsidR="00C13ECE">
              <w:rPr>
                <w:rFonts w:ascii="宋体" w:eastAsia="宋体" w:hAnsi="宋体"/>
                <w:sz w:val="24"/>
                <w:szCs w:val="21"/>
              </w:rPr>
              <w:t>7</w:t>
            </w:r>
            <w:r w:rsidRPr="00691D97">
              <w:rPr>
                <w:rFonts w:ascii="宋体" w:eastAsia="宋体" w:hAnsi="宋体" w:hint="eastAsia"/>
                <w:sz w:val="24"/>
                <w:szCs w:val="21"/>
              </w:rPr>
              <w:t>万吨危废处置</w:t>
            </w:r>
            <w:proofErr w:type="gramEnd"/>
            <w:r w:rsidRPr="00691D97">
              <w:rPr>
                <w:rFonts w:ascii="宋体" w:eastAsia="宋体" w:hAnsi="宋体" w:hint="eastAsia"/>
                <w:sz w:val="24"/>
                <w:szCs w:val="21"/>
              </w:rPr>
              <w:t>中心建设项目</w:t>
            </w:r>
          </w:p>
        </w:tc>
      </w:tr>
      <w:tr w:rsidR="005F58E8">
        <w:trPr>
          <w:trHeight w:val="680"/>
        </w:trPr>
        <w:tc>
          <w:tcPr>
            <w:tcW w:w="9060" w:type="dxa"/>
            <w:gridSpan w:val="3"/>
            <w:vAlign w:val="center"/>
          </w:tcPr>
          <w:p w:rsidR="005F58E8" w:rsidRDefault="00526DD3">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5F58E8">
        <w:trPr>
          <w:trHeight w:val="8601"/>
        </w:trPr>
        <w:tc>
          <w:tcPr>
            <w:tcW w:w="1771" w:type="dxa"/>
            <w:vAlign w:val="center"/>
          </w:tcPr>
          <w:p w:rsidR="005F58E8" w:rsidRDefault="00526DD3">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5F58E8" w:rsidRDefault="005F58E8">
            <w:pPr>
              <w:adjustRightInd w:val="0"/>
              <w:snapToGrid w:val="0"/>
              <w:rPr>
                <w:rFonts w:ascii="宋体" w:eastAsia="宋体" w:hAnsi="宋体"/>
                <w:sz w:val="21"/>
                <w:szCs w:val="21"/>
              </w:rPr>
            </w:pPr>
            <w:bookmarkStart w:id="0" w:name="_GoBack"/>
            <w:bookmarkEnd w:id="0"/>
          </w:p>
          <w:p w:rsidR="005F58E8" w:rsidRDefault="005F58E8">
            <w:pPr>
              <w:adjustRightInd w:val="0"/>
              <w:snapToGrid w:val="0"/>
              <w:rPr>
                <w:rFonts w:ascii="宋体" w:eastAsia="宋体" w:hAnsi="宋体"/>
                <w:sz w:val="21"/>
                <w:szCs w:val="21"/>
              </w:rPr>
            </w:pPr>
          </w:p>
          <w:p w:rsidR="005F58E8" w:rsidRDefault="005F58E8">
            <w:pPr>
              <w:adjustRightInd w:val="0"/>
              <w:snapToGrid w:val="0"/>
              <w:rPr>
                <w:rFonts w:ascii="宋体" w:eastAsia="宋体" w:hAnsi="宋体"/>
                <w:sz w:val="21"/>
                <w:szCs w:val="21"/>
              </w:rPr>
            </w:pPr>
          </w:p>
          <w:p w:rsidR="005F58E8" w:rsidRDefault="005F58E8">
            <w:pPr>
              <w:adjustRightInd w:val="0"/>
              <w:snapToGrid w:val="0"/>
              <w:rPr>
                <w:rFonts w:ascii="宋体" w:eastAsia="宋体" w:hAnsi="宋体"/>
                <w:sz w:val="21"/>
                <w:szCs w:val="21"/>
              </w:rPr>
            </w:pPr>
          </w:p>
          <w:p w:rsidR="005F58E8" w:rsidRDefault="005F58E8">
            <w:pPr>
              <w:adjustRightInd w:val="0"/>
              <w:snapToGrid w:val="0"/>
              <w:rPr>
                <w:rFonts w:ascii="宋体" w:eastAsia="宋体" w:hAnsi="宋体"/>
                <w:sz w:val="21"/>
                <w:szCs w:val="21"/>
              </w:rPr>
            </w:pPr>
          </w:p>
          <w:p w:rsidR="005F58E8" w:rsidRDefault="005F58E8">
            <w:pPr>
              <w:adjustRightInd w:val="0"/>
              <w:snapToGrid w:val="0"/>
              <w:rPr>
                <w:rFonts w:ascii="宋体" w:eastAsia="宋体" w:hAnsi="宋体"/>
                <w:sz w:val="21"/>
                <w:szCs w:val="21"/>
              </w:rPr>
            </w:pPr>
          </w:p>
          <w:p w:rsidR="005F58E8" w:rsidRDefault="005F58E8">
            <w:pPr>
              <w:adjustRightInd w:val="0"/>
              <w:snapToGrid w:val="0"/>
              <w:rPr>
                <w:rFonts w:ascii="宋体" w:eastAsia="宋体" w:hAnsi="宋体"/>
                <w:sz w:val="21"/>
                <w:szCs w:val="21"/>
              </w:rPr>
            </w:pPr>
          </w:p>
          <w:p w:rsidR="005F58E8" w:rsidRDefault="005F58E8">
            <w:pPr>
              <w:adjustRightInd w:val="0"/>
              <w:snapToGrid w:val="0"/>
              <w:rPr>
                <w:rFonts w:ascii="宋体" w:eastAsia="宋体" w:hAnsi="宋体"/>
                <w:sz w:val="21"/>
                <w:szCs w:val="21"/>
              </w:rPr>
            </w:pPr>
          </w:p>
          <w:p w:rsidR="005F58E8" w:rsidRDefault="005F58E8">
            <w:pPr>
              <w:adjustRightInd w:val="0"/>
              <w:snapToGrid w:val="0"/>
              <w:rPr>
                <w:rFonts w:ascii="宋体" w:eastAsia="宋体" w:hAnsi="宋体"/>
                <w:sz w:val="21"/>
                <w:szCs w:val="21"/>
              </w:rPr>
            </w:pPr>
          </w:p>
          <w:p w:rsidR="005F58E8" w:rsidRDefault="005F58E8">
            <w:pPr>
              <w:adjustRightInd w:val="0"/>
              <w:snapToGrid w:val="0"/>
              <w:rPr>
                <w:rFonts w:ascii="宋体" w:eastAsia="宋体" w:hAnsi="宋体"/>
                <w:sz w:val="21"/>
                <w:szCs w:val="21"/>
              </w:rPr>
            </w:pPr>
          </w:p>
          <w:p w:rsidR="005F58E8" w:rsidRDefault="005F58E8">
            <w:pPr>
              <w:adjustRightInd w:val="0"/>
              <w:snapToGrid w:val="0"/>
              <w:rPr>
                <w:rFonts w:ascii="宋体" w:eastAsia="宋体" w:hAnsi="宋体"/>
                <w:sz w:val="21"/>
                <w:szCs w:val="21"/>
              </w:rPr>
            </w:pPr>
          </w:p>
          <w:p w:rsidR="005F58E8" w:rsidRDefault="005F58E8">
            <w:pPr>
              <w:adjustRightInd w:val="0"/>
              <w:snapToGrid w:val="0"/>
              <w:rPr>
                <w:rFonts w:ascii="宋体" w:eastAsia="宋体" w:hAnsi="宋体"/>
                <w:sz w:val="21"/>
                <w:szCs w:val="21"/>
              </w:rPr>
            </w:pPr>
          </w:p>
          <w:p w:rsidR="005F58E8" w:rsidRDefault="005F58E8">
            <w:pPr>
              <w:adjustRightInd w:val="0"/>
              <w:snapToGrid w:val="0"/>
              <w:rPr>
                <w:rFonts w:ascii="宋体" w:eastAsia="宋体" w:hAnsi="宋体"/>
                <w:sz w:val="21"/>
                <w:szCs w:val="21"/>
              </w:rPr>
            </w:pPr>
          </w:p>
          <w:p w:rsidR="005F58E8" w:rsidRDefault="005F58E8">
            <w:pPr>
              <w:adjustRightInd w:val="0"/>
              <w:snapToGrid w:val="0"/>
              <w:rPr>
                <w:rFonts w:ascii="宋体" w:eastAsia="宋体" w:hAnsi="宋体"/>
                <w:sz w:val="21"/>
                <w:szCs w:val="21"/>
              </w:rPr>
            </w:pPr>
          </w:p>
          <w:p w:rsidR="005F58E8" w:rsidRDefault="005F58E8">
            <w:pPr>
              <w:adjustRightInd w:val="0"/>
              <w:snapToGrid w:val="0"/>
              <w:rPr>
                <w:rFonts w:ascii="宋体" w:eastAsia="宋体" w:hAnsi="宋体"/>
                <w:sz w:val="21"/>
                <w:szCs w:val="21"/>
              </w:rPr>
            </w:pPr>
          </w:p>
          <w:p w:rsidR="005F58E8" w:rsidRDefault="005F58E8">
            <w:pPr>
              <w:adjustRightInd w:val="0"/>
              <w:snapToGrid w:val="0"/>
              <w:rPr>
                <w:rFonts w:ascii="宋体" w:eastAsia="宋体" w:hAnsi="宋体"/>
                <w:sz w:val="21"/>
                <w:szCs w:val="21"/>
              </w:rPr>
            </w:pPr>
          </w:p>
          <w:p w:rsidR="005F58E8" w:rsidRDefault="005F58E8">
            <w:pPr>
              <w:adjustRightInd w:val="0"/>
              <w:snapToGrid w:val="0"/>
              <w:rPr>
                <w:rFonts w:ascii="宋体" w:eastAsia="宋体" w:hAnsi="宋体"/>
                <w:sz w:val="21"/>
                <w:szCs w:val="21"/>
              </w:rPr>
            </w:pPr>
          </w:p>
          <w:p w:rsidR="005F58E8" w:rsidRDefault="005F58E8">
            <w:pPr>
              <w:adjustRightInd w:val="0"/>
              <w:snapToGrid w:val="0"/>
              <w:rPr>
                <w:rFonts w:ascii="宋体" w:eastAsia="宋体" w:hAnsi="宋体"/>
                <w:sz w:val="21"/>
                <w:szCs w:val="21"/>
              </w:rPr>
            </w:pPr>
          </w:p>
          <w:p w:rsidR="005F58E8" w:rsidRDefault="005F58E8">
            <w:pPr>
              <w:adjustRightInd w:val="0"/>
              <w:snapToGrid w:val="0"/>
              <w:rPr>
                <w:rFonts w:ascii="宋体" w:eastAsia="宋体" w:hAnsi="宋体"/>
                <w:sz w:val="21"/>
                <w:szCs w:val="21"/>
              </w:rPr>
            </w:pPr>
          </w:p>
          <w:p w:rsidR="005F58E8" w:rsidRDefault="005F58E8">
            <w:pPr>
              <w:adjustRightInd w:val="0"/>
              <w:snapToGrid w:val="0"/>
              <w:rPr>
                <w:rFonts w:ascii="宋体" w:eastAsia="宋体" w:hAnsi="宋体"/>
                <w:sz w:val="21"/>
                <w:szCs w:val="21"/>
              </w:rPr>
            </w:pPr>
          </w:p>
          <w:p w:rsidR="005F58E8" w:rsidRDefault="005F58E8">
            <w:pPr>
              <w:adjustRightInd w:val="0"/>
              <w:snapToGrid w:val="0"/>
              <w:rPr>
                <w:rFonts w:ascii="宋体" w:eastAsia="宋体" w:hAnsi="宋体"/>
                <w:sz w:val="21"/>
                <w:szCs w:val="21"/>
              </w:rPr>
            </w:pPr>
          </w:p>
          <w:p w:rsidR="005F58E8" w:rsidRDefault="005F58E8">
            <w:pPr>
              <w:adjustRightInd w:val="0"/>
              <w:snapToGrid w:val="0"/>
              <w:rPr>
                <w:rFonts w:ascii="宋体" w:eastAsia="宋体" w:hAnsi="宋体"/>
                <w:sz w:val="21"/>
                <w:szCs w:val="21"/>
              </w:rPr>
            </w:pPr>
          </w:p>
          <w:p w:rsidR="005F58E8" w:rsidRDefault="005F58E8">
            <w:pPr>
              <w:adjustRightInd w:val="0"/>
              <w:snapToGrid w:val="0"/>
              <w:rPr>
                <w:rFonts w:ascii="宋体" w:eastAsia="宋体" w:hAnsi="宋体"/>
                <w:sz w:val="21"/>
                <w:szCs w:val="21"/>
              </w:rPr>
            </w:pPr>
          </w:p>
          <w:p w:rsidR="005F58E8" w:rsidRDefault="005F58E8">
            <w:pPr>
              <w:adjustRightInd w:val="0"/>
              <w:snapToGrid w:val="0"/>
              <w:rPr>
                <w:rFonts w:ascii="宋体" w:eastAsia="宋体" w:hAnsi="宋体"/>
                <w:sz w:val="21"/>
                <w:szCs w:val="21"/>
              </w:rPr>
            </w:pPr>
          </w:p>
          <w:p w:rsidR="005F58E8" w:rsidRDefault="005F58E8">
            <w:pPr>
              <w:adjustRightInd w:val="0"/>
              <w:snapToGrid w:val="0"/>
              <w:rPr>
                <w:rFonts w:ascii="宋体" w:eastAsia="宋体" w:hAnsi="宋体"/>
                <w:sz w:val="21"/>
                <w:szCs w:val="21"/>
              </w:rPr>
            </w:pPr>
          </w:p>
          <w:p w:rsidR="005F58E8" w:rsidRDefault="005F58E8">
            <w:pPr>
              <w:adjustRightInd w:val="0"/>
              <w:snapToGrid w:val="0"/>
              <w:rPr>
                <w:rFonts w:ascii="宋体" w:eastAsia="宋体" w:hAnsi="宋体"/>
                <w:sz w:val="21"/>
                <w:szCs w:val="21"/>
              </w:rPr>
            </w:pPr>
          </w:p>
          <w:p w:rsidR="00B12068" w:rsidRDefault="00B12068">
            <w:pPr>
              <w:adjustRightInd w:val="0"/>
              <w:snapToGrid w:val="0"/>
              <w:rPr>
                <w:rFonts w:ascii="宋体" w:eastAsia="宋体" w:hAnsi="宋体"/>
                <w:sz w:val="21"/>
                <w:szCs w:val="21"/>
              </w:rPr>
            </w:pPr>
          </w:p>
          <w:p w:rsidR="00B12068" w:rsidRDefault="00B12068">
            <w:pPr>
              <w:adjustRightInd w:val="0"/>
              <w:snapToGrid w:val="0"/>
              <w:rPr>
                <w:rFonts w:ascii="宋体" w:eastAsia="宋体" w:hAnsi="宋体"/>
                <w:sz w:val="21"/>
                <w:szCs w:val="21"/>
              </w:rPr>
            </w:pPr>
          </w:p>
          <w:p w:rsidR="00B12068" w:rsidRDefault="00B12068">
            <w:pPr>
              <w:adjustRightInd w:val="0"/>
              <w:snapToGrid w:val="0"/>
              <w:rPr>
                <w:rFonts w:ascii="宋体" w:eastAsia="宋体" w:hAnsi="宋体"/>
                <w:sz w:val="21"/>
                <w:szCs w:val="21"/>
              </w:rPr>
            </w:pPr>
          </w:p>
          <w:p w:rsidR="005F58E8" w:rsidRDefault="005F58E8">
            <w:pPr>
              <w:adjustRightInd w:val="0"/>
              <w:snapToGrid w:val="0"/>
              <w:rPr>
                <w:rFonts w:ascii="宋体" w:eastAsia="宋体" w:hAnsi="宋体"/>
                <w:sz w:val="21"/>
                <w:szCs w:val="21"/>
              </w:rPr>
            </w:pPr>
          </w:p>
          <w:p w:rsidR="005F58E8" w:rsidRDefault="005F58E8">
            <w:pPr>
              <w:adjustRightInd w:val="0"/>
              <w:snapToGrid w:val="0"/>
              <w:rPr>
                <w:rFonts w:ascii="宋体" w:eastAsia="宋体" w:hAnsi="宋体"/>
                <w:sz w:val="21"/>
                <w:szCs w:val="21"/>
              </w:rPr>
            </w:pPr>
          </w:p>
          <w:p w:rsidR="005F58E8" w:rsidRDefault="005F58E8">
            <w:pPr>
              <w:adjustRightInd w:val="0"/>
              <w:snapToGrid w:val="0"/>
              <w:rPr>
                <w:rFonts w:ascii="宋体" w:eastAsia="宋体" w:hAnsi="宋体"/>
                <w:sz w:val="21"/>
                <w:szCs w:val="21"/>
              </w:rPr>
            </w:pPr>
          </w:p>
          <w:p w:rsidR="005F58E8" w:rsidRDefault="00526DD3">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5F58E8">
        <w:trPr>
          <w:trHeight w:val="680"/>
        </w:trPr>
        <w:tc>
          <w:tcPr>
            <w:tcW w:w="9060" w:type="dxa"/>
            <w:gridSpan w:val="3"/>
            <w:vAlign w:val="center"/>
          </w:tcPr>
          <w:p w:rsidR="005F58E8" w:rsidRDefault="00526DD3">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5F58E8">
        <w:trPr>
          <w:trHeight w:val="680"/>
        </w:trPr>
        <w:tc>
          <w:tcPr>
            <w:tcW w:w="9060" w:type="dxa"/>
            <w:gridSpan w:val="3"/>
            <w:vAlign w:val="center"/>
          </w:tcPr>
          <w:p w:rsidR="005F58E8" w:rsidRDefault="00526DD3">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5F58E8">
        <w:trPr>
          <w:trHeight w:val="680"/>
        </w:trPr>
        <w:tc>
          <w:tcPr>
            <w:tcW w:w="4226" w:type="dxa"/>
            <w:gridSpan w:val="2"/>
            <w:vAlign w:val="center"/>
          </w:tcPr>
          <w:p w:rsidR="005F58E8" w:rsidRDefault="00526DD3">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5F58E8" w:rsidRDefault="005F58E8">
            <w:pPr>
              <w:adjustRightInd w:val="0"/>
              <w:snapToGrid w:val="0"/>
              <w:rPr>
                <w:rFonts w:ascii="宋体" w:eastAsia="宋体" w:hAnsi="宋体"/>
                <w:sz w:val="21"/>
                <w:szCs w:val="21"/>
              </w:rPr>
            </w:pPr>
          </w:p>
        </w:tc>
      </w:tr>
      <w:tr w:rsidR="005F58E8">
        <w:trPr>
          <w:trHeight w:val="680"/>
        </w:trPr>
        <w:tc>
          <w:tcPr>
            <w:tcW w:w="4226" w:type="dxa"/>
            <w:gridSpan w:val="2"/>
            <w:vAlign w:val="center"/>
          </w:tcPr>
          <w:p w:rsidR="005F58E8" w:rsidRDefault="00526DD3">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5F58E8" w:rsidRDefault="005F58E8">
            <w:pPr>
              <w:adjustRightInd w:val="0"/>
              <w:snapToGrid w:val="0"/>
              <w:rPr>
                <w:rFonts w:ascii="宋体" w:eastAsia="宋体" w:hAnsi="宋体"/>
                <w:sz w:val="21"/>
                <w:szCs w:val="21"/>
              </w:rPr>
            </w:pPr>
          </w:p>
        </w:tc>
      </w:tr>
      <w:tr w:rsidR="005F58E8">
        <w:trPr>
          <w:trHeight w:val="970"/>
        </w:trPr>
        <w:tc>
          <w:tcPr>
            <w:tcW w:w="4226" w:type="dxa"/>
            <w:gridSpan w:val="2"/>
            <w:vAlign w:val="center"/>
          </w:tcPr>
          <w:p w:rsidR="005F58E8" w:rsidRDefault="00526DD3">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5F58E8" w:rsidRDefault="00526DD3">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5F58E8" w:rsidRDefault="005F58E8">
            <w:pPr>
              <w:adjustRightInd w:val="0"/>
              <w:snapToGrid w:val="0"/>
              <w:rPr>
                <w:rFonts w:ascii="宋体" w:eastAsia="宋体" w:hAnsi="宋体"/>
                <w:sz w:val="21"/>
                <w:szCs w:val="21"/>
              </w:rPr>
            </w:pPr>
          </w:p>
        </w:tc>
      </w:tr>
      <w:tr w:rsidR="005F58E8">
        <w:trPr>
          <w:trHeight w:val="858"/>
        </w:trPr>
        <w:tc>
          <w:tcPr>
            <w:tcW w:w="4226" w:type="dxa"/>
            <w:gridSpan w:val="2"/>
            <w:vAlign w:val="center"/>
          </w:tcPr>
          <w:p w:rsidR="005F58E8" w:rsidRDefault="00526DD3">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5F58E8" w:rsidRDefault="00526DD3">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5F58E8">
        <w:trPr>
          <w:trHeight w:val="1487"/>
        </w:trPr>
        <w:tc>
          <w:tcPr>
            <w:tcW w:w="4226" w:type="dxa"/>
            <w:gridSpan w:val="2"/>
            <w:vAlign w:val="center"/>
          </w:tcPr>
          <w:p w:rsidR="005F58E8" w:rsidRDefault="00526DD3">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5F58E8" w:rsidRDefault="00526DD3">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5F58E8" w:rsidRDefault="005F58E8">
            <w:pPr>
              <w:adjustRightInd w:val="0"/>
              <w:snapToGrid w:val="0"/>
              <w:rPr>
                <w:rFonts w:ascii="宋体" w:eastAsia="宋体" w:hAnsi="宋体"/>
                <w:sz w:val="21"/>
                <w:szCs w:val="21"/>
              </w:rPr>
            </w:pPr>
          </w:p>
          <w:p w:rsidR="005F58E8" w:rsidRDefault="005F58E8">
            <w:pPr>
              <w:adjustRightInd w:val="0"/>
              <w:snapToGrid w:val="0"/>
              <w:rPr>
                <w:rFonts w:ascii="宋体" w:eastAsia="宋体" w:hAnsi="宋体"/>
                <w:sz w:val="21"/>
                <w:szCs w:val="21"/>
              </w:rPr>
            </w:pPr>
          </w:p>
          <w:p w:rsidR="005F58E8" w:rsidRDefault="005F58E8">
            <w:pPr>
              <w:adjustRightInd w:val="0"/>
              <w:snapToGrid w:val="0"/>
              <w:rPr>
                <w:rFonts w:ascii="宋体" w:eastAsia="宋体" w:hAnsi="宋体"/>
                <w:sz w:val="21"/>
                <w:szCs w:val="21"/>
              </w:rPr>
            </w:pPr>
          </w:p>
          <w:p w:rsidR="005F58E8" w:rsidRDefault="00526DD3">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5F58E8">
        <w:trPr>
          <w:trHeight w:val="680"/>
        </w:trPr>
        <w:tc>
          <w:tcPr>
            <w:tcW w:w="9060" w:type="dxa"/>
            <w:gridSpan w:val="3"/>
            <w:vAlign w:val="center"/>
          </w:tcPr>
          <w:p w:rsidR="005F58E8" w:rsidRDefault="00526DD3">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5F58E8">
        <w:trPr>
          <w:trHeight w:val="680"/>
        </w:trPr>
        <w:tc>
          <w:tcPr>
            <w:tcW w:w="4226" w:type="dxa"/>
            <w:gridSpan w:val="2"/>
            <w:vAlign w:val="center"/>
          </w:tcPr>
          <w:p w:rsidR="005F58E8" w:rsidRDefault="00526DD3">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5F58E8" w:rsidRDefault="005F58E8">
            <w:pPr>
              <w:adjustRightInd w:val="0"/>
              <w:snapToGrid w:val="0"/>
              <w:rPr>
                <w:rFonts w:ascii="宋体" w:eastAsia="宋体" w:hAnsi="宋体"/>
                <w:b/>
                <w:bCs/>
                <w:sz w:val="21"/>
                <w:szCs w:val="21"/>
              </w:rPr>
            </w:pPr>
          </w:p>
        </w:tc>
      </w:tr>
      <w:tr w:rsidR="005F58E8">
        <w:trPr>
          <w:trHeight w:val="680"/>
        </w:trPr>
        <w:tc>
          <w:tcPr>
            <w:tcW w:w="4226" w:type="dxa"/>
            <w:gridSpan w:val="2"/>
            <w:vAlign w:val="center"/>
          </w:tcPr>
          <w:p w:rsidR="005F58E8" w:rsidRDefault="00526DD3">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5F58E8" w:rsidRDefault="005F58E8">
            <w:pPr>
              <w:adjustRightInd w:val="0"/>
              <w:snapToGrid w:val="0"/>
              <w:rPr>
                <w:rFonts w:ascii="宋体" w:eastAsia="宋体" w:hAnsi="宋体"/>
                <w:b/>
                <w:bCs/>
                <w:sz w:val="21"/>
                <w:szCs w:val="21"/>
              </w:rPr>
            </w:pPr>
          </w:p>
        </w:tc>
      </w:tr>
      <w:tr w:rsidR="005F58E8">
        <w:trPr>
          <w:trHeight w:val="1221"/>
        </w:trPr>
        <w:tc>
          <w:tcPr>
            <w:tcW w:w="4226" w:type="dxa"/>
            <w:gridSpan w:val="2"/>
            <w:vAlign w:val="center"/>
          </w:tcPr>
          <w:p w:rsidR="005F58E8" w:rsidRDefault="00526DD3">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5F58E8" w:rsidRDefault="00526DD3">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5F58E8" w:rsidRDefault="005F58E8">
            <w:pPr>
              <w:adjustRightInd w:val="0"/>
              <w:snapToGrid w:val="0"/>
              <w:rPr>
                <w:rFonts w:ascii="宋体" w:eastAsia="宋体" w:hAnsi="宋体"/>
                <w:b/>
                <w:bCs/>
                <w:sz w:val="21"/>
                <w:szCs w:val="21"/>
              </w:rPr>
            </w:pPr>
          </w:p>
        </w:tc>
      </w:tr>
      <w:tr w:rsidR="005F58E8">
        <w:trPr>
          <w:trHeight w:val="998"/>
        </w:trPr>
        <w:tc>
          <w:tcPr>
            <w:tcW w:w="4226" w:type="dxa"/>
            <w:gridSpan w:val="2"/>
            <w:vAlign w:val="center"/>
          </w:tcPr>
          <w:p w:rsidR="005F58E8" w:rsidRDefault="00526DD3">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5F58E8" w:rsidRDefault="00526DD3">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5F58E8">
        <w:trPr>
          <w:trHeight w:val="2521"/>
        </w:trPr>
        <w:tc>
          <w:tcPr>
            <w:tcW w:w="9060" w:type="dxa"/>
            <w:gridSpan w:val="3"/>
            <w:vAlign w:val="center"/>
          </w:tcPr>
          <w:p w:rsidR="005F58E8" w:rsidRDefault="00526DD3">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5F58E8" w:rsidRDefault="005F58E8"/>
    <w:sectPr w:rsidR="005F58E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5BAC" w:rsidRDefault="00665BAC" w:rsidP="00C534A0">
      <w:r>
        <w:separator/>
      </w:r>
    </w:p>
  </w:endnote>
  <w:endnote w:type="continuationSeparator" w:id="0">
    <w:p w:rsidR="00665BAC" w:rsidRDefault="00665BAC" w:rsidP="00C53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宋体-方正超大字符集"/>
    <w:charset w:val="86"/>
    <w:family w:val="script"/>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5BAC" w:rsidRDefault="00665BAC" w:rsidP="00C534A0">
      <w:r>
        <w:separator/>
      </w:r>
    </w:p>
  </w:footnote>
  <w:footnote w:type="continuationSeparator" w:id="0">
    <w:p w:rsidR="00665BAC" w:rsidRDefault="00665BAC" w:rsidP="00C534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104C1E"/>
    <w:rsid w:val="004529A2"/>
    <w:rsid w:val="00526DD3"/>
    <w:rsid w:val="005F043F"/>
    <w:rsid w:val="005F58E8"/>
    <w:rsid w:val="00665BAC"/>
    <w:rsid w:val="00691D97"/>
    <w:rsid w:val="00900192"/>
    <w:rsid w:val="00B12068"/>
    <w:rsid w:val="00C13ECE"/>
    <w:rsid w:val="00C534A0"/>
    <w:rsid w:val="00D97E9D"/>
    <w:rsid w:val="00EB2549"/>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8A0176"/>
  <w15:docId w15:val="{908A6C0E-CE4C-4FB7-AC5B-FAAB9B984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534A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534A0"/>
    <w:rPr>
      <w:rFonts w:ascii="Times New Roman" w:eastAsia="仿宋_GB2312" w:hAnsi="Times New Roman"/>
      <w:kern w:val="2"/>
      <w:sz w:val="18"/>
      <w:szCs w:val="18"/>
    </w:rPr>
  </w:style>
  <w:style w:type="paragraph" w:styleId="a5">
    <w:name w:val="footer"/>
    <w:basedOn w:val="a"/>
    <w:link w:val="a6"/>
    <w:rsid w:val="00C534A0"/>
    <w:pPr>
      <w:tabs>
        <w:tab w:val="center" w:pos="4153"/>
        <w:tab w:val="right" w:pos="8306"/>
      </w:tabs>
      <w:snapToGrid w:val="0"/>
      <w:jc w:val="left"/>
    </w:pPr>
    <w:rPr>
      <w:sz w:val="18"/>
      <w:szCs w:val="18"/>
    </w:rPr>
  </w:style>
  <w:style w:type="character" w:customStyle="1" w:styleId="a6">
    <w:name w:val="页脚 字符"/>
    <w:basedOn w:val="a0"/>
    <w:link w:val="a5"/>
    <w:rsid w:val="00C534A0"/>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10</TotalTime>
  <Pages>2</Pages>
  <Words>83</Words>
  <Characters>478</Characters>
  <Application>Microsoft Office Word</Application>
  <DocSecurity>0</DocSecurity>
  <Lines>3</Lines>
  <Paragraphs>1</Paragraphs>
  <ScaleCrop>false</ScaleCrop>
  <Company>ylmfeng.com</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shengjie chen</cp:lastModifiedBy>
  <cp:revision>6</cp:revision>
  <dcterms:created xsi:type="dcterms:W3CDTF">2019-01-15T07:48:00Z</dcterms:created>
  <dcterms:modified xsi:type="dcterms:W3CDTF">2019-04-18T10:16:00Z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