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20" w:lineRule="exact"/>
        <w:jc w:val="both"/>
        <w:rPr>
          <w:rFonts w:hint="eastAsia" w:ascii="Times New Roman" w:hAnsi="Times New Roman" w:cs="Times New Roman"/>
          <w:b w:val="0"/>
          <w:bCs/>
          <w:spacing w:val="30"/>
          <w:sz w:val="36"/>
          <w:szCs w:val="36"/>
          <w:lang w:val="en-US" w:eastAsia="zh-CN"/>
        </w:rPr>
      </w:pPr>
      <w:r>
        <w:rPr>
          <w:rFonts w:hint="eastAsia" w:ascii="Times New Roman" w:hAnsi="Times New Roman"/>
          <w:bCs/>
          <w:spacing w:val="3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243840</wp:posOffset>
            </wp:positionV>
            <wp:extent cx="1656080" cy="720090"/>
            <wp:effectExtent l="0" t="0" r="1270" b="3810"/>
            <wp:wrapNone/>
            <wp:docPr id="3" name="图片 3" descr="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XY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 w:val="0"/>
          <w:bCs/>
          <w:spacing w:val="30"/>
          <w:sz w:val="36"/>
          <w:szCs w:val="36"/>
          <w:lang w:val="en-US" w:eastAsia="zh-CN"/>
        </w:rPr>
        <w:t xml:space="preserve">   </w:t>
      </w:r>
    </w:p>
    <w:p>
      <w:pPr>
        <w:spacing w:before="156" w:beforeLines="50" w:line="320" w:lineRule="exact"/>
        <w:jc w:val="both"/>
        <w:rPr>
          <w:rFonts w:hint="default" w:ascii="Times New Roman" w:hAnsi="Times New Roman" w:cs="Times New Roman"/>
          <w:b w:val="0"/>
          <w:bCs/>
          <w:spacing w:val="30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pacing w:val="30"/>
          <w:sz w:val="36"/>
          <w:szCs w:val="36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156" w:beforeLines="50" w:line="320" w:lineRule="exact"/>
        <w:jc w:val="center"/>
        <w:rPr>
          <w:rFonts w:hint="default" w:ascii="Times New Roman" w:hAnsi="Times New Roman" w:cs="Times New Roman"/>
          <w:b w:val="0"/>
          <w:bCs/>
          <w:spacing w:val="30"/>
          <w:sz w:val="36"/>
          <w:szCs w:val="36"/>
          <w:lang w:eastAsia="zh-CN"/>
        </w:rPr>
      </w:pPr>
    </w:p>
    <w:p>
      <w:pPr>
        <w:spacing w:before="156" w:beforeLines="50" w:line="320" w:lineRule="exact"/>
        <w:jc w:val="center"/>
        <w:rPr>
          <w:rFonts w:hint="default" w:ascii="Times New Roman" w:hAnsi="Times New Roman" w:cs="Times New Roman"/>
          <w:b w:val="0"/>
          <w:bCs/>
          <w:spacing w:val="0"/>
          <w:sz w:val="44"/>
          <w:szCs w:val="44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spacing w:before="156" w:beforeLines="50" w:line="320" w:lineRule="exact"/>
        <w:jc w:val="center"/>
        <w:rPr>
          <w:rFonts w:hint="default" w:ascii="Times New Roman" w:hAnsi="Times New Roman" w:cs="Times New Roman"/>
          <w:b/>
          <w:bCs w:val="0"/>
          <w:spacing w:val="0"/>
          <w:sz w:val="44"/>
          <w:szCs w:val="44"/>
        </w:rPr>
      </w:pPr>
      <w:r>
        <w:rPr>
          <w:rFonts w:hint="default" w:ascii="Times New Roman" w:hAnsi="Times New Roman" w:cs="Times New Roman"/>
          <w:b/>
          <w:bCs w:val="0"/>
          <w:spacing w:val="0"/>
          <w:sz w:val="44"/>
          <w:szCs w:val="44"/>
          <w:lang w:eastAsia="zh-CN"/>
        </w:rPr>
        <w:t>河</w:t>
      </w:r>
      <w:r>
        <w:rPr>
          <w:rFonts w:hint="eastAsia" w:ascii="Times New Roman" w:hAnsi="Times New Roman" w:cs="Times New Roman"/>
          <w:b/>
          <w:bCs w:val="0"/>
          <w:spacing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pacing w:val="0"/>
          <w:sz w:val="44"/>
          <w:szCs w:val="44"/>
          <w:lang w:eastAsia="zh-CN"/>
        </w:rPr>
        <w:t>南</w:t>
      </w:r>
      <w:r>
        <w:rPr>
          <w:rFonts w:hint="eastAsia" w:ascii="Times New Roman" w:hAnsi="Times New Roman" w:cs="Times New Roman"/>
          <w:b/>
          <w:bCs w:val="0"/>
          <w:spacing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pacing w:val="0"/>
          <w:sz w:val="44"/>
          <w:szCs w:val="44"/>
          <w:lang w:eastAsia="zh-CN"/>
        </w:rPr>
        <w:t>析</w:t>
      </w:r>
      <w:r>
        <w:rPr>
          <w:rFonts w:hint="eastAsia" w:ascii="Times New Roman" w:hAnsi="Times New Roman" w:cs="Times New Roman"/>
          <w:b/>
          <w:bCs w:val="0"/>
          <w:spacing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pacing w:val="0"/>
          <w:sz w:val="44"/>
          <w:szCs w:val="44"/>
          <w:lang w:eastAsia="zh-CN"/>
        </w:rPr>
        <w:t>源</w:t>
      </w:r>
      <w:r>
        <w:rPr>
          <w:rFonts w:hint="eastAsia" w:ascii="Times New Roman" w:hAnsi="Times New Roman" w:cs="Times New Roman"/>
          <w:b/>
          <w:bCs w:val="0"/>
          <w:spacing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pacing w:val="0"/>
          <w:sz w:val="44"/>
          <w:szCs w:val="44"/>
          <w:lang w:eastAsia="zh-CN"/>
        </w:rPr>
        <w:t>环</w:t>
      </w:r>
      <w:r>
        <w:rPr>
          <w:rFonts w:hint="eastAsia" w:ascii="Times New Roman" w:hAnsi="Times New Roman" w:cs="Times New Roman"/>
          <w:b/>
          <w:bCs w:val="0"/>
          <w:spacing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pacing w:val="0"/>
          <w:sz w:val="44"/>
          <w:szCs w:val="44"/>
          <w:lang w:eastAsia="zh-CN"/>
        </w:rPr>
        <w:t>境</w:t>
      </w:r>
      <w:r>
        <w:rPr>
          <w:rFonts w:hint="eastAsia" w:ascii="Times New Roman" w:hAnsi="Times New Roman" w:cs="Times New Roman"/>
          <w:b/>
          <w:bCs w:val="0"/>
          <w:spacing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pacing w:val="0"/>
          <w:sz w:val="44"/>
          <w:szCs w:val="44"/>
          <w:lang w:eastAsia="zh-CN"/>
        </w:rPr>
        <w:t>检</w:t>
      </w:r>
      <w:r>
        <w:rPr>
          <w:rFonts w:hint="eastAsia" w:ascii="Times New Roman" w:hAnsi="Times New Roman" w:cs="Times New Roman"/>
          <w:b/>
          <w:bCs w:val="0"/>
          <w:spacing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pacing w:val="0"/>
          <w:sz w:val="44"/>
          <w:szCs w:val="44"/>
          <w:lang w:eastAsia="zh-CN"/>
        </w:rPr>
        <w:t>测</w:t>
      </w:r>
      <w:r>
        <w:rPr>
          <w:rFonts w:hint="eastAsia" w:ascii="Times New Roman" w:hAnsi="Times New Roman" w:cs="Times New Roman"/>
          <w:b/>
          <w:bCs w:val="0"/>
          <w:spacing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pacing w:val="0"/>
          <w:sz w:val="44"/>
          <w:szCs w:val="44"/>
          <w:lang w:eastAsia="zh-CN"/>
        </w:rPr>
        <w:t>有</w:t>
      </w:r>
      <w:r>
        <w:rPr>
          <w:rFonts w:hint="eastAsia" w:ascii="Times New Roman" w:hAnsi="Times New Roman" w:cs="Times New Roman"/>
          <w:b/>
          <w:bCs w:val="0"/>
          <w:spacing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pacing w:val="0"/>
          <w:sz w:val="44"/>
          <w:szCs w:val="44"/>
          <w:lang w:eastAsia="zh-CN"/>
        </w:rPr>
        <w:t>限</w:t>
      </w:r>
      <w:r>
        <w:rPr>
          <w:rFonts w:hint="eastAsia" w:ascii="Times New Roman" w:hAnsi="Times New Roman" w:cs="Times New Roman"/>
          <w:b/>
          <w:bCs w:val="0"/>
          <w:spacing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pacing w:val="0"/>
          <w:sz w:val="44"/>
          <w:szCs w:val="44"/>
          <w:lang w:eastAsia="zh-CN"/>
        </w:rPr>
        <w:t>公</w:t>
      </w:r>
      <w:r>
        <w:rPr>
          <w:rFonts w:hint="eastAsia" w:ascii="Times New Roman" w:hAnsi="Times New Roman" w:cs="Times New Roman"/>
          <w:b/>
          <w:bCs w:val="0"/>
          <w:spacing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pacing w:val="0"/>
          <w:sz w:val="44"/>
          <w:szCs w:val="44"/>
          <w:lang w:eastAsia="zh-CN"/>
        </w:rPr>
        <w:t>司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cs="Times New Roman"/>
          <w:b w:val="0"/>
          <w:bCs/>
          <w:color w:val="2B2B2B"/>
          <w:sz w:val="30"/>
          <w:szCs w:val="30"/>
          <w:shd w:val="clear" w:color="auto"/>
        </w:rPr>
        <w:t>Henan Xiyuan Environmental Testing Co., LTD.</w:t>
      </w:r>
    </w:p>
    <w:p>
      <w:pPr>
        <w:keepNext w:val="0"/>
        <w:keepLines w:val="0"/>
        <w:pageBreakBefore w:val="0"/>
        <w:widowControl w:val="0"/>
        <w:tabs>
          <w:tab w:val="left" w:pos="23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pacing w:val="32"/>
          <w:sz w:val="84"/>
          <w:szCs w:val="8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3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pacing w:val="32"/>
          <w:sz w:val="84"/>
          <w:szCs w:val="8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pacing w:val="32"/>
          <w:sz w:val="84"/>
          <w:szCs w:val="84"/>
          <w:lang w:val="en-US" w:eastAsia="zh-CN"/>
        </w:rPr>
        <w:t>检  测  报  告</w:t>
      </w:r>
    </w:p>
    <w:p>
      <w:pPr>
        <w:keepNext w:val="0"/>
        <w:keepLines w:val="0"/>
        <w:pageBreakBefore w:val="0"/>
        <w:widowControl w:val="0"/>
        <w:tabs>
          <w:tab w:val="left" w:pos="23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pacing w:val="32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3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32"/>
          <w:sz w:val="44"/>
          <w:szCs w:val="44"/>
          <w:lang w:val="en-US" w:eastAsia="zh-CN"/>
        </w:rPr>
      </w:pPr>
    </w:p>
    <w:p>
      <w:pPr>
        <w:ind w:firstLine="1280" w:firstLineChars="400"/>
        <w:jc w:val="both"/>
        <w:rPr>
          <w:rFonts w:hint="default" w:ascii="Times New Roman" w:hAnsi="Times New Roman" w:eastAsia="宋体" w:cs="Times New Roman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报告编号：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u w:val="single"/>
          <w:lang w:val="en-US" w:eastAsia="zh-CN"/>
        </w:rPr>
        <w:t>XYJC-20</w:t>
      </w:r>
      <w:r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u w:val="single"/>
          <w:lang w:val="en-US" w:eastAsia="zh-CN"/>
        </w:rPr>
        <w:t>21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u w:val="single"/>
          <w:lang w:val="en-US" w:eastAsia="zh-CN"/>
        </w:rPr>
        <w:t>-</w:t>
      </w:r>
      <w:r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u w:val="single"/>
          <w:lang w:val="en-US" w:eastAsia="zh-CN"/>
        </w:rPr>
        <w:t>WT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u w:val="single"/>
          <w:lang w:val="en-US" w:eastAsia="zh-CN"/>
        </w:rPr>
        <w:t>-0</w:t>
      </w:r>
      <w:r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u w:val="single"/>
          <w:lang w:val="en-US" w:eastAsia="zh-CN"/>
        </w:rPr>
        <w:t>308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u w:val="single"/>
          <w:lang w:val="en-US" w:eastAsia="zh-CN"/>
        </w:rPr>
        <w:t xml:space="preserve"> </w:t>
      </w:r>
    </w:p>
    <w:p>
      <w:pPr>
        <w:ind w:firstLine="1280" w:firstLineChars="400"/>
        <w:jc w:val="both"/>
        <w:rPr>
          <w:rFonts w:hint="default" w:ascii="Times New Roman" w:hAnsi="Times New Roman" w:eastAsia="宋体" w:cs="Times New Roman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项目名称：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u w:val="single"/>
          <w:lang w:val="en-US" w:eastAsia="zh-CN"/>
        </w:rPr>
        <w:t xml:space="preserve">          委托检测           </w:t>
      </w:r>
    </w:p>
    <w:p>
      <w:pPr>
        <w:keepNext w:val="0"/>
        <w:keepLines w:val="0"/>
        <w:pageBreakBefore w:val="0"/>
        <w:widowControl w:val="0"/>
        <w:tabs>
          <w:tab w:val="left" w:pos="23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委托单位：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延津县环卫服务中心     </w:t>
      </w:r>
    </w:p>
    <w:p>
      <w:pPr>
        <w:ind w:firstLine="1280" w:firstLineChars="400"/>
        <w:jc w:val="left"/>
        <w:rPr>
          <w:rFonts w:hint="default" w:ascii="Times New Roman" w:hAnsi="Times New Roman" w:cs="Times New Roman"/>
          <w:color w:val="auto"/>
          <w:spacing w:val="-1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highlight w:val="none"/>
          <w:lang w:eastAsia="zh-CN"/>
        </w:rPr>
        <w:t>报告日期</w:t>
      </w:r>
      <w:r>
        <w:rPr>
          <w:rFonts w:hint="eastAsia" w:ascii="Times New Roman" w:hAnsi="Times New Roman" w:cs="Times New Roman"/>
          <w:color w:val="auto"/>
          <w:spacing w:val="-1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pacing w:val="-1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cs="Times New Roman"/>
          <w:color w:val="auto"/>
          <w:spacing w:val="-10"/>
          <w:sz w:val="32"/>
          <w:szCs w:val="32"/>
          <w:highlight w:val="none"/>
          <w:u w:val="single"/>
          <w:lang w:val="en-US" w:eastAsia="zh-CN"/>
        </w:rPr>
        <w:t xml:space="preserve">2021年10月15日        </w:t>
      </w:r>
    </w:p>
    <w:p>
      <w:pPr>
        <w:keepNext w:val="0"/>
        <w:keepLines w:val="0"/>
        <w:pageBreakBefore w:val="0"/>
        <w:widowControl w:val="0"/>
        <w:tabs>
          <w:tab w:val="left" w:pos="23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24" w:firstLineChars="400"/>
        <w:jc w:val="both"/>
        <w:textAlignment w:val="auto"/>
        <w:outlineLvl w:val="9"/>
        <w:rPr>
          <w:rFonts w:hint="default" w:ascii="Times New Roman" w:hAnsi="Times New Roman" w:cs="Times New Roman"/>
          <w:spacing w:val="-12"/>
          <w:sz w:val="18"/>
          <w:szCs w:val="18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Cs w:val="36"/>
        </w:rPr>
      </w:pPr>
    </w:p>
    <w:p>
      <w:pPr>
        <w:jc w:val="center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（加盖检验检测专用章）</w:t>
      </w:r>
    </w:p>
    <w:p>
      <w:pPr>
        <w:rPr>
          <w:rFonts w:hint="default" w:ascii="Times New Roman" w:hAnsi="Times New Roman" w:cs="Times New Roman"/>
          <w:sz w:val="36"/>
          <w:szCs w:val="36"/>
        </w:rPr>
      </w:pPr>
    </w:p>
    <w:p>
      <w:pPr>
        <w:tabs>
          <w:tab w:val="left" w:pos="5880"/>
        </w:tabs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</w:p>
    <w:p>
      <w:pPr>
        <w:tabs>
          <w:tab w:val="left" w:pos="5220"/>
          <w:tab w:val="left" w:pos="5400"/>
        </w:tabs>
        <w:rPr>
          <w:rFonts w:hint="default" w:ascii="Times New Roman" w:hAnsi="Times New Roman" w:cs="Times New Roman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304" w:right="1361" w:bottom="1304" w:left="130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312" w:charSpace="0"/>
        </w:sectPr>
      </w:pPr>
    </w:p>
    <w:p>
      <w:pPr>
        <w:jc w:val="center"/>
        <w:rPr>
          <w:rFonts w:hint="default" w:ascii="Times New Roman" w:hAnsi="Times New Roman" w:cs="Times New Roman"/>
          <w:b/>
          <w:spacing w:val="60"/>
          <w:sz w:val="36"/>
          <w:szCs w:val="36"/>
          <w:lang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pacing w:val="60"/>
          <w:sz w:val="36"/>
          <w:szCs w:val="36"/>
          <w:lang w:eastAsia="zh-CN"/>
        </w:rPr>
        <w:t>检</w:t>
      </w:r>
      <w:r>
        <w:rPr>
          <w:rFonts w:hint="default" w:ascii="Times New Roman" w:hAnsi="Times New Roman" w:cs="Times New Roman"/>
          <w:b/>
          <w:spacing w:val="60"/>
          <w:sz w:val="36"/>
          <w:szCs w:val="36"/>
        </w:rPr>
        <w:t>测报告说明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本报告无本公司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检验检测</w:t>
      </w:r>
      <w:r>
        <w:rPr>
          <w:rFonts w:hint="default" w:ascii="Times New Roman" w:hAnsi="Times New Roman" w:eastAsia="宋体" w:cs="Times New Roman"/>
          <w:sz w:val="28"/>
          <w:szCs w:val="28"/>
        </w:rPr>
        <w:t>专用章、</w:t>
      </w:r>
      <w:r>
        <w:rPr>
          <w:rFonts w:hint="default" w:ascii="Times New Roman" w:hAnsi="Times New Roman" w:cs="Times New Roman"/>
          <w:sz w:val="28"/>
          <w:szCs w:val="28"/>
        </w:rPr>
        <w:t>骑缝章及</w:t>
      </w:r>
      <w:r>
        <w:rPr>
          <w:rFonts w:hint="default" w:ascii="Times New Roman" w:hAnsi="Times New Roman" w:cs="Times New Roman"/>
          <w:position w:val="-8"/>
          <w:sz w:val="28"/>
          <w:szCs w:val="28"/>
        </w:rPr>
        <w:drawing>
          <wp:inline distT="0" distB="0" distL="114300" distR="114300">
            <wp:extent cx="390525" cy="247015"/>
            <wp:effectExtent l="0" t="0" r="9525" b="635"/>
            <wp:docPr id="4" name="图片 4" descr="c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m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</w:rPr>
        <w:t>章无效</w:t>
      </w:r>
      <w:r>
        <w:rPr>
          <w:rFonts w:hint="default" w:ascii="Times New Roman" w:hAnsi="Times New Roman" w:eastAsia="宋体" w:cs="Times New Roman"/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报告内容需填写齐全，无审核签发者签字无效。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报告发生任何涂改后无效。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未经本公司书面批准，不得部分复制本报告。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本报告未经同意不得用于广告宣传。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由委托单位自行采集的样品，仅对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收到</w:t>
      </w:r>
      <w:r>
        <w:rPr>
          <w:rFonts w:hint="default" w:ascii="Times New Roman" w:hAnsi="Times New Roman" w:eastAsia="宋体" w:cs="Times New Roman"/>
          <w:sz w:val="28"/>
          <w:szCs w:val="28"/>
        </w:rPr>
        <w:t>样品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检</w:t>
      </w:r>
      <w:r>
        <w:rPr>
          <w:rFonts w:hint="default" w:ascii="Times New Roman" w:hAnsi="Times New Roman" w:eastAsia="宋体" w:cs="Times New Roman"/>
          <w:sz w:val="28"/>
          <w:szCs w:val="28"/>
        </w:rPr>
        <w:t>测数据负责，不对样品来源负责，若委托方提供信息存在错误、偏离或与实际情况不符，本公司不承担由此引起的责任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由我公司采集的样品，检测结果仅对检测期间样品负责。</w:t>
      </w:r>
    </w:p>
    <w:p>
      <w:pPr>
        <w:numPr>
          <w:ilvl w:val="0"/>
          <w:numId w:val="0"/>
        </w:numPr>
        <w:rPr>
          <w:rFonts w:hint="default"/>
          <w:lang w:val="en-US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7、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检</w:t>
      </w:r>
      <w:r>
        <w:rPr>
          <w:rFonts w:hint="default" w:ascii="Times New Roman" w:hAnsi="Times New Roman" w:eastAsia="宋体" w:cs="Times New Roman"/>
          <w:sz w:val="28"/>
          <w:szCs w:val="28"/>
        </w:rPr>
        <w:t>测委托方如对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检</w:t>
      </w:r>
      <w:r>
        <w:rPr>
          <w:rFonts w:hint="default" w:ascii="Times New Roman" w:hAnsi="Times New Roman" w:eastAsia="宋体" w:cs="Times New Roman"/>
          <w:sz w:val="28"/>
          <w:szCs w:val="28"/>
        </w:rPr>
        <w:t>测报告有异议，需于收到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检</w:t>
      </w:r>
      <w:r>
        <w:rPr>
          <w:rFonts w:hint="default" w:ascii="Times New Roman" w:hAnsi="Times New Roman" w:eastAsia="宋体" w:cs="Times New Roman"/>
          <w:sz w:val="28"/>
          <w:szCs w:val="28"/>
        </w:rPr>
        <w:t>测报告之日起十五日内提出，逾期不予受理。</w:t>
      </w:r>
    </w:p>
    <w:p>
      <w:pPr>
        <w:pStyle w:val="4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本机构通讯资料: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单位名称：河南析源环境检测有限公司</w:t>
      </w:r>
    </w:p>
    <w:p>
      <w:pPr>
        <w:spacing w:line="360" w:lineRule="auto"/>
        <w:ind w:left="1400" w:hanging="1400" w:hangingChars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联系地址：</w:t>
      </w:r>
      <w:r>
        <w:rPr>
          <w:rFonts w:hint="eastAsia" w:ascii="Times New Roman" w:hAnsi="Times New Roman"/>
          <w:sz w:val="28"/>
          <w:szCs w:val="28"/>
        </w:rPr>
        <w:t>河南省新乡市市辖区新飞大道1018号新乡科技产业园7号楼西户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邮政编码：453000</w:t>
      </w:r>
    </w:p>
    <w:p>
      <w:pPr>
        <w:spacing w:line="360" w:lineRule="auto"/>
        <w:ind w:left="1400" w:hanging="1400" w:hangingChars="5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公司固话：0373-5082006</w:t>
      </w:r>
    </w:p>
    <w:p>
      <w:pPr>
        <w:spacing w:line="360" w:lineRule="auto"/>
        <w:ind w:left="1400" w:hanging="1400" w:hangingChars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电子邮件：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"mailto:xiyuanjiance@163.com"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xiyuanjiance@163.com</w:t>
      </w:r>
    </w:p>
    <w:p>
      <w:pPr>
        <w:spacing w:line="360" w:lineRule="auto"/>
        <w:ind w:left="1400" w:hanging="1400" w:hangingChars="5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公司网址：www.xiyuanjiance.com</w:t>
      </w:r>
    </w:p>
    <w:p>
      <w:pPr>
        <w:pStyle w:val="5"/>
        <w:rPr>
          <w:rFonts w:hint="defaul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  <w:sz w:val="30"/>
          <w:szCs w:val="30"/>
          <w:lang w:eastAsia="zh-CN"/>
        </w:rPr>
        <w:sectPr>
          <w:headerReference r:id="rId5" w:type="default"/>
          <w:footerReference r:id="rId6" w:type="default"/>
          <w:pgSz w:w="11906" w:h="16838"/>
          <w:pgMar w:top="1304" w:right="1361" w:bottom="1304" w:left="130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18" w:charSpace="0"/>
        </w:sect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eastAsia="zh-CN"/>
        </w:rPr>
        <w:t>一、前言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560" w:firstLineChars="200"/>
        <w:textAlignment w:val="baseline"/>
        <w:outlineLvl w:val="0"/>
        <w:rPr>
          <w:rFonts w:ascii="Times New Roman" w:hAnsi="Times New Roman"/>
          <w:b/>
          <w:color w:val="auto"/>
          <w:sz w:val="30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受延津县环卫服务中心的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委托，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/>
        </w:rPr>
        <w:t>年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09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29日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/>
        </w:rPr>
        <w:t>，河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南析源环境检测有限公司对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延津县环卫服务中心指定位置的土壤和地下水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进行采样、检测分析。  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textAlignment w:val="baseline"/>
        <w:outlineLvl w:val="0"/>
        <w:rPr>
          <w:rFonts w:hint="eastAsia" w:ascii="宋体" w:hAnsi="宋体" w:cs="宋体"/>
          <w:color w:val="auto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b/>
          <w:color w:val="auto"/>
          <w:sz w:val="30"/>
        </w:rPr>
        <w:t>公司地址</w:t>
      </w:r>
      <w:r>
        <w:rPr>
          <w:rFonts w:hint="eastAsia" w:ascii="宋体" w:hAnsi="宋体" w:cs="宋体"/>
          <w:color w:val="auto"/>
          <w:spacing w:val="0"/>
          <w:sz w:val="28"/>
          <w:szCs w:val="28"/>
          <w:lang w:val="en-US" w:eastAsia="zh-CN"/>
        </w:rPr>
        <w:t xml:space="preserve"> </w:t>
      </w:r>
    </w:p>
    <w:p>
      <w:pPr>
        <w:pStyle w:val="2"/>
        <w:ind w:left="0" w:leftChars="0" w:firstLine="560" w:firstLineChars="200"/>
        <w:rPr>
          <w:rFonts w:hint="default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sz w:val="28"/>
          <w:szCs w:val="28"/>
          <w:lang w:val="en-US" w:eastAsia="zh-CN"/>
        </w:rPr>
        <w:t>延津县城区东南规划边界3.5km处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baseline"/>
        <w:outlineLvl w:val="0"/>
        <w:rPr>
          <w:rFonts w:hint="default" w:ascii="Times New Roman" w:hAnsi="Times New Roman" w:eastAsia="宋体" w:cs="Times New Roman"/>
          <w:b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z w:val="30"/>
          <w:szCs w:val="30"/>
          <w:lang w:eastAsia="zh-CN"/>
        </w:rPr>
        <w:t>检</w:t>
      </w:r>
      <w:r>
        <w:rPr>
          <w:rFonts w:hint="default" w:ascii="Times New Roman" w:hAnsi="Times New Roman" w:eastAsia="宋体" w:cs="Times New Roman"/>
          <w:b/>
          <w:sz w:val="30"/>
          <w:szCs w:val="30"/>
        </w:rPr>
        <w:t>测分析</w:t>
      </w:r>
      <w:r>
        <w:rPr>
          <w:rFonts w:hint="eastAsia" w:ascii="Times New Roman" w:hAnsi="Times New Roman" w:cs="Times New Roman"/>
          <w:b/>
          <w:bCs w:val="0"/>
          <w:sz w:val="30"/>
          <w:szCs w:val="30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0" w:firstLineChars="200"/>
        <w:textAlignment w:val="baseline"/>
        <w:outlineLvl w:val="0"/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8"/>
          <w:szCs w:val="28"/>
          <w:lang w:eastAsia="zh-CN"/>
        </w:rPr>
        <w:t>检测分析内容见表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3-1。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baseline"/>
        <w:outlineLvl w:val="0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表3-1  检测分析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eastAsia="zh-CN"/>
        </w:rPr>
        <w:t>内容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一览表</w:t>
      </w:r>
    </w:p>
    <w:tbl>
      <w:tblPr>
        <w:tblStyle w:val="11"/>
        <w:tblW w:w="9926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230"/>
        <w:gridCol w:w="4101"/>
        <w:gridCol w:w="1390"/>
        <w:gridCol w:w="1529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检测类别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采样位置</w:t>
            </w:r>
          </w:p>
        </w:tc>
        <w:tc>
          <w:tcPr>
            <w:tcW w:w="4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检测项目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检测频次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6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土壤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  <w:t>延津县环卫服务中心垃圾填埋场内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1#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（东经：114.229902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°,北纬：35.124967°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41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砷、镉、六价铬、铜、铅、汞、镍，氯甲烷、氯乙烯、氯苯、乙苯、1,1,1,2-四氯乙烷、间，对-二甲苯、邻-二甲苯、苯乙烯、1,1,2,2-四氯乙烷、1,2,3-三氯丙烷、1,4-二氯苯、1,2-二氯苯、1,1-二氯乙烯、二氯甲烷、反式-1,2-二氯乙烯、1,1-二氯乙烷、顺式-1,2-二氯乙烯、氯仿、1,1,1-三氯乙烷、四氯化碳、苯、1,2-二氯乙烷、三氯乙烯、1,2-二氯丙烷、甲苯、1,1,2-三氯乙烷、四氯乙烯、苯并（a）蒽、䓛、苯并（b）荧蒽、苯并（k）荧蒽、苯并（a）芘、茚并（1,2,3-cd）芘、二苯并（ah）蒽、苯胺、2-氯苯酚、硝基苯、萘</w:t>
            </w:r>
          </w:p>
        </w:tc>
        <w:tc>
          <w:tcPr>
            <w:tcW w:w="13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</w:rPr>
              <w:t>次/天，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</w:rPr>
              <w:t>天</w:t>
            </w:r>
          </w:p>
        </w:tc>
        <w:tc>
          <w:tcPr>
            <w:tcW w:w="15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采样深度20cm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6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  <w:t>延津县环卫服务中心垃圾填埋场内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2#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（东经：114.230198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°,北纬：35.125041°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15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地下水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厂区内排水井</w:t>
            </w:r>
          </w:p>
        </w:tc>
        <w:tc>
          <w:tcPr>
            <w:tcW w:w="4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色度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臭和味、浑浊度、肉眼可见物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、pH值、总硬度、溶解性总固体、硫酸盐、氯化物、铁、锰、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铜、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锌、铝、挥发酚、阴离子表面活性剂、耗氧量、氨氮、硫化物、钠、总大肠菌群、细菌总数、亚硝酸盐氮、硝酸盐氮、氰化物、氟化物、碘化物、汞、砷、硒、镉、六价铬、铅、三氯甲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烷、四氯化碳、苯、甲苯、总α放射性、总β放射性</w:t>
            </w:r>
          </w:p>
        </w:tc>
        <w:tc>
          <w:tcPr>
            <w:tcW w:w="1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检测依据及检测使用仪器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 w:firstLineChars="200"/>
        <w:textAlignment w:val="auto"/>
        <w:outlineLvl w:val="9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本次检测样品的采集及分析均采用国家或行业标准方法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检测分析方法及使用仪器见表4-1。</w:t>
      </w:r>
    </w:p>
    <w:p>
      <w:pP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表4-1  检测分析方法及使用仪器一览表</w:t>
      </w:r>
    </w:p>
    <w:tbl>
      <w:tblPr>
        <w:tblStyle w:val="11"/>
        <w:tblW w:w="9660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3861"/>
        <w:gridCol w:w="2845"/>
        <w:gridCol w:w="1656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检测项目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检测分析方法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检测分析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仪器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及编号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检出限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氯甲烷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氯乙烯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氯苯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乙苯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1,1,1,2-四氯乙烷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间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，对</w:t>
            </w:r>
            <w:r>
              <w:rPr>
                <w:rFonts w:hint="eastAsia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二甲苯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邻-二甲苯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苯乙烯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1,1,2,2-四氯乙烷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1,2,3</w:t>
            </w:r>
            <w:r>
              <w:rPr>
                <w:rFonts w:hint="eastAsia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三氯丙烷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1,4-二氯苯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1,2-二氯苯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1,1-二氯乙烯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二氯甲烷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反式-1,2-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二氯乙烯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1,1-二氯乙烷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顺式-1,2-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二氯乙烯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氯仿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1,1,1-三氯乙烷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四氯化碳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苯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1,2-二氯乙烷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三氯乙烯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1,2-二氯丙烷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甲苯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1,1,2-三氯乙烷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四氯乙烯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吹扫捕集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605-2011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苯并（a）蒽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半挥发性有机物的测定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834-2017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䓛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半挥发性有机物的测定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834-2017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苯并（b）荧蒽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半挥发性有机物的测定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834-2017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苯并（k）荧蒽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半挥发性有机物的测定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834-2017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苯并（a）芘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半挥发性有机物的测定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834-2017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茚并（1,2,3-cd）芘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半挥发性有机物的测定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834-2017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二苯并（a h）蒽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半挥发性有机物的测定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834-2017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苯胺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半挥发性有机物的测定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834-2017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2-氯苯酚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半挥发性有机物的测定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834-2017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0.06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硝基苯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半挥发性有机物的测定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834-2017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萘</w:t>
            </w:r>
          </w:p>
        </w:tc>
        <w:tc>
          <w:tcPr>
            <w:tcW w:w="38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半挥发性有机物的测定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气相色谱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质谱法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HJ 834-2017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A91Plus 气相色谱质谱联用仪器XYJC/YQ-075-01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0.09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9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汞</w:t>
            </w:r>
          </w:p>
        </w:tc>
        <w:tc>
          <w:tcPr>
            <w:tcW w:w="386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汞、砷、硒、铋、锑的测定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微波消解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原子荧光法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HJ 680-2013</w:t>
            </w:r>
          </w:p>
        </w:tc>
        <w:tc>
          <w:tcPr>
            <w:tcW w:w="284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RGF-6200原子荧光光度计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XYJC/YQ-001-01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9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砷</w:t>
            </w:r>
          </w:p>
        </w:tc>
        <w:tc>
          <w:tcPr>
            <w:tcW w:w="386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汞、砷、硒、铋、锑的测定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微波消解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原子荧光法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HJ 680-2013</w:t>
            </w:r>
          </w:p>
        </w:tc>
        <w:tc>
          <w:tcPr>
            <w:tcW w:w="284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RGF-6200原子荧光光度计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XYJC/YQ-001-01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0.01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9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镉</w:t>
            </w:r>
          </w:p>
        </w:tc>
        <w:tc>
          <w:tcPr>
            <w:tcW w:w="386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土壤质量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铅、镉的测定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石墨炉原子吸收分光光度法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GB/T 17141-1997</w:t>
            </w:r>
          </w:p>
        </w:tc>
        <w:tc>
          <w:tcPr>
            <w:tcW w:w="284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AA-1800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原子吸收光谱仪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XYJC/YQ-002-01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0.01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9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铜</w:t>
            </w:r>
          </w:p>
        </w:tc>
        <w:tc>
          <w:tcPr>
            <w:tcW w:w="386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铜、锌、铅、镍、铬的测定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火焰原子吸收分光光度法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HJ 491-2019</w:t>
            </w:r>
          </w:p>
        </w:tc>
        <w:tc>
          <w:tcPr>
            <w:tcW w:w="284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AA-1800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原子吸收光谱仪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XYJC/YQ-002-01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0.05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9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铅</w:t>
            </w:r>
          </w:p>
        </w:tc>
        <w:tc>
          <w:tcPr>
            <w:tcW w:w="386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铜、锌、铅、镍、铬的测定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火焰原子吸收分光光度法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HJ 491-2019</w:t>
            </w:r>
          </w:p>
        </w:tc>
        <w:tc>
          <w:tcPr>
            <w:tcW w:w="284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AA-1800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原子吸收光谱仪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XYJC/YQ-002-01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镍</w:t>
            </w:r>
          </w:p>
        </w:tc>
        <w:tc>
          <w:tcPr>
            <w:tcW w:w="386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铜、锌、铅、镍、铬的测定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火焰原子吸收分光光度法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HJ 491-2019</w:t>
            </w:r>
          </w:p>
        </w:tc>
        <w:tc>
          <w:tcPr>
            <w:tcW w:w="284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AA-1800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原子吸收光谱仪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XYJC/YQ-002-01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六价铬</w:t>
            </w:r>
          </w:p>
        </w:tc>
        <w:tc>
          <w:tcPr>
            <w:tcW w:w="0" w:type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土壤和沉积物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六价铬的测定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碱溶液提取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火焰原子吸收分光光度法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HJ 1082-2019</w:t>
            </w:r>
          </w:p>
        </w:tc>
        <w:tc>
          <w:tcPr>
            <w:tcW w:w="0" w:type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AA-1800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原子吸收光谱仪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XYJC/YQ-002-01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色度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distribute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生活饮用水标准检验方法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感官性状和物理指标（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色度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铂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钴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标准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比色法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GB/T 5750.4-2006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50ml具塞比色管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5度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臭和味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生活饮用水标准检验方法 感官性状和物理指标（3.1臭和味 嗅气和尝味法）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GB/T 5750.4-2006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250ml锥形瓶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浑浊度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生活饮用水标准检验方法 感官性状和物理指标 （2 浑浊度 2.2 目视比浊法——福尔马肼标准）GB/T 5750.4-2006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50ml具塞比色管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1NTU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肉眼可见物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生活饮用水标准检验方法 感官性状和物理指标（4.1 肉眼可见物 直接观察法）GB/T 5750.4-2006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pH值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水质 pH值的测定 电极法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HJ</w:t>
            </w:r>
            <w:r>
              <w:rPr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11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  <w:r>
              <w:rPr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SX725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便携式pH/溶解氧仪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XYJC/YQ-024-01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总硬度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水质 钙和镁总量的测定 EDTA滴定法 GB/T 7477-1987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50ml碱式滴定管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0.005mmol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溶解性总固体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地下水质检测方法，溶解性固体总量的测定DZ/T 0064.9-1993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FA2004电子天平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XYJC/YQ-016-01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硫酸盐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水质 硫酸盐的测定 铬酸钡分光光度法（试行）HJ/T 342-2007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UV1500紫外可见分光光度计XYJC/YQ-019-01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氯化物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水质 氯化物的测定 硝酸银滴定法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GB/T 11896-1989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50ml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棕色滴定管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铁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水质 铁、锰的测定 火焰原子吸收分光光度法GB/T 11911-1989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AA1800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原子吸收光谱仪XYJC/YQ-002-01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0.03mg/L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锰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水质 铁、锰的测定 火焰原子吸收分光光度法 GB/T 11911-1989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AA1800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原子吸收光谱仪XYJC/YQ-002-01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0.01mg/L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铜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水质 铜、锌、铅、镉的测定 原子吸收分光光度法GB/T 7475-1987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AA1800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原子吸收光谱仪XYJC/YQ-002-01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µ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锌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水质 铜、锌、铅、镉的测定 原子吸收分光光度法GB/T 7475-1987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AA1800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原子吸收光谱仪XYJC/YQ-002-01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0.05mg/L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铝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生活饮用水检验方法 金属指标（1铝1.1铬天青S分光光度法）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GB/T 5750.6-2006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UV1500紫外可见分光光度计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XYJC/YQ-019-01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0.008mg/L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1"/>
                <w:sz w:val="21"/>
                <w:szCs w:val="21"/>
                <w:highlight w:val="none"/>
              </w:rPr>
              <w:t>挥发酚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1"/>
                <w:sz w:val="21"/>
                <w:szCs w:val="21"/>
                <w:highlight w:val="none"/>
              </w:rPr>
              <w:t>水质 挥发酚的测定 4-氨基安替比林分光光度法</w:t>
            </w:r>
            <w:r>
              <w:rPr>
                <w:rFonts w:hint="default" w:ascii="Times New Roman" w:hAnsi="Times New Roman" w:eastAsia="宋体" w:cs="Times New Roman"/>
                <w:color w:val="auto"/>
                <w:kern w:val="21"/>
                <w:sz w:val="21"/>
                <w:szCs w:val="21"/>
                <w:highlight w:val="none"/>
                <w:lang w:eastAsia="zh-CN"/>
              </w:rPr>
              <w:t>HJ</w:t>
            </w:r>
            <w:r>
              <w:rPr>
                <w:rFonts w:hint="default" w:ascii="Times New Roman" w:hAnsi="Times New Roman" w:eastAsia="宋体" w:cs="Times New Roman"/>
                <w:color w:val="auto"/>
                <w:kern w:val="21"/>
                <w:sz w:val="21"/>
                <w:szCs w:val="21"/>
                <w:highlight w:val="none"/>
              </w:rPr>
              <w:t xml:space="preserve"> 503-2009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UV1500紫外可见分光光度计XYJC/YQ-019-01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0.0003mg/L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阴离子表面活性剂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</w:rPr>
              <w:t>水质 阴离子表面活性剂的测定 亚甲蓝分光光度法GB/T 7494-1987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UV1500紫外可见分光光度计XYJC/YQ-019-01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耗氧量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生活饮用水标准检验方法 有机物综合指标（1耗氧量 1.1酸性高锰酸钾滴法）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GB/T 5750.7-2006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50ml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酸式滴定管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0.05mg/L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pStyle w:val="2"/>
              <w:ind w:left="-113" w:leftChars="0" w:right="-510" w:rightChars="0" w:firstLine="510" w:firstLineChars="0"/>
              <w:jc w:val="both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氨氮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水质 氨氮的测定 纳氏试剂分光光度法HJ 535-2009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UV1500紫外可见分光光度计XYJC/YQ-019-01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0.025mg/L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pStyle w:val="2"/>
              <w:ind w:left="0" w:leftChars="0" w:right="-510" w:rightChars="0" w:firstLine="210" w:firstLineChars="100"/>
              <w:jc w:val="both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硫化物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水质 硫化物的测定 亚甲基蓝分光光度法GB/T 16489-1996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UV1500紫外可见分光光度计XYJC/YQ-019-01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bottom"/>
          </w:tcPr>
          <w:p>
            <w:pPr>
              <w:pStyle w:val="2"/>
              <w:ind w:left="-113" w:leftChars="0" w:right="-510" w:rightChars="0" w:firstLine="510" w:firstLineChars="0"/>
              <w:jc w:val="both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钠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水质钾和钠的测定火焰原子吸收分光光度法 GB/T 11904/1989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AA1800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原子吸收光谱仪XYJC/YQ-002-01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0.01mg/L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pStyle w:val="2"/>
              <w:ind w:left="0" w:leftChars="0" w:right="-510" w:rightChars="0" w:firstLine="0" w:firstLineChars="0"/>
              <w:jc w:val="both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总大肠菌群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水质 总大肠菌群和粪大肠菌群的测定 纸片快速法 HJ 755-2015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ZHS-70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生化培养箱XYJC/YQ-021-01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20MPN/L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bottom"/>
          </w:tcPr>
          <w:p>
            <w:pPr>
              <w:pStyle w:val="2"/>
              <w:ind w:left="0" w:leftChars="0" w:right="-510" w:rightChars="0" w:firstLine="210" w:firstLineChars="100"/>
              <w:jc w:val="both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菌落总数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水质 菌落总数的测定 平皿记数法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HJ 1000-2018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ZHS-70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生化培养箱XYJC/YQ-021-01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亚硝酸盐氮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水质亚硝酸盐氮的测定分光光度法GB/T 7493-1987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UV1500紫外可见分光光度计XYJC/YQ-019-01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0.001mg/L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bottom"/>
          </w:tcPr>
          <w:p>
            <w:pPr>
              <w:pStyle w:val="2"/>
              <w:ind w:left="0" w:leftChars="0" w:right="-510" w:rightChars="0" w:firstLine="210" w:firstLineChars="100"/>
              <w:jc w:val="both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硝酸盐氮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生活饮用水标准检验方法 无机非金属指标（5.2 硝酸盐氮 紫外分光光度法）GB/T5750.5-2006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UV1500紫外可见分光光度计XYJC/YQ-019-01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0.2mg/L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氰化物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生活饮用水标准检验方法 无机非金属指标（4.1 氰化物 异烟酸-吡唑酮分光光度法）GB/T 5750.5-2006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UV1500紫外可见分光光度计XYJC/YQ-019-01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0.002mg/L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氟化物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水质 氟化物的测定 氟试剂分光光度法HJ 488-2009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UV1500紫外可见分光光度计XYJC/YQ-019-01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碘化物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地下水质检验方法 淀粉比色法测定碘化物DZ/T 0064.56-1993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UV1500紫外可见分光光度计XYJC/YQ-019-01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2.5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µ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汞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水质 汞、砷、硒、铋和锑的测定 原子荧光法HJ 694-2014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RGF-6200原子荧光光度计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XYJC/YQ-001-01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0.04µg/L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砷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水质 汞、砷、硒、铋和锑的测定 原子荧光法HJ 694-2014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RGF-6200原子荧光光度计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XYJC/YQ-001-01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0.3µg/L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硒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水质 汞、砷、硒、铋和锑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的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测定原子荧光法HJ694-2014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RGF-6200原子荧光光度计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XYJC/YQ-001-01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0.4µg/L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镉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水质 铜、锌、铅、镉的测定 原子吸收分光光度法GB/T 7475-1987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AA1800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原子吸收光谱仪XYJC/YQ-002-01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µ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六价铬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水质 六价铬的测定 二苯碳酰二肼分光光度法GB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/T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 xml:space="preserve"> 7467-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87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UV1500紫外可见分光光度计XYJC/YQ-019-01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0.004mg/L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1"/>
                <w:sz w:val="21"/>
                <w:szCs w:val="21"/>
                <w:highlight w:val="none"/>
              </w:rPr>
              <w:t>铅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水质 铜、锌、铅、镉的测定 原子吸收分光光度法GB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/T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7475-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87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AA-1800原子吸收光谱仪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XYJC/YQ-002-01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µg/L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三氯甲烷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生活饮用水标准检验方法 有机物指标（1三氯甲烷 1.2毛细管柱气相色谱法）GB/T 5750.8-2006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9790II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气相色谱仪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XYJC/YQ-004-01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µ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四氯化碳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生活饮用水标准检验方法 有机物指标（1四氯化碳 1.2毛细管柱气相色谱法）GB/T 5750.8-2006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9790II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气相色谱仪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XYJC/YQ-004-01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0.1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µ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苯、甲苯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生活饮用水标准检验方法</w:t>
            </w:r>
            <w:r>
              <w:rPr>
                <w:rFonts w:ascii="宋体" w:hAnsi="宋体" w:cs="宋体"/>
                <w:szCs w:val="21"/>
              </w:rPr>
              <w:t xml:space="preserve"> 有机物指标 （ 18 苯系物 18.4 顶空-毛细管柱气相色谱法）  GB/T 5750.8-2006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9790II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气相色谱仪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XYJC/YQ-004-01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苯0.7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µ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甲苯1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µ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总α放射性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水质 总α放射性的测定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厚源法HJ 898-2017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FYFS-400X双通道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低本底α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β测试仪XYJC/YQ-065-01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4.3×10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-2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Bq/L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总β放射性</w:t>
            </w:r>
          </w:p>
        </w:tc>
        <w:tc>
          <w:tcPr>
            <w:tcW w:w="3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水质 总β放射性的测定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厚源法HJ 899-2017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FYFS-400X双通道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低本底α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β测试仪XYJC/YQ-065-01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1.5×10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-2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Bq/L</w:t>
            </w:r>
          </w:p>
        </w:tc>
      </w:tr>
    </w:tbl>
    <w:p>
      <w:pPr>
        <w:pStyle w:val="14"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五</w:t>
      </w:r>
      <w:r>
        <w:rPr>
          <w:rFonts w:hint="default" w:ascii="Times New Roman" w:hAnsi="Times New Roman" w:eastAsia="宋体" w:cs="Times New Roman"/>
          <w:b/>
          <w:sz w:val="30"/>
          <w:szCs w:val="30"/>
          <w:lang w:eastAsia="zh-CN"/>
        </w:rPr>
        <w:t>、检</w:t>
      </w:r>
      <w:r>
        <w:rPr>
          <w:rFonts w:hint="default" w:ascii="Times New Roman" w:hAnsi="Times New Roman" w:eastAsia="宋体" w:cs="Times New Roman"/>
          <w:b/>
          <w:sz w:val="30"/>
          <w:szCs w:val="30"/>
        </w:rPr>
        <w:t>测质量保证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bCs/>
          <w:sz w:val="28"/>
          <w:szCs w:val="28"/>
        </w:rPr>
        <w:t>本次检测严格执行国家环保局颁发的《环境监测技术规定》和《环境监测质量保证管理规定》，并按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lang w:eastAsia="zh-CN"/>
        </w:rPr>
        <w:t>河南析源环境检测有限公司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</w:rPr>
        <w:t>《质量手册》的有关要求进行，实施全过程的质量控制。具体措施如下: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</w:rPr>
        <w:t>合理布设检测点位，保证各检测点位布设的科学性和可比性。</w:t>
      </w:r>
    </w:p>
    <w:p>
      <w:pPr>
        <w:pStyle w:val="14"/>
        <w:keepNext w:val="0"/>
        <w:keepLines w:val="0"/>
        <w:pageBreakBefore w:val="0"/>
        <w:widowControl w:val="0"/>
        <w:tabs>
          <w:tab w:val="left" w:pos="5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pacing w:val="0"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宋体" w:cs="Times New Roman"/>
          <w:spacing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0"/>
          <w:sz w:val="28"/>
          <w:szCs w:val="28"/>
          <w:lang w:eastAsia="zh-CN"/>
        </w:rPr>
        <w:t>检</w:t>
      </w:r>
      <w:r>
        <w:rPr>
          <w:rFonts w:hint="default" w:ascii="Times New Roman" w:hAnsi="Times New Roman" w:eastAsia="宋体" w:cs="Times New Roman"/>
          <w:spacing w:val="0"/>
          <w:sz w:val="28"/>
          <w:szCs w:val="28"/>
        </w:rPr>
        <w:t>测分析方法采用</w:t>
      </w:r>
      <w:r>
        <w:rPr>
          <w:rFonts w:hint="default" w:ascii="Times New Roman" w:hAnsi="Times New Roman" w:eastAsia="宋体" w:cs="Times New Roman"/>
          <w:sz w:val="28"/>
          <w:szCs w:val="28"/>
        </w:rPr>
        <w:t>国家或行业标准方法</w:t>
      </w:r>
      <w:r>
        <w:rPr>
          <w:rFonts w:hint="default" w:ascii="Times New Roman" w:hAnsi="Times New Roman" w:eastAsia="宋体" w:cs="Times New Roman"/>
          <w:spacing w:val="0"/>
          <w:sz w:val="28"/>
          <w:szCs w:val="28"/>
        </w:rPr>
        <w:t>，</w:t>
      </w:r>
      <w:r>
        <w:rPr>
          <w:rFonts w:hint="default" w:ascii="Times New Roman" w:hAnsi="Times New Roman" w:eastAsia="宋体" w:cs="Times New Roman"/>
          <w:spacing w:val="0"/>
          <w:sz w:val="28"/>
          <w:szCs w:val="28"/>
          <w:lang w:eastAsia="zh-CN"/>
        </w:rPr>
        <w:t>检</w:t>
      </w:r>
      <w:r>
        <w:rPr>
          <w:rFonts w:hint="default" w:ascii="Times New Roman" w:hAnsi="Times New Roman" w:eastAsia="宋体" w:cs="Times New Roman"/>
          <w:spacing w:val="0"/>
          <w:sz w:val="28"/>
          <w:szCs w:val="28"/>
        </w:rPr>
        <w:t>测人员经过考核并</w:t>
      </w:r>
      <w:r>
        <w:rPr>
          <w:rFonts w:hint="default" w:ascii="Times New Roman" w:hAnsi="Times New Roman" w:eastAsia="宋体" w:cs="Times New Roman"/>
          <w:spacing w:val="0"/>
          <w:sz w:val="28"/>
          <w:szCs w:val="28"/>
          <w:lang w:eastAsia="zh-CN"/>
        </w:rPr>
        <w:t>持证上岗，检</w:t>
      </w:r>
      <w:r>
        <w:rPr>
          <w:rFonts w:hint="default" w:ascii="Times New Roman" w:hAnsi="Times New Roman" w:eastAsia="宋体" w:cs="Times New Roman"/>
          <w:spacing w:val="0"/>
          <w:sz w:val="28"/>
          <w:szCs w:val="28"/>
          <w:lang w:val="en-US" w:eastAsia="zh-CN"/>
        </w:rPr>
        <w:t xml:space="preserve">测所使用仪器均经过有资质单位检定/校准合格并在有效期内。 </w:t>
      </w:r>
    </w:p>
    <w:p>
      <w:pPr>
        <w:pStyle w:val="14"/>
        <w:keepNext w:val="0"/>
        <w:keepLines w:val="0"/>
        <w:pageBreakBefore w:val="0"/>
        <w:widowControl w:val="0"/>
        <w:tabs>
          <w:tab w:val="left" w:pos="5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cs="Times New Roman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pacing w:val="0"/>
          <w:sz w:val="28"/>
          <w:szCs w:val="28"/>
          <w:lang w:val="en-US" w:eastAsia="zh-CN"/>
        </w:rPr>
        <w:t>5.3水样的采集、运输、保存、实验室分析和数据计算的全过程均按《环境水质监测质量保证手册》（第四版）的要求进行。</w:t>
      </w:r>
    </w:p>
    <w:p>
      <w:pPr>
        <w:pStyle w:val="14"/>
        <w:keepNext w:val="0"/>
        <w:keepLines w:val="0"/>
        <w:pageBreakBefore w:val="0"/>
        <w:widowControl w:val="0"/>
        <w:tabs>
          <w:tab w:val="left" w:pos="5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pacing w:val="0"/>
          <w:sz w:val="28"/>
          <w:szCs w:val="28"/>
          <w:lang w:val="en-US" w:eastAsia="zh-CN"/>
        </w:rPr>
        <w:t>5.4 土壤：布点、采样、样品制备、样品分析等均按照《土壤环境监测技术规范》（HJ/T166-2004）要求进行。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pacing w:val="0"/>
          <w:sz w:val="28"/>
          <w:szCs w:val="28"/>
          <w:lang w:val="en-US" w:eastAsia="zh-CN"/>
        </w:rPr>
        <w:t xml:space="preserve">5.5 </w:t>
      </w:r>
      <w:r>
        <w:rPr>
          <w:rFonts w:hint="default" w:ascii="Times New Roman" w:hAnsi="Times New Roman" w:eastAsia="宋体" w:cs="Times New Roman"/>
          <w:spacing w:val="0"/>
          <w:sz w:val="28"/>
          <w:szCs w:val="28"/>
          <w:lang w:val="en-US" w:eastAsia="zh-CN"/>
        </w:rPr>
        <w:t>检测数据及报告实行三级审核。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b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kern w:val="2"/>
          <w:sz w:val="30"/>
          <w:szCs w:val="30"/>
          <w:lang w:val="en-US" w:eastAsia="zh-CN" w:bidi="ar-SA"/>
        </w:rPr>
        <w:t>六、</w:t>
      </w:r>
      <w:r>
        <w:rPr>
          <w:rFonts w:hint="eastAsia" w:ascii="Times New Roman" w:hAnsi="Times New Roman" w:cs="Times New Roman"/>
          <w:b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土壤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检测分析结果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表</w:t>
      </w: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表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-1  土壤检测分析结果一览表</w:t>
      </w:r>
    </w:p>
    <w:tbl>
      <w:tblPr>
        <w:tblStyle w:val="10"/>
        <w:tblW w:w="9137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691"/>
        <w:gridCol w:w="1665"/>
        <w:gridCol w:w="1641"/>
        <w:gridCol w:w="1756"/>
        <w:gridCol w:w="1756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Header/>
          <w:jc w:val="center"/>
        </w:trPr>
        <w:tc>
          <w:tcPr>
            <w:tcW w:w="23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采样位置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延津县环卫服务中心垃圾填埋场内1#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延津县环卫服务中心垃圾填埋场内2#</w:t>
            </w:r>
          </w:p>
        </w:tc>
        <w:tc>
          <w:tcPr>
            <w:tcW w:w="17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单位</w:t>
            </w:r>
          </w:p>
        </w:tc>
        <w:tc>
          <w:tcPr>
            <w:tcW w:w="17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标准限值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  <w:jc w:val="center"/>
        </w:trPr>
        <w:tc>
          <w:tcPr>
            <w:tcW w:w="23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样品编号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WT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308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T-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0929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-0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WT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308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T-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0929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-0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7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7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Header/>
          <w:jc w:val="center"/>
        </w:trPr>
        <w:tc>
          <w:tcPr>
            <w:tcW w:w="23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采样深度</w:t>
            </w:r>
          </w:p>
        </w:tc>
        <w:tc>
          <w:tcPr>
            <w:tcW w:w="33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20cm</w:t>
            </w:r>
          </w:p>
        </w:tc>
        <w:tc>
          <w:tcPr>
            <w:tcW w:w="17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7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采样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  <w:t>日期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  <w:t>检测项目</w:t>
            </w:r>
          </w:p>
        </w:tc>
        <w:tc>
          <w:tcPr>
            <w:tcW w:w="33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检测结果</w:t>
            </w:r>
          </w:p>
        </w:tc>
        <w:tc>
          <w:tcPr>
            <w:tcW w:w="17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17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tblHeader/>
          <w:jc w:val="center"/>
        </w:trPr>
        <w:tc>
          <w:tcPr>
            <w:tcW w:w="6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2021.0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9.29</w:t>
            </w:r>
          </w:p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.</w:t>
            </w:r>
          </w:p>
        </w:tc>
        <w:tc>
          <w:tcPr>
            <w:tcW w:w="85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半挥发性有机物（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11种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苯并（a）蒽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䓛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1293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苯并（b）荧蒽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苯并（k）荧蒽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151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苯并（a）芘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茚并（1,2,3-cd）芘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二苯并（ah）蒽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苯胺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260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2-氯苯酚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2256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硝基苯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76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萘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1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土壤湿度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潮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潮</w:t>
            </w: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1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土壤质地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砂土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砂土</w:t>
            </w: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31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土壤颜色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黄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黄</w:t>
            </w: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137" w:type="dxa"/>
            <w:gridSpan w:val="6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《土壤环境质量建设用地土壤污染风险管控标准》（GB36600-2018）</w:t>
            </w:r>
          </w:p>
        </w:tc>
      </w:tr>
    </w:tbl>
    <w:p>
      <w:pPr>
        <w:numPr>
          <w:ilvl w:val="0"/>
          <w:numId w:val="0"/>
        </w:numPr>
        <w:ind w:firstLine="2650" w:firstLineChars="1100"/>
        <w:jc w:val="both"/>
        <w:rPr>
          <w:rFonts w:hint="eastAsia"/>
          <w:lang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表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 xml:space="preserve">  土壤检测分析结果一览表</w:t>
      </w:r>
    </w:p>
    <w:tbl>
      <w:tblPr>
        <w:tblStyle w:val="10"/>
        <w:tblW w:w="9178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801"/>
        <w:gridCol w:w="1650"/>
        <w:gridCol w:w="1715"/>
        <w:gridCol w:w="1973"/>
        <w:gridCol w:w="2272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Header/>
          <w:jc w:val="center"/>
        </w:trPr>
        <w:tc>
          <w:tcPr>
            <w:tcW w:w="15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采样位置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延津县环卫服务中心垃圾填埋场内1#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延津县环卫服务中心垃圾填埋场内2#</w:t>
            </w:r>
          </w:p>
        </w:tc>
        <w:tc>
          <w:tcPr>
            <w:tcW w:w="19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单位</w:t>
            </w:r>
          </w:p>
        </w:tc>
        <w:tc>
          <w:tcPr>
            <w:tcW w:w="22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标准限值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15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样品编号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WT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308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T</w:t>
            </w:r>
          </w:p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0929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-0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WT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308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T</w:t>
            </w:r>
          </w:p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0929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-0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2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tblHeader/>
          <w:jc w:val="center"/>
        </w:trPr>
        <w:tc>
          <w:tcPr>
            <w:tcW w:w="15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采样深度</w:t>
            </w:r>
          </w:p>
        </w:tc>
        <w:tc>
          <w:tcPr>
            <w:tcW w:w="3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20cm</w:t>
            </w: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2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Header/>
          <w:jc w:val="center"/>
        </w:trPr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采样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  <w:t>日期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  <w:t>检测项目</w:t>
            </w:r>
          </w:p>
        </w:tc>
        <w:tc>
          <w:tcPr>
            <w:tcW w:w="3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检测结果</w:t>
            </w: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22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7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2021.</w:t>
            </w:r>
          </w:p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9.29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汞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0.162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0.162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2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砷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2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0.20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2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铜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2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18000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2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镍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2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900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六价铬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3.9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2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5.7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土壤湿度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潮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潮</w:t>
            </w:r>
          </w:p>
        </w:tc>
        <w:tc>
          <w:tcPr>
            <w:tcW w:w="1973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7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土壤质地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砂土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砂土</w:t>
            </w:r>
          </w:p>
        </w:tc>
        <w:tc>
          <w:tcPr>
            <w:tcW w:w="1973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7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土壤颜色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黄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黄</w:t>
            </w:r>
          </w:p>
        </w:tc>
        <w:tc>
          <w:tcPr>
            <w:tcW w:w="1973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7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178" w:type="dxa"/>
            <w:gridSpan w:val="6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《土壤环境质量建设用地土壤污染风险管控标准》（GB36600-2018）</w:t>
            </w:r>
          </w:p>
        </w:tc>
      </w:tr>
    </w:tbl>
    <w:p>
      <w:pPr>
        <w:jc w:val="center"/>
        <w:rPr>
          <w:rFonts w:hint="eastAsia"/>
          <w:lang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表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 xml:space="preserve"> 土壤检测分析结果一览表</w:t>
      </w:r>
    </w:p>
    <w:tbl>
      <w:tblPr>
        <w:tblStyle w:val="10"/>
        <w:tblW w:w="8958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2027"/>
        <w:gridCol w:w="1513"/>
        <w:gridCol w:w="1740"/>
        <w:gridCol w:w="1072"/>
        <w:gridCol w:w="2002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tblHeader/>
          <w:jc w:val="center"/>
        </w:trPr>
        <w:tc>
          <w:tcPr>
            <w:tcW w:w="2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采样位置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延津县环卫服务中心垃圾填埋场内1#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延津县环卫服务中心垃圾填埋场内2#</w:t>
            </w:r>
          </w:p>
        </w:tc>
        <w:tc>
          <w:tcPr>
            <w:tcW w:w="10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单位</w:t>
            </w:r>
          </w:p>
        </w:tc>
        <w:tc>
          <w:tcPr>
            <w:tcW w:w="20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标准限值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2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样品编号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WT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308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T-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0929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-0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WT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308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T-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0929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-0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tblHeader/>
          <w:jc w:val="center"/>
        </w:trPr>
        <w:tc>
          <w:tcPr>
            <w:tcW w:w="2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采样深度</w:t>
            </w:r>
          </w:p>
        </w:tc>
        <w:tc>
          <w:tcPr>
            <w:tcW w:w="3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20cm</w:t>
            </w: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Header/>
          <w:jc w:val="center"/>
        </w:trPr>
        <w:tc>
          <w:tcPr>
            <w:tcW w:w="6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采样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  <w:t>日期</w:t>
            </w: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  <w:t>检测项目</w:t>
            </w:r>
          </w:p>
        </w:tc>
        <w:tc>
          <w:tcPr>
            <w:tcW w:w="3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检测结果</w:t>
            </w: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2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3074" w:type="dxa"/>
          <w:trHeight w:val="370" w:hRule="atLeast"/>
          <w:jc w:val="center"/>
        </w:trPr>
        <w:tc>
          <w:tcPr>
            <w:tcW w:w="6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2021.0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9.29</w:t>
            </w:r>
          </w:p>
        </w:tc>
        <w:tc>
          <w:tcPr>
            <w:tcW w:w="5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textAlignment w:val="center"/>
              <w:rPr>
                <w:rStyle w:val="17"/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17"/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挥发性有机物（27种）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氯甲烷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37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氯乙烯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0.43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氯苯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270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乙苯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1,1,1,2-四氯乙烷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间，对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二甲苯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snapToGrid w:val="0"/>
              <w:ind w:firstLine="22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570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邻-二甲苯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640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苯乙烯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1290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1,1,2,2-四氯乙烷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6.8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1,2,3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三氯丙烷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1,4-二氯苯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1,2-二氯苯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560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1,1-二氯乙烯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66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二氯甲烷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616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反式-1,2-二氯乙烯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54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1,1-二氯乙烷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顺式-1,2-二氯乙烯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596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氯仿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0.9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1,1,1-三氯乙烷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840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四氯化碳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2.8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苯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1,2-二氯乙烷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三氯乙烯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2.8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1,2-二氯丙烷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甲苯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1,1,2-三氯乙烷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2.8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四氯乙烯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53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mg/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26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土壤湿度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潮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潮</w:t>
            </w:r>
          </w:p>
        </w:tc>
        <w:tc>
          <w:tcPr>
            <w:tcW w:w="107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6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土壤质地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砂土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砂土</w:t>
            </w:r>
          </w:p>
        </w:tc>
        <w:tc>
          <w:tcPr>
            <w:tcW w:w="107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24" w:hRule="atLeast"/>
          <w:jc w:val="center"/>
        </w:trPr>
        <w:tc>
          <w:tcPr>
            <w:tcW w:w="26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土壤颜色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黄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黄</w:t>
            </w:r>
          </w:p>
        </w:tc>
        <w:tc>
          <w:tcPr>
            <w:tcW w:w="107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  <w:jc w:val="center"/>
        </w:trPr>
        <w:tc>
          <w:tcPr>
            <w:tcW w:w="8958" w:type="dxa"/>
            <w:gridSpan w:val="6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《土壤环境质量建设用地土壤污染风险管控标准》（GB36600-2018）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color w:val="auto"/>
          <w:sz w:val="21"/>
          <w:szCs w:val="21"/>
          <w:lang w:eastAsia="zh-CN"/>
        </w:rPr>
        <w:t>注：表</w:t>
      </w:r>
      <w:r>
        <w:rPr>
          <w:rFonts w:hint="eastAsia" w:ascii="Times New Roman" w:hAnsi="Times New Roman" w:cs="Times New Roman"/>
          <w:b w:val="0"/>
          <w:bCs w:val="0"/>
          <w:color w:val="auto"/>
          <w:sz w:val="21"/>
          <w:szCs w:val="21"/>
          <w:lang w:val="en-US" w:eastAsia="zh-CN"/>
        </w:rPr>
        <w:t>6-1~</w:t>
      </w:r>
      <w:r>
        <w:rPr>
          <w:rFonts w:hint="eastAsia" w:ascii="Times New Roman" w:hAnsi="Times New Roman" w:cs="Times New Roman"/>
          <w:b w:val="0"/>
          <w:bCs w:val="0"/>
          <w:color w:val="auto"/>
          <w:sz w:val="21"/>
          <w:szCs w:val="21"/>
          <w:lang w:eastAsia="zh-CN"/>
        </w:rPr>
        <w:t>表</w:t>
      </w:r>
      <w:r>
        <w:rPr>
          <w:rFonts w:hint="eastAsia" w:ascii="Times New Roman" w:hAnsi="Times New Roman" w:cs="Times New Roman"/>
          <w:b w:val="0"/>
          <w:bCs w:val="0"/>
          <w:color w:val="auto"/>
          <w:sz w:val="21"/>
          <w:szCs w:val="21"/>
          <w:lang w:val="en-US" w:eastAsia="zh-CN"/>
        </w:rPr>
        <w:t>6-3检测项目</w:t>
      </w:r>
      <w:r>
        <w:rPr>
          <w:rFonts w:hint="eastAsia" w:ascii="Times New Roman" w:hAnsi="Times New Roman" w:cs="Times New Roman"/>
          <w:b w:val="0"/>
          <w:bCs w:val="0"/>
          <w:color w:val="auto"/>
          <w:sz w:val="21"/>
          <w:szCs w:val="21"/>
          <w:lang w:eastAsia="zh-CN"/>
        </w:rPr>
        <w:t>的检出限见表</w:t>
      </w:r>
      <w:r>
        <w:rPr>
          <w:rFonts w:hint="eastAsia" w:ascii="Times New Roman" w:hAnsi="Times New Roman" w:cs="Times New Roman"/>
          <w:b w:val="0"/>
          <w:bCs w:val="0"/>
          <w:color w:val="auto"/>
          <w:sz w:val="21"/>
          <w:szCs w:val="21"/>
          <w:lang w:val="en-US" w:eastAsia="zh-CN"/>
        </w:rPr>
        <w:t>4-1</w:t>
      </w:r>
      <w:r>
        <w:rPr>
          <w:rFonts w:hint="eastAsia" w:ascii="Times New Roman" w:hAnsi="Times New Roman" w:cs="Times New Roman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cs="Times New Roman"/>
          <w:b/>
          <w:kern w:val="2"/>
          <w:sz w:val="30"/>
          <w:szCs w:val="30"/>
          <w:lang w:val="en-US" w:eastAsia="zh-CN" w:bidi="ar-SA"/>
        </w:rPr>
        <w:t>七、水质</w:t>
      </w:r>
      <w:r>
        <w:rPr>
          <w:rFonts w:hint="default" w:ascii="Times New Roman" w:hAnsi="Times New Roman" w:eastAsia="宋体" w:cs="Times New Roman"/>
          <w:b/>
          <w:kern w:val="2"/>
          <w:sz w:val="30"/>
          <w:szCs w:val="30"/>
          <w:lang w:val="en-US" w:eastAsia="zh-CN" w:bidi="ar-SA"/>
        </w:rPr>
        <w:t>检测分析结果</w:t>
      </w:r>
    </w:p>
    <w:p>
      <w:pPr>
        <w:ind w:firstLine="361" w:firstLineChars="150"/>
        <w:jc w:val="center"/>
        <w:rPr>
          <w:rFonts w:hint="eastAsia" w:ascii="Times New Roman" w:hAnsi="Times New Roman" w:cs="Times New Roman"/>
          <w:b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eastAsia="zh-CN"/>
        </w:rPr>
        <w:t>表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7-1  厂区内排水井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eastAsia="zh-CN"/>
        </w:rPr>
        <w:t>水质检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测结果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eastAsia="zh-CN"/>
        </w:rPr>
        <w:t>一览表</w:t>
      </w:r>
    </w:p>
    <w:tbl>
      <w:tblPr>
        <w:tblStyle w:val="10"/>
        <w:tblW w:w="9615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80"/>
        <w:gridCol w:w="2110"/>
        <w:gridCol w:w="1290"/>
        <w:gridCol w:w="1141"/>
        <w:gridCol w:w="969"/>
        <w:gridCol w:w="1581"/>
        <w:gridCol w:w="1063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tblHeader/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采样日期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采样位置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样品编号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标准限值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水质描述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tblHeader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2021.09.29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厂区内排水井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9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肉眼可见物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清澈、无色、无味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9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臭和味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21WT0308S-0929-01</w:t>
            </w:r>
          </w:p>
        </w:tc>
        <w:tc>
          <w:tcPr>
            <w:tcW w:w="129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色度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度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度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21WT0308S-0929-02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浑浊度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NTU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NTU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21WT0308S-0929-03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PH值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7.2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6.5-8.5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21WT0308S-0929-04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总硬度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450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21WT0308S-0929-05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溶解性总固体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887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21WT0308S-0929-06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ambria" w:hAnsi="Cambria" w:cs="Cambria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硫酸盐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亚硝酸盐氮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0.001L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1.00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硝酸盐氮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20.0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21WT0308S-0929-07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ambria" w:hAnsi="Cambria" w:cs="Cambria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氯化物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21WT0308S-0929-08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ambria" w:hAnsi="Cambria" w:cs="Cambria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铁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0.03L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0.3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锰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铜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1.00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锌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1.00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镉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µ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0.005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tblHeader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铅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µg/L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tblHeader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21WT0308S-0929-09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菌落总数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ND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CFU/ml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CFU/ml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21WT0308S-0929-10</w:t>
            </w:r>
          </w:p>
        </w:tc>
        <w:tc>
          <w:tcPr>
            <w:tcW w:w="129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氰化物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0.002L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0.05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21WT0308S-0929-11</w:t>
            </w:r>
          </w:p>
        </w:tc>
        <w:tc>
          <w:tcPr>
            <w:tcW w:w="129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mbria" w:hAnsi="Cambria" w:cs="Cambria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氟化物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0.61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21WT0308S-0929-12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碘化物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0.0505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Times New Roman" w:hAnsi="Times New Roman" w:cs="Times New Roman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0.08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21WT0308S-0929-13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汞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µg/L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0.001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21WT0308S-0929-14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硒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µ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21WT0308S-0929-15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砷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µg/L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21WT0308S-0929-16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六价铬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0.004L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0.05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21WT0308S-0929-17</w:t>
            </w:r>
          </w:p>
        </w:tc>
        <w:tc>
          <w:tcPr>
            <w:tcW w:w="129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Cambria" w:hAnsi="Cambria" w:eastAsia="宋体" w:cs="Cambria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mbria" w:hAnsi="Cambria" w:cs="Cambria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铝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0.008L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21WT0308S-0929-18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挥发酚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0.0003L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0.002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21WT0308S-0929-19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阴离子表面活性剂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0.3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21WT0308S-0929-20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耗氧量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1.37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21WT0308S-0929-21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氨氮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0.382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0.50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21WT0308S-0929-22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硫化物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0.011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21WT0308S-0929-23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ambria" w:hAnsi="Cambria" w:eastAsia="宋体" w:cs="Cambria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钠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10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21WT0308S-0929-24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ambria" w:hAnsi="Cambria" w:eastAsia="宋体" w:cs="Cambria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总大肠菌群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MPN/L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3.0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MPN/100ml</w:t>
            </w:r>
          </w:p>
        </w:tc>
        <w:tc>
          <w:tcPr>
            <w:tcW w:w="10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21WT0308S-0929-25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ambria" w:hAnsi="Cambria" w:eastAsia="宋体" w:cs="Cambria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三氯甲烷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µ</w:t>
            </w:r>
            <w:r>
              <w:rPr>
                <w:rFonts w:hint="eastAsia" w:ascii="Times New Roman" w:hAnsi="Times New Roman" w:cs="Times New Roman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µ</w:t>
            </w:r>
            <w:r>
              <w:rPr>
                <w:rFonts w:hint="eastAsia" w:ascii="Times New Roman" w:hAnsi="Times New Roman" w:cs="Times New Roman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g/L</w:t>
            </w:r>
          </w:p>
        </w:tc>
        <w:tc>
          <w:tcPr>
            <w:tcW w:w="10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四氯化碳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µ</w:t>
            </w:r>
            <w:r>
              <w:rPr>
                <w:rFonts w:hint="eastAsia" w:ascii="Times New Roman" w:hAnsi="Times New Roman" w:cs="Times New Roman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µ</w:t>
            </w:r>
            <w:r>
              <w:rPr>
                <w:rFonts w:hint="eastAsia" w:ascii="Times New Roman" w:hAnsi="Times New Roman" w:cs="Times New Roman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g/L</w:t>
            </w:r>
          </w:p>
        </w:tc>
        <w:tc>
          <w:tcPr>
            <w:tcW w:w="10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21WT0308S-0929-26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苯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µ</w:t>
            </w:r>
            <w:r>
              <w:rPr>
                <w:rFonts w:hint="eastAsia" w:ascii="Times New Roman" w:hAnsi="Times New Roman" w:cs="Times New Roman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10.0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µ</w:t>
            </w:r>
            <w:r>
              <w:rPr>
                <w:rFonts w:hint="eastAsia" w:ascii="Times New Roman" w:hAnsi="Times New Roman" w:cs="Times New Roman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g/L</w:t>
            </w:r>
          </w:p>
        </w:tc>
        <w:tc>
          <w:tcPr>
            <w:tcW w:w="10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µ</w:t>
            </w:r>
            <w:r>
              <w:rPr>
                <w:rFonts w:hint="eastAsia" w:ascii="Times New Roman" w:hAnsi="Times New Roman" w:cs="Times New Roman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g/L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700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µ</w:t>
            </w:r>
            <w:r>
              <w:rPr>
                <w:rFonts w:hint="eastAsia" w:ascii="Times New Roman" w:hAnsi="Times New Roman" w:cs="Times New Roman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g/L</w:t>
            </w:r>
          </w:p>
        </w:tc>
        <w:tc>
          <w:tcPr>
            <w:tcW w:w="10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21WT0308S-0929-27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总α放射性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4.3×10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vertAlign w:val="superscript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-2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Bq/L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Bq/L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总β放射性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2.4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vertAlign w:val="superscript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Bq/L</w:t>
            </w:r>
          </w:p>
        </w:tc>
        <w:tc>
          <w:tcPr>
            <w:tcW w:w="15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1.0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Bq/L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  <w:jc w:val="center"/>
        </w:trPr>
        <w:tc>
          <w:tcPr>
            <w:tcW w:w="961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570" w:firstLineChars="170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《地下水质量标准》（GB/T 14848-2017）</w:t>
            </w:r>
          </w:p>
        </w:tc>
      </w:tr>
    </w:tbl>
    <w:p>
      <w:pP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注：ND表示未检出，L表示结果低于检出限，浑浊度的检出限为1NTU,亚硝酸盐氮的检出限为0.001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mg/L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，镉的检出限为1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µ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g/L，铅的检出限为10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µ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g/L，氰化物的检出限为0.002</w:t>
      </w:r>
      <w:r>
        <w:rPr>
          <w:rFonts w:hint="eastAsia" w:ascii="Times New Roman" w:hAnsi="Times New Roman" w:cs="Times New Roman"/>
          <w:i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mg/L，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汞的检出限为0.04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µ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g/L，砷的检出限为0.3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µ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g/L，硒的检出限为0.4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µ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g/L，六价铬的检出限为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0.00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mg/L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，铝的检</w:t>
      </w:r>
    </w:p>
    <w:p>
      <w:pP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出限为0.008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mg/L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，锌的检出限为0.05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mg/L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，铁的检出限为0.03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mg/L，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挥发酚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的检出限为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0.0003mg/L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，阴离子表面活性剂的检出限为0.05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mg/L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，钠的检出限为0.01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mg/L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，总大肠菌群的检出限为20MPN/L，三氯甲烷的检出限为0.2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µ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g/L，四氯化碳的检出限为0.1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µ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g/L，苯的检出限为0.7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µ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g/L,，甲苯的检出限为1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µ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g/L，总α放射性的检出限为</w:t>
      </w:r>
      <w:r>
        <w:rPr>
          <w:rFonts w:hint="eastAsia" w:ascii="Times New Roman" w:hAnsi="Times New Roman" w:cs="Times New Roman" w:eastAsiaTheme="minorEastAsia"/>
          <w:color w:val="000000" w:themeColor="text1"/>
          <w:kern w:val="2"/>
          <w:sz w:val="21"/>
          <w:szCs w:val="21"/>
          <w:u w:val="none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4.3×10</w:t>
      </w:r>
      <w:r>
        <w:rPr>
          <w:rFonts w:hint="eastAsia" w:ascii="Times New Roman" w:hAnsi="Times New Roman" w:cs="Times New Roman" w:eastAsiaTheme="minorEastAsia"/>
          <w:color w:val="000000" w:themeColor="text1"/>
          <w:kern w:val="2"/>
          <w:sz w:val="21"/>
          <w:szCs w:val="21"/>
          <w:u w:val="none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-2</w:t>
      </w:r>
      <w:r>
        <w:rPr>
          <w:rFonts w:hint="eastAsia" w:ascii="Times New Roman" w:hAnsi="Times New Roman" w:cs="Times New Roman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Bq/L</w:t>
      </w:r>
      <w:r>
        <w:rPr>
          <w:rFonts w:hint="eastAsia" w:ascii="Times New Roman" w:hAnsi="Times New Roman" w:cs="Times New Roman" w:eastAsiaTheme="minorEastAsia"/>
          <w:b w:val="0"/>
          <w:bCs w:val="0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Times New Roman" w:hAnsi="Times New Roman" w:eastAsia="宋体" w:cs="Times New Roman"/>
          <w:b/>
          <w:color w:val="FF0000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八、</w:t>
      </w:r>
      <w:r>
        <w:rPr>
          <w:rFonts w:hint="default" w:ascii="Times New Roman" w:hAnsi="Times New Roman" w:eastAsia="宋体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分析</w:t>
      </w:r>
      <w:r>
        <w:rPr>
          <w:rFonts w:hint="default" w:ascii="Times New Roman" w:hAnsi="Times New Roman" w:eastAsia="宋体" w:cs="Times New Roman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检</w:t>
      </w:r>
      <w:r>
        <w:rPr>
          <w:rFonts w:hint="default" w:ascii="Times New Roman" w:hAnsi="Times New Roman" w:eastAsia="宋体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测人员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outlineLvl w:val="9"/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张有方   刘辉   李冰   李黎   常芊芊   陶泓旭</w:t>
      </w:r>
    </w:p>
    <w:p>
      <w:pPr>
        <w:jc w:val="left"/>
        <w:rPr>
          <w:rFonts w:hint="eastAsia" w:ascii="Times New Roman" w:hAnsi="Times New Roman" w:cs="Times New Roman"/>
          <w:bCs/>
          <w:sz w:val="28"/>
          <w:szCs w:val="28"/>
          <w:u w:val="single"/>
          <w:lang w:val="en-US" w:eastAsia="zh-CN"/>
        </w:rPr>
      </w:pPr>
    </w:p>
    <w:p>
      <w:pPr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cs="Times New Roman"/>
          <w:bCs/>
          <w:sz w:val="28"/>
          <w:szCs w:val="28"/>
          <w:u w:val="single"/>
          <w:lang w:val="en-US" w:eastAsia="zh-CN"/>
        </w:rPr>
        <w:t xml:space="preserve">                                                              </w:t>
      </w:r>
    </w:p>
    <w:p>
      <w:pPr>
        <w:jc w:val="left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报告编制：            审   核：             </w:t>
      </w:r>
      <w:r>
        <w:rPr>
          <w:rFonts w:hint="default" w:ascii="Times New Roman" w:hAnsi="Times New Roman" w:cs="Times New Roman"/>
          <w:sz w:val="28"/>
          <w:szCs w:val="28"/>
        </w:rPr>
        <w:t>签   发：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日    期：            日   期：             日   期：</w:t>
      </w:r>
    </w:p>
    <w:p>
      <w:pPr>
        <w:ind w:firstLine="4830" w:firstLineChars="2300"/>
        <w:jc w:val="left"/>
        <w:rPr>
          <w:rFonts w:hint="default" w:ascii="Times New Roman" w:hAnsi="Times New Roman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2"/>
          <w:sz w:val="21"/>
          <w:szCs w:val="22"/>
          <w:lang w:val="en-US" w:eastAsia="zh-CN" w:bidi="ar-SA"/>
        </w:rPr>
        <w:t xml:space="preserve"> </w:t>
      </w:r>
    </w:p>
    <w:p>
      <w:pPr>
        <w:ind w:firstLine="4830" w:firstLineChars="2300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河南析源环境检测有限公司</w:t>
      </w: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（加盖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检验检测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专用章）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b/>
          <w:bCs/>
          <w:spacing w:val="20"/>
          <w:sz w:val="28"/>
          <w:szCs w:val="28"/>
          <w:lang w:val="en-US" w:eastAsia="zh-CN"/>
        </w:rPr>
        <w:sectPr>
          <w:headerReference r:id="rId7" w:type="default"/>
          <w:footerReference r:id="rId8" w:type="default"/>
          <w:pgSz w:w="11906" w:h="16838"/>
          <w:pgMar w:top="1304" w:right="1361" w:bottom="1304" w:left="130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18" w:charSpace="0"/>
        </w:sectPr>
      </w:pPr>
    </w:p>
    <w:p>
      <w:pPr>
        <w:rPr>
          <w:rFonts w:hint="eastAsia" w:ascii="Times New Roman" w:hAnsi="Times New Roman" w:cs="Times New Roman"/>
          <w:sz w:val="28"/>
          <w:szCs w:val="28"/>
          <w:vertAlign w:val="baseline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附图</w:t>
      </w:r>
    </w:p>
    <w:tbl>
      <w:tblPr>
        <w:tblStyle w:val="11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8"/>
        <w:gridCol w:w="4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</w:trPr>
        <w:tc>
          <w:tcPr>
            <w:tcW w:w="4728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2853055" cy="2139950"/>
                  <wp:effectExtent l="0" t="0" r="4445" b="12700"/>
                  <wp:docPr id="6" name="图片 6" descr="83bf97d80acc08e07286554d68844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83bf97d80acc08e07286554d68844b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2853055" cy="2139950"/>
                  <wp:effectExtent l="0" t="0" r="4445" b="12700"/>
                  <wp:docPr id="8" name="图片 8" descr="c231f66301c5c5bd4c9ade4a5903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231f66301c5c5bd4c9ade4a590322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8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土壤采样</w:t>
            </w:r>
          </w:p>
        </w:tc>
        <w:tc>
          <w:tcPr>
            <w:tcW w:w="472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土壤采样</w:t>
            </w:r>
          </w:p>
        </w:tc>
      </w:tr>
    </w:tbl>
    <w:p>
      <w:pPr>
        <w:rPr>
          <w:rFonts w:hint="eastAsia" w:ascii="Times New Roman" w:hAnsi="Times New Roman" w:cs="Times New Roman"/>
          <w:sz w:val="28"/>
          <w:szCs w:val="28"/>
          <w:lang w:eastAsia="zh-CN"/>
        </w:rPr>
      </w:pPr>
    </w:p>
    <w:p>
      <w:pPr>
        <w:rPr>
          <w:rFonts w:hint="eastAsia"/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br w:type="page"/>
      </w:r>
    </w:p>
    <w:p>
      <w:pPr>
        <w:tabs>
          <w:tab w:val="left" w:pos="959"/>
        </w:tabs>
        <w:jc w:val="left"/>
        <w:rPr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资质认定证书：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r>
        <w:rPr>
          <w:rFonts w:ascii="Times New Roman" w:hAnsi="Times New Roman"/>
          <w:sz w:val="28"/>
          <w:szCs w:val="28"/>
        </w:rPr>
        <w:drawing>
          <wp:inline distT="0" distB="0" distL="114300" distR="114300">
            <wp:extent cx="5857875" cy="8140065"/>
            <wp:effectExtent l="0" t="0" r="9525" b="13335"/>
            <wp:docPr id="44" name="图片 44" descr="资质认定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资质认定证书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304" w:right="1361" w:bottom="1304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 w:eastAsia="宋体"/>
        <w:kern w:val="0"/>
        <w:szCs w:val="21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hint="eastAsia" w:eastAsia="宋体"/>
        <w:kern w:val="0"/>
        <w:sz w:val="21"/>
        <w:szCs w:val="21"/>
        <w:lang w:val="en-US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hint="eastAsia" w:eastAsia="宋体"/>
        <w:kern w:val="0"/>
        <w:sz w:val="21"/>
        <w:szCs w:val="21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hint="eastAsia" w:eastAsia="宋体"/>
                              <w:kern w:val="0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21"/>
                              <w:szCs w:val="21"/>
                              <w:lang w:val="en-US" w:eastAsia="zh-CN"/>
                            </w:rPr>
                            <w:t>河南析源环境检测有限公司</w:t>
                          </w:r>
                        </w:p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  <w:rPr>
                        <w:rFonts w:hint="eastAsia" w:eastAsia="宋体"/>
                        <w:kern w:val="0"/>
                        <w:sz w:val="21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/>
                        <w:kern w:val="0"/>
                        <w:sz w:val="21"/>
                        <w:szCs w:val="21"/>
                        <w:lang w:val="en-US" w:eastAsia="zh-CN"/>
                      </w:rPr>
                      <w:t>河南析源环境检测有限公司</w:t>
                    </w:r>
                  </w:p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left"/>
      <w:rPr>
        <w:rFonts w:hint="eastAsia" w:eastAsia="宋体"/>
        <w:lang w:val="en-US"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double" w:color="auto" w:sz="8" w:space="0"/>
      </w:pBdr>
      <w:jc w:val="left"/>
      <w:rPr>
        <w:rFonts w:hint="default" w:eastAsia="宋体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8" name="文本框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P6hPo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T+oT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1"/>
        <w:lang w:val="en-US" w:eastAsia="zh-CN"/>
      </w:rPr>
      <w:t>XYJC-2021-WT-0308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3E1BE9"/>
    <w:multiLevelType w:val="singleLevel"/>
    <w:tmpl w:val="B43E1BE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7BA3180"/>
    <w:multiLevelType w:val="singleLevel"/>
    <w:tmpl w:val="D7BA31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D68BD"/>
    <w:rsid w:val="00011C09"/>
    <w:rsid w:val="0001668C"/>
    <w:rsid w:val="00091128"/>
    <w:rsid w:val="00104CA3"/>
    <w:rsid w:val="00122735"/>
    <w:rsid w:val="001320CA"/>
    <w:rsid w:val="00133799"/>
    <w:rsid w:val="0017472F"/>
    <w:rsid w:val="001E6B51"/>
    <w:rsid w:val="002318CE"/>
    <w:rsid w:val="003736E9"/>
    <w:rsid w:val="00410FEB"/>
    <w:rsid w:val="00427025"/>
    <w:rsid w:val="0046141B"/>
    <w:rsid w:val="004B1C44"/>
    <w:rsid w:val="00524655"/>
    <w:rsid w:val="00551B71"/>
    <w:rsid w:val="005623A7"/>
    <w:rsid w:val="005A40A5"/>
    <w:rsid w:val="005A41D5"/>
    <w:rsid w:val="005C4E4D"/>
    <w:rsid w:val="005D7A15"/>
    <w:rsid w:val="006A1722"/>
    <w:rsid w:val="006B63FD"/>
    <w:rsid w:val="006C5FE0"/>
    <w:rsid w:val="006F3CA9"/>
    <w:rsid w:val="0081514F"/>
    <w:rsid w:val="008208CA"/>
    <w:rsid w:val="00887D09"/>
    <w:rsid w:val="008D5DDE"/>
    <w:rsid w:val="009B09E8"/>
    <w:rsid w:val="009D1F89"/>
    <w:rsid w:val="00A00F1B"/>
    <w:rsid w:val="00A70C8E"/>
    <w:rsid w:val="00A74A02"/>
    <w:rsid w:val="00A86D7A"/>
    <w:rsid w:val="00AB7997"/>
    <w:rsid w:val="00AC1C88"/>
    <w:rsid w:val="00C547CD"/>
    <w:rsid w:val="00C710B0"/>
    <w:rsid w:val="00C91AAC"/>
    <w:rsid w:val="00C95165"/>
    <w:rsid w:val="00CC5E4E"/>
    <w:rsid w:val="00CD30D7"/>
    <w:rsid w:val="00D251F8"/>
    <w:rsid w:val="00D32F2C"/>
    <w:rsid w:val="00D64A5D"/>
    <w:rsid w:val="00DA254F"/>
    <w:rsid w:val="00EC478A"/>
    <w:rsid w:val="00F01FE0"/>
    <w:rsid w:val="00F17FD2"/>
    <w:rsid w:val="00F63D6D"/>
    <w:rsid w:val="00F93C09"/>
    <w:rsid w:val="01002981"/>
    <w:rsid w:val="01014D9D"/>
    <w:rsid w:val="01036BE0"/>
    <w:rsid w:val="01043B4E"/>
    <w:rsid w:val="010568E1"/>
    <w:rsid w:val="010A2381"/>
    <w:rsid w:val="010B7842"/>
    <w:rsid w:val="010E6BF2"/>
    <w:rsid w:val="011028C6"/>
    <w:rsid w:val="01103C64"/>
    <w:rsid w:val="011442F3"/>
    <w:rsid w:val="01193CE4"/>
    <w:rsid w:val="012010A5"/>
    <w:rsid w:val="0122271E"/>
    <w:rsid w:val="012866AE"/>
    <w:rsid w:val="012A28F5"/>
    <w:rsid w:val="012D0BBE"/>
    <w:rsid w:val="012D3959"/>
    <w:rsid w:val="01314928"/>
    <w:rsid w:val="01387544"/>
    <w:rsid w:val="013B354C"/>
    <w:rsid w:val="01411FC6"/>
    <w:rsid w:val="01457A25"/>
    <w:rsid w:val="01487C3B"/>
    <w:rsid w:val="01504F16"/>
    <w:rsid w:val="0152598F"/>
    <w:rsid w:val="01534D30"/>
    <w:rsid w:val="016651A4"/>
    <w:rsid w:val="016C6E81"/>
    <w:rsid w:val="016D3F6D"/>
    <w:rsid w:val="016F0B2F"/>
    <w:rsid w:val="016F0E6B"/>
    <w:rsid w:val="016F4F4B"/>
    <w:rsid w:val="01785F89"/>
    <w:rsid w:val="01790CE9"/>
    <w:rsid w:val="0179495D"/>
    <w:rsid w:val="017952DB"/>
    <w:rsid w:val="017B23B0"/>
    <w:rsid w:val="017B762A"/>
    <w:rsid w:val="017D2A86"/>
    <w:rsid w:val="0183719D"/>
    <w:rsid w:val="01861B8E"/>
    <w:rsid w:val="018656AD"/>
    <w:rsid w:val="018B6CEF"/>
    <w:rsid w:val="018E3963"/>
    <w:rsid w:val="019202AF"/>
    <w:rsid w:val="019339C2"/>
    <w:rsid w:val="01935D91"/>
    <w:rsid w:val="01943040"/>
    <w:rsid w:val="019667F0"/>
    <w:rsid w:val="019A2E30"/>
    <w:rsid w:val="019C5D81"/>
    <w:rsid w:val="019E5227"/>
    <w:rsid w:val="01AD08DA"/>
    <w:rsid w:val="01AE1DFC"/>
    <w:rsid w:val="01B267D0"/>
    <w:rsid w:val="01B43C14"/>
    <w:rsid w:val="01B46820"/>
    <w:rsid w:val="01BA3244"/>
    <w:rsid w:val="01BF6B4A"/>
    <w:rsid w:val="01BF72B1"/>
    <w:rsid w:val="01C03498"/>
    <w:rsid w:val="01C14DA8"/>
    <w:rsid w:val="01CB53E4"/>
    <w:rsid w:val="01D047DD"/>
    <w:rsid w:val="01D302FA"/>
    <w:rsid w:val="01D8006D"/>
    <w:rsid w:val="01E05E3C"/>
    <w:rsid w:val="01E56B9B"/>
    <w:rsid w:val="01E95849"/>
    <w:rsid w:val="01EA5BA8"/>
    <w:rsid w:val="01EC3A05"/>
    <w:rsid w:val="01EF5580"/>
    <w:rsid w:val="01F02258"/>
    <w:rsid w:val="01F13B57"/>
    <w:rsid w:val="01F15FEE"/>
    <w:rsid w:val="01F20CEB"/>
    <w:rsid w:val="01F23386"/>
    <w:rsid w:val="01F501BF"/>
    <w:rsid w:val="01F80B7C"/>
    <w:rsid w:val="01F92674"/>
    <w:rsid w:val="01FB4DDB"/>
    <w:rsid w:val="01FB6F9D"/>
    <w:rsid w:val="01FC7FB0"/>
    <w:rsid w:val="02092E0B"/>
    <w:rsid w:val="020C7D7F"/>
    <w:rsid w:val="0217247D"/>
    <w:rsid w:val="021C5477"/>
    <w:rsid w:val="021F36CD"/>
    <w:rsid w:val="02250988"/>
    <w:rsid w:val="0225201A"/>
    <w:rsid w:val="02295158"/>
    <w:rsid w:val="02297421"/>
    <w:rsid w:val="022B20EC"/>
    <w:rsid w:val="022D7F4F"/>
    <w:rsid w:val="022E3950"/>
    <w:rsid w:val="0232674F"/>
    <w:rsid w:val="02374B02"/>
    <w:rsid w:val="023B5DE8"/>
    <w:rsid w:val="023C09C8"/>
    <w:rsid w:val="024479C3"/>
    <w:rsid w:val="02482FB5"/>
    <w:rsid w:val="024A1E93"/>
    <w:rsid w:val="024B0F91"/>
    <w:rsid w:val="024D7BF2"/>
    <w:rsid w:val="02585E9F"/>
    <w:rsid w:val="025D0BF5"/>
    <w:rsid w:val="02613DD9"/>
    <w:rsid w:val="02621FDD"/>
    <w:rsid w:val="02637E3F"/>
    <w:rsid w:val="02645473"/>
    <w:rsid w:val="026560B4"/>
    <w:rsid w:val="02687194"/>
    <w:rsid w:val="02731D6F"/>
    <w:rsid w:val="028240E8"/>
    <w:rsid w:val="028253A7"/>
    <w:rsid w:val="02864725"/>
    <w:rsid w:val="028747AC"/>
    <w:rsid w:val="02885C06"/>
    <w:rsid w:val="0289296E"/>
    <w:rsid w:val="028F3EDF"/>
    <w:rsid w:val="02927D2A"/>
    <w:rsid w:val="02955940"/>
    <w:rsid w:val="02966E88"/>
    <w:rsid w:val="02982256"/>
    <w:rsid w:val="029A646E"/>
    <w:rsid w:val="029B62AE"/>
    <w:rsid w:val="029C3B4E"/>
    <w:rsid w:val="02A3173A"/>
    <w:rsid w:val="02A479A0"/>
    <w:rsid w:val="02A80AA0"/>
    <w:rsid w:val="02A8270A"/>
    <w:rsid w:val="02AD2CF0"/>
    <w:rsid w:val="02B3485E"/>
    <w:rsid w:val="02B45C9F"/>
    <w:rsid w:val="02B51B1D"/>
    <w:rsid w:val="02BA26FD"/>
    <w:rsid w:val="02BB2D12"/>
    <w:rsid w:val="02BD37F0"/>
    <w:rsid w:val="02BD4879"/>
    <w:rsid w:val="02C0115A"/>
    <w:rsid w:val="02C23AC2"/>
    <w:rsid w:val="02C706D3"/>
    <w:rsid w:val="02C92C00"/>
    <w:rsid w:val="02CB4552"/>
    <w:rsid w:val="02CD7899"/>
    <w:rsid w:val="02CF6646"/>
    <w:rsid w:val="02D82196"/>
    <w:rsid w:val="02DB1E6B"/>
    <w:rsid w:val="02E03E33"/>
    <w:rsid w:val="02E0560E"/>
    <w:rsid w:val="02E31677"/>
    <w:rsid w:val="02E32C76"/>
    <w:rsid w:val="02EA6A4D"/>
    <w:rsid w:val="02EB7E36"/>
    <w:rsid w:val="02EC302A"/>
    <w:rsid w:val="02ED2219"/>
    <w:rsid w:val="02F20AF4"/>
    <w:rsid w:val="02F90C92"/>
    <w:rsid w:val="02FA4158"/>
    <w:rsid w:val="030240F0"/>
    <w:rsid w:val="03027B30"/>
    <w:rsid w:val="03037CF8"/>
    <w:rsid w:val="030B1DC9"/>
    <w:rsid w:val="03102B9F"/>
    <w:rsid w:val="03146EE1"/>
    <w:rsid w:val="0316438B"/>
    <w:rsid w:val="03184726"/>
    <w:rsid w:val="031A2737"/>
    <w:rsid w:val="031C3A97"/>
    <w:rsid w:val="03206591"/>
    <w:rsid w:val="03245A8C"/>
    <w:rsid w:val="032610B1"/>
    <w:rsid w:val="03282093"/>
    <w:rsid w:val="032909E6"/>
    <w:rsid w:val="03293932"/>
    <w:rsid w:val="032B6A1E"/>
    <w:rsid w:val="032F5350"/>
    <w:rsid w:val="03303E3B"/>
    <w:rsid w:val="03310E5F"/>
    <w:rsid w:val="03321FB8"/>
    <w:rsid w:val="033351F1"/>
    <w:rsid w:val="0334218C"/>
    <w:rsid w:val="03377BEA"/>
    <w:rsid w:val="034E2331"/>
    <w:rsid w:val="03523C57"/>
    <w:rsid w:val="035A1BE2"/>
    <w:rsid w:val="035F62B9"/>
    <w:rsid w:val="036035EF"/>
    <w:rsid w:val="03632DBF"/>
    <w:rsid w:val="03664D27"/>
    <w:rsid w:val="03671E13"/>
    <w:rsid w:val="03673199"/>
    <w:rsid w:val="036934E6"/>
    <w:rsid w:val="036D037A"/>
    <w:rsid w:val="036D5BC8"/>
    <w:rsid w:val="03700A5C"/>
    <w:rsid w:val="0374000E"/>
    <w:rsid w:val="03796E7B"/>
    <w:rsid w:val="037C7213"/>
    <w:rsid w:val="03895FED"/>
    <w:rsid w:val="038A503D"/>
    <w:rsid w:val="038B3EA4"/>
    <w:rsid w:val="038B4F3A"/>
    <w:rsid w:val="038D6AA8"/>
    <w:rsid w:val="03913385"/>
    <w:rsid w:val="03971637"/>
    <w:rsid w:val="03996491"/>
    <w:rsid w:val="039C18AC"/>
    <w:rsid w:val="039D4785"/>
    <w:rsid w:val="039D4C9D"/>
    <w:rsid w:val="039E3FE6"/>
    <w:rsid w:val="039E565A"/>
    <w:rsid w:val="03A04572"/>
    <w:rsid w:val="03A07A82"/>
    <w:rsid w:val="03A503A4"/>
    <w:rsid w:val="03A95186"/>
    <w:rsid w:val="03AB4FFF"/>
    <w:rsid w:val="03AB6C71"/>
    <w:rsid w:val="03AC20CB"/>
    <w:rsid w:val="03AF37D4"/>
    <w:rsid w:val="03BA76E4"/>
    <w:rsid w:val="03BD06F4"/>
    <w:rsid w:val="03BF34BE"/>
    <w:rsid w:val="03C41777"/>
    <w:rsid w:val="03C7676C"/>
    <w:rsid w:val="03D1766E"/>
    <w:rsid w:val="03D31FFA"/>
    <w:rsid w:val="03D4632E"/>
    <w:rsid w:val="03D86B3B"/>
    <w:rsid w:val="03DF63B3"/>
    <w:rsid w:val="03E05B79"/>
    <w:rsid w:val="03ED1D16"/>
    <w:rsid w:val="03F13D84"/>
    <w:rsid w:val="03F30FDD"/>
    <w:rsid w:val="03F44B34"/>
    <w:rsid w:val="03FC3DA7"/>
    <w:rsid w:val="03FD1A58"/>
    <w:rsid w:val="03FE786D"/>
    <w:rsid w:val="03FF57A6"/>
    <w:rsid w:val="03FF6EFD"/>
    <w:rsid w:val="04075B09"/>
    <w:rsid w:val="0408484E"/>
    <w:rsid w:val="040854B7"/>
    <w:rsid w:val="04093C89"/>
    <w:rsid w:val="040A59B0"/>
    <w:rsid w:val="04153885"/>
    <w:rsid w:val="041675BF"/>
    <w:rsid w:val="04177224"/>
    <w:rsid w:val="04177984"/>
    <w:rsid w:val="041A6EC1"/>
    <w:rsid w:val="041F11CB"/>
    <w:rsid w:val="04232D5B"/>
    <w:rsid w:val="04252819"/>
    <w:rsid w:val="04296D37"/>
    <w:rsid w:val="04303A8B"/>
    <w:rsid w:val="04306F9D"/>
    <w:rsid w:val="04321A32"/>
    <w:rsid w:val="04366969"/>
    <w:rsid w:val="04382580"/>
    <w:rsid w:val="04394606"/>
    <w:rsid w:val="0439776B"/>
    <w:rsid w:val="043A24FB"/>
    <w:rsid w:val="043B0616"/>
    <w:rsid w:val="043E1B99"/>
    <w:rsid w:val="04424144"/>
    <w:rsid w:val="04436F49"/>
    <w:rsid w:val="044674B1"/>
    <w:rsid w:val="04484C79"/>
    <w:rsid w:val="044A446E"/>
    <w:rsid w:val="044E2A45"/>
    <w:rsid w:val="04504C64"/>
    <w:rsid w:val="045068D7"/>
    <w:rsid w:val="04553905"/>
    <w:rsid w:val="0456584D"/>
    <w:rsid w:val="045A14C8"/>
    <w:rsid w:val="045A360B"/>
    <w:rsid w:val="045C77D1"/>
    <w:rsid w:val="045E65F2"/>
    <w:rsid w:val="04601160"/>
    <w:rsid w:val="04603D1A"/>
    <w:rsid w:val="0467545D"/>
    <w:rsid w:val="046B2FC7"/>
    <w:rsid w:val="046D7A5E"/>
    <w:rsid w:val="04711831"/>
    <w:rsid w:val="0472423A"/>
    <w:rsid w:val="047478F8"/>
    <w:rsid w:val="04783C85"/>
    <w:rsid w:val="047E46A4"/>
    <w:rsid w:val="04863D44"/>
    <w:rsid w:val="048726C2"/>
    <w:rsid w:val="04887DB8"/>
    <w:rsid w:val="048A17E8"/>
    <w:rsid w:val="048B0FE9"/>
    <w:rsid w:val="048B477C"/>
    <w:rsid w:val="048C6177"/>
    <w:rsid w:val="049244B2"/>
    <w:rsid w:val="04950DA6"/>
    <w:rsid w:val="04954A86"/>
    <w:rsid w:val="04993A20"/>
    <w:rsid w:val="049D54E1"/>
    <w:rsid w:val="049E1AD8"/>
    <w:rsid w:val="04A70FD6"/>
    <w:rsid w:val="04AD49D4"/>
    <w:rsid w:val="04AF2018"/>
    <w:rsid w:val="04AF289B"/>
    <w:rsid w:val="04AF6BE3"/>
    <w:rsid w:val="04B01434"/>
    <w:rsid w:val="04B27F37"/>
    <w:rsid w:val="04B710EE"/>
    <w:rsid w:val="04B775A2"/>
    <w:rsid w:val="04BE38E9"/>
    <w:rsid w:val="04C10B09"/>
    <w:rsid w:val="04C8261D"/>
    <w:rsid w:val="04CA1BB6"/>
    <w:rsid w:val="04CD0F51"/>
    <w:rsid w:val="04CD1EC5"/>
    <w:rsid w:val="04CF553B"/>
    <w:rsid w:val="04D27172"/>
    <w:rsid w:val="04DB7AF6"/>
    <w:rsid w:val="04DE2D88"/>
    <w:rsid w:val="04DF6953"/>
    <w:rsid w:val="04E20DB2"/>
    <w:rsid w:val="04E56588"/>
    <w:rsid w:val="04EC4391"/>
    <w:rsid w:val="04F075FF"/>
    <w:rsid w:val="04F84AB8"/>
    <w:rsid w:val="05015143"/>
    <w:rsid w:val="0502106D"/>
    <w:rsid w:val="050D7DD0"/>
    <w:rsid w:val="050E436A"/>
    <w:rsid w:val="05114140"/>
    <w:rsid w:val="05147F48"/>
    <w:rsid w:val="05167221"/>
    <w:rsid w:val="05182DC8"/>
    <w:rsid w:val="05281625"/>
    <w:rsid w:val="0530117F"/>
    <w:rsid w:val="05337FE7"/>
    <w:rsid w:val="0534131D"/>
    <w:rsid w:val="05353865"/>
    <w:rsid w:val="05357F96"/>
    <w:rsid w:val="053E0AA8"/>
    <w:rsid w:val="053E2BB0"/>
    <w:rsid w:val="0541279B"/>
    <w:rsid w:val="054646E4"/>
    <w:rsid w:val="05465801"/>
    <w:rsid w:val="05482FAF"/>
    <w:rsid w:val="054F7E6D"/>
    <w:rsid w:val="05502E74"/>
    <w:rsid w:val="05521B50"/>
    <w:rsid w:val="0553562B"/>
    <w:rsid w:val="0554729C"/>
    <w:rsid w:val="055854BB"/>
    <w:rsid w:val="055A4D6E"/>
    <w:rsid w:val="055A5382"/>
    <w:rsid w:val="05632DC9"/>
    <w:rsid w:val="056456C6"/>
    <w:rsid w:val="056B79FF"/>
    <w:rsid w:val="056E7B5C"/>
    <w:rsid w:val="057106AE"/>
    <w:rsid w:val="05731AC8"/>
    <w:rsid w:val="05753FEE"/>
    <w:rsid w:val="057669C3"/>
    <w:rsid w:val="05796E4B"/>
    <w:rsid w:val="057F416C"/>
    <w:rsid w:val="05815179"/>
    <w:rsid w:val="058210BE"/>
    <w:rsid w:val="05862D53"/>
    <w:rsid w:val="05892EF2"/>
    <w:rsid w:val="058F1D3B"/>
    <w:rsid w:val="058F2C37"/>
    <w:rsid w:val="059530FF"/>
    <w:rsid w:val="059715C6"/>
    <w:rsid w:val="0597753B"/>
    <w:rsid w:val="05AA37B3"/>
    <w:rsid w:val="05AB02C9"/>
    <w:rsid w:val="05AF1156"/>
    <w:rsid w:val="05AF137A"/>
    <w:rsid w:val="05B4176C"/>
    <w:rsid w:val="05BA1E8E"/>
    <w:rsid w:val="05C20D90"/>
    <w:rsid w:val="05C41112"/>
    <w:rsid w:val="05C7167C"/>
    <w:rsid w:val="05C921BF"/>
    <w:rsid w:val="05CA0773"/>
    <w:rsid w:val="05CB313A"/>
    <w:rsid w:val="05CC28AA"/>
    <w:rsid w:val="05CC3E6A"/>
    <w:rsid w:val="05D87085"/>
    <w:rsid w:val="05DF365D"/>
    <w:rsid w:val="05E01604"/>
    <w:rsid w:val="05E54993"/>
    <w:rsid w:val="05E568C0"/>
    <w:rsid w:val="05E62C79"/>
    <w:rsid w:val="05E77892"/>
    <w:rsid w:val="05EA04AB"/>
    <w:rsid w:val="05F1049C"/>
    <w:rsid w:val="05F75C3B"/>
    <w:rsid w:val="05FA3630"/>
    <w:rsid w:val="05FB5D09"/>
    <w:rsid w:val="060378A8"/>
    <w:rsid w:val="06084135"/>
    <w:rsid w:val="060A3132"/>
    <w:rsid w:val="060A76F0"/>
    <w:rsid w:val="060B12FF"/>
    <w:rsid w:val="060B1926"/>
    <w:rsid w:val="060C5DAA"/>
    <w:rsid w:val="060D70B5"/>
    <w:rsid w:val="06136945"/>
    <w:rsid w:val="0618063D"/>
    <w:rsid w:val="0620227F"/>
    <w:rsid w:val="062069F6"/>
    <w:rsid w:val="06234585"/>
    <w:rsid w:val="06242FB2"/>
    <w:rsid w:val="062D43AF"/>
    <w:rsid w:val="063264FF"/>
    <w:rsid w:val="063753B0"/>
    <w:rsid w:val="063870CA"/>
    <w:rsid w:val="063A7AFD"/>
    <w:rsid w:val="063C109A"/>
    <w:rsid w:val="063D6F3F"/>
    <w:rsid w:val="063E6FCB"/>
    <w:rsid w:val="06414DAB"/>
    <w:rsid w:val="06416059"/>
    <w:rsid w:val="06476458"/>
    <w:rsid w:val="064F5F3F"/>
    <w:rsid w:val="06586B7F"/>
    <w:rsid w:val="065B0418"/>
    <w:rsid w:val="065B7FCA"/>
    <w:rsid w:val="065C2BD6"/>
    <w:rsid w:val="065D2BCD"/>
    <w:rsid w:val="06723D0B"/>
    <w:rsid w:val="06730D04"/>
    <w:rsid w:val="067430E1"/>
    <w:rsid w:val="067747C5"/>
    <w:rsid w:val="0678257E"/>
    <w:rsid w:val="067C6D73"/>
    <w:rsid w:val="06836D0E"/>
    <w:rsid w:val="06874B46"/>
    <w:rsid w:val="06897031"/>
    <w:rsid w:val="068F09CF"/>
    <w:rsid w:val="069133BD"/>
    <w:rsid w:val="0696203E"/>
    <w:rsid w:val="06976518"/>
    <w:rsid w:val="069A0A50"/>
    <w:rsid w:val="069A758E"/>
    <w:rsid w:val="069C1098"/>
    <w:rsid w:val="069D2F61"/>
    <w:rsid w:val="06A154A1"/>
    <w:rsid w:val="06A86ECC"/>
    <w:rsid w:val="06A955E8"/>
    <w:rsid w:val="06B21BF1"/>
    <w:rsid w:val="06B445DF"/>
    <w:rsid w:val="06B94E4D"/>
    <w:rsid w:val="06C24362"/>
    <w:rsid w:val="06C37337"/>
    <w:rsid w:val="06C40AA7"/>
    <w:rsid w:val="06C764D4"/>
    <w:rsid w:val="06CC1FFF"/>
    <w:rsid w:val="06CC2F65"/>
    <w:rsid w:val="06D0753C"/>
    <w:rsid w:val="06D16674"/>
    <w:rsid w:val="06D20F46"/>
    <w:rsid w:val="06D30A33"/>
    <w:rsid w:val="06DA3256"/>
    <w:rsid w:val="06DD2417"/>
    <w:rsid w:val="06DD3DF5"/>
    <w:rsid w:val="06E13577"/>
    <w:rsid w:val="06E2772D"/>
    <w:rsid w:val="06E31F14"/>
    <w:rsid w:val="06E477EE"/>
    <w:rsid w:val="06E946FD"/>
    <w:rsid w:val="06ED3C61"/>
    <w:rsid w:val="06F145B1"/>
    <w:rsid w:val="06F31EDF"/>
    <w:rsid w:val="06FA7F09"/>
    <w:rsid w:val="06FC3353"/>
    <w:rsid w:val="06FD1DB0"/>
    <w:rsid w:val="07023C15"/>
    <w:rsid w:val="07041587"/>
    <w:rsid w:val="07063AE9"/>
    <w:rsid w:val="070E4550"/>
    <w:rsid w:val="071361A2"/>
    <w:rsid w:val="0715048D"/>
    <w:rsid w:val="07151906"/>
    <w:rsid w:val="07187CD4"/>
    <w:rsid w:val="071D47B0"/>
    <w:rsid w:val="07203BC5"/>
    <w:rsid w:val="07221D1D"/>
    <w:rsid w:val="072941E9"/>
    <w:rsid w:val="072E06AF"/>
    <w:rsid w:val="072E6A84"/>
    <w:rsid w:val="072F5444"/>
    <w:rsid w:val="073560FD"/>
    <w:rsid w:val="07394583"/>
    <w:rsid w:val="073C00BD"/>
    <w:rsid w:val="073E5B37"/>
    <w:rsid w:val="073F4D83"/>
    <w:rsid w:val="074334CD"/>
    <w:rsid w:val="07437573"/>
    <w:rsid w:val="074438ED"/>
    <w:rsid w:val="0749336C"/>
    <w:rsid w:val="074A0782"/>
    <w:rsid w:val="074C3B2B"/>
    <w:rsid w:val="074D554A"/>
    <w:rsid w:val="07532764"/>
    <w:rsid w:val="0761522D"/>
    <w:rsid w:val="07652E38"/>
    <w:rsid w:val="076610DB"/>
    <w:rsid w:val="07671F16"/>
    <w:rsid w:val="0769178E"/>
    <w:rsid w:val="07691908"/>
    <w:rsid w:val="077037A1"/>
    <w:rsid w:val="07730EC3"/>
    <w:rsid w:val="0779001B"/>
    <w:rsid w:val="077A5852"/>
    <w:rsid w:val="07814965"/>
    <w:rsid w:val="07836535"/>
    <w:rsid w:val="0786575C"/>
    <w:rsid w:val="078B6726"/>
    <w:rsid w:val="078C1803"/>
    <w:rsid w:val="078D5780"/>
    <w:rsid w:val="078E4F8D"/>
    <w:rsid w:val="07937D95"/>
    <w:rsid w:val="07A11974"/>
    <w:rsid w:val="07A1470A"/>
    <w:rsid w:val="07A317BE"/>
    <w:rsid w:val="07A45D24"/>
    <w:rsid w:val="07A5562A"/>
    <w:rsid w:val="07A56B06"/>
    <w:rsid w:val="07AA0CA4"/>
    <w:rsid w:val="07AA4032"/>
    <w:rsid w:val="07AF6528"/>
    <w:rsid w:val="07B0272D"/>
    <w:rsid w:val="07B5324C"/>
    <w:rsid w:val="07B9201A"/>
    <w:rsid w:val="07B97F17"/>
    <w:rsid w:val="07BD2ADB"/>
    <w:rsid w:val="07BE3334"/>
    <w:rsid w:val="07C1437B"/>
    <w:rsid w:val="07C46202"/>
    <w:rsid w:val="07C9342D"/>
    <w:rsid w:val="07C9616B"/>
    <w:rsid w:val="07CA1F4A"/>
    <w:rsid w:val="07CE259C"/>
    <w:rsid w:val="07CE52C0"/>
    <w:rsid w:val="07CE780C"/>
    <w:rsid w:val="07E04D88"/>
    <w:rsid w:val="07E9736A"/>
    <w:rsid w:val="07EB57E8"/>
    <w:rsid w:val="07ED0F45"/>
    <w:rsid w:val="07EE0A13"/>
    <w:rsid w:val="07EE0D71"/>
    <w:rsid w:val="07EF578A"/>
    <w:rsid w:val="07F30772"/>
    <w:rsid w:val="07F341D8"/>
    <w:rsid w:val="07F6044E"/>
    <w:rsid w:val="07F61C76"/>
    <w:rsid w:val="07F90449"/>
    <w:rsid w:val="08000357"/>
    <w:rsid w:val="08000D41"/>
    <w:rsid w:val="080143FC"/>
    <w:rsid w:val="08027FC1"/>
    <w:rsid w:val="0807141E"/>
    <w:rsid w:val="08097458"/>
    <w:rsid w:val="080A1FBC"/>
    <w:rsid w:val="080D3218"/>
    <w:rsid w:val="08136A1D"/>
    <w:rsid w:val="08165BC2"/>
    <w:rsid w:val="08187408"/>
    <w:rsid w:val="08194A33"/>
    <w:rsid w:val="08195E05"/>
    <w:rsid w:val="081C51EF"/>
    <w:rsid w:val="081E6BD0"/>
    <w:rsid w:val="081E7A2F"/>
    <w:rsid w:val="08274993"/>
    <w:rsid w:val="082B216E"/>
    <w:rsid w:val="082D1087"/>
    <w:rsid w:val="082F3DD4"/>
    <w:rsid w:val="082F7A05"/>
    <w:rsid w:val="083F108A"/>
    <w:rsid w:val="083F7341"/>
    <w:rsid w:val="08424FC2"/>
    <w:rsid w:val="08461E23"/>
    <w:rsid w:val="08471591"/>
    <w:rsid w:val="0847325C"/>
    <w:rsid w:val="084F0C4C"/>
    <w:rsid w:val="085050F9"/>
    <w:rsid w:val="08651D47"/>
    <w:rsid w:val="086536BC"/>
    <w:rsid w:val="08660628"/>
    <w:rsid w:val="0866585B"/>
    <w:rsid w:val="08695E98"/>
    <w:rsid w:val="086A64A2"/>
    <w:rsid w:val="086C4F99"/>
    <w:rsid w:val="086D7DBC"/>
    <w:rsid w:val="0870500A"/>
    <w:rsid w:val="08706E4F"/>
    <w:rsid w:val="08724303"/>
    <w:rsid w:val="08734C29"/>
    <w:rsid w:val="087E2FAA"/>
    <w:rsid w:val="08801B00"/>
    <w:rsid w:val="08804D73"/>
    <w:rsid w:val="08822DE3"/>
    <w:rsid w:val="08875F48"/>
    <w:rsid w:val="088F6727"/>
    <w:rsid w:val="08941E62"/>
    <w:rsid w:val="089850E8"/>
    <w:rsid w:val="0898512D"/>
    <w:rsid w:val="08985411"/>
    <w:rsid w:val="089E77B2"/>
    <w:rsid w:val="08A46694"/>
    <w:rsid w:val="08A53754"/>
    <w:rsid w:val="08A61D8B"/>
    <w:rsid w:val="08A7126F"/>
    <w:rsid w:val="08AF691D"/>
    <w:rsid w:val="08B10FC4"/>
    <w:rsid w:val="08B17527"/>
    <w:rsid w:val="08B56F81"/>
    <w:rsid w:val="08B64375"/>
    <w:rsid w:val="08B8623B"/>
    <w:rsid w:val="08B867A8"/>
    <w:rsid w:val="08B87B85"/>
    <w:rsid w:val="08BB1C35"/>
    <w:rsid w:val="08BB7406"/>
    <w:rsid w:val="08BF399B"/>
    <w:rsid w:val="08C341F5"/>
    <w:rsid w:val="08C407DE"/>
    <w:rsid w:val="08CB1688"/>
    <w:rsid w:val="08CB3019"/>
    <w:rsid w:val="08D044F8"/>
    <w:rsid w:val="08D25F87"/>
    <w:rsid w:val="08D615F0"/>
    <w:rsid w:val="08DA28AB"/>
    <w:rsid w:val="08DB68AD"/>
    <w:rsid w:val="08DF7D40"/>
    <w:rsid w:val="08E141F3"/>
    <w:rsid w:val="08E504E3"/>
    <w:rsid w:val="08EB4D59"/>
    <w:rsid w:val="08EF01EC"/>
    <w:rsid w:val="08EF43C0"/>
    <w:rsid w:val="08F13989"/>
    <w:rsid w:val="08F46ABA"/>
    <w:rsid w:val="08F47EBC"/>
    <w:rsid w:val="08FA5DB8"/>
    <w:rsid w:val="08FB731D"/>
    <w:rsid w:val="08FE72A2"/>
    <w:rsid w:val="09031549"/>
    <w:rsid w:val="090432EC"/>
    <w:rsid w:val="090952F2"/>
    <w:rsid w:val="090A604C"/>
    <w:rsid w:val="090A70D7"/>
    <w:rsid w:val="091117E3"/>
    <w:rsid w:val="091575F8"/>
    <w:rsid w:val="09183023"/>
    <w:rsid w:val="09186BE9"/>
    <w:rsid w:val="091E7466"/>
    <w:rsid w:val="091F43FD"/>
    <w:rsid w:val="09213B0F"/>
    <w:rsid w:val="0925073E"/>
    <w:rsid w:val="092739B7"/>
    <w:rsid w:val="092A77A7"/>
    <w:rsid w:val="09304D38"/>
    <w:rsid w:val="09325275"/>
    <w:rsid w:val="0935355F"/>
    <w:rsid w:val="093A2DBA"/>
    <w:rsid w:val="093A6EAD"/>
    <w:rsid w:val="093C7831"/>
    <w:rsid w:val="093D6B9B"/>
    <w:rsid w:val="093D7895"/>
    <w:rsid w:val="093F6F01"/>
    <w:rsid w:val="094053E6"/>
    <w:rsid w:val="09457941"/>
    <w:rsid w:val="0947127B"/>
    <w:rsid w:val="09493343"/>
    <w:rsid w:val="094A2166"/>
    <w:rsid w:val="094F4625"/>
    <w:rsid w:val="094F6F92"/>
    <w:rsid w:val="09512551"/>
    <w:rsid w:val="09533FDF"/>
    <w:rsid w:val="09566E0B"/>
    <w:rsid w:val="095823BE"/>
    <w:rsid w:val="096156D1"/>
    <w:rsid w:val="096210F0"/>
    <w:rsid w:val="0966406B"/>
    <w:rsid w:val="0968463F"/>
    <w:rsid w:val="0969189D"/>
    <w:rsid w:val="096A1C4F"/>
    <w:rsid w:val="096B16D6"/>
    <w:rsid w:val="096D1914"/>
    <w:rsid w:val="096F6906"/>
    <w:rsid w:val="09701F8A"/>
    <w:rsid w:val="09705252"/>
    <w:rsid w:val="09716185"/>
    <w:rsid w:val="09736EF9"/>
    <w:rsid w:val="09776FDF"/>
    <w:rsid w:val="097971AC"/>
    <w:rsid w:val="097A00FC"/>
    <w:rsid w:val="097B3E33"/>
    <w:rsid w:val="098458F0"/>
    <w:rsid w:val="098610E1"/>
    <w:rsid w:val="09883B87"/>
    <w:rsid w:val="098B6E45"/>
    <w:rsid w:val="098D0BEA"/>
    <w:rsid w:val="098F424F"/>
    <w:rsid w:val="09925421"/>
    <w:rsid w:val="099754F6"/>
    <w:rsid w:val="09980CF5"/>
    <w:rsid w:val="099B5226"/>
    <w:rsid w:val="09A1030E"/>
    <w:rsid w:val="09A32FAE"/>
    <w:rsid w:val="09A532F6"/>
    <w:rsid w:val="09A94352"/>
    <w:rsid w:val="09AB48CB"/>
    <w:rsid w:val="09B15EBA"/>
    <w:rsid w:val="09B16CF0"/>
    <w:rsid w:val="09B21BC0"/>
    <w:rsid w:val="09B358B9"/>
    <w:rsid w:val="09B50D5C"/>
    <w:rsid w:val="09B51473"/>
    <w:rsid w:val="09BD0245"/>
    <w:rsid w:val="09BE1C2B"/>
    <w:rsid w:val="09BF1EAE"/>
    <w:rsid w:val="09C056D4"/>
    <w:rsid w:val="09C1602A"/>
    <w:rsid w:val="09C22B5E"/>
    <w:rsid w:val="09C6392B"/>
    <w:rsid w:val="09CC21E5"/>
    <w:rsid w:val="09CC34BD"/>
    <w:rsid w:val="09CE6DAF"/>
    <w:rsid w:val="09CF3631"/>
    <w:rsid w:val="09D20554"/>
    <w:rsid w:val="09D31E65"/>
    <w:rsid w:val="09D45795"/>
    <w:rsid w:val="09D47F46"/>
    <w:rsid w:val="09D63D18"/>
    <w:rsid w:val="09D86257"/>
    <w:rsid w:val="09DD09AB"/>
    <w:rsid w:val="09E2298F"/>
    <w:rsid w:val="09E80894"/>
    <w:rsid w:val="09E9136F"/>
    <w:rsid w:val="09E92224"/>
    <w:rsid w:val="09E95454"/>
    <w:rsid w:val="09E97E74"/>
    <w:rsid w:val="09EB7909"/>
    <w:rsid w:val="09ED6E43"/>
    <w:rsid w:val="09EE2794"/>
    <w:rsid w:val="09F44455"/>
    <w:rsid w:val="09F45F37"/>
    <w:rsid w:val="09F904EB"/>
    <w:rsid w:val="09FA0260"/>
    <w:rsid w:val="09FB62CB"/>
    <w:rsid w:val="09FB7C64"/>
    <w:rsid w:val="0A0174DA"/>
    <w:rsid w:val="0A025C79"/>
    <w:rsid w:val="0A042B2C"/>
    <w:rsid w:val="0A075967"/>
    <w:rsid w:val="0A0A6688"/>
    <w:rsid w:val="0A0C28FC"/>
    <w:rsid w:val="0A117921"/>
    <w:rsid w:val="0A120B06"/>
    <w:rsid w:val="0A124163"/>
    <w:rsid w:val="0A140B64"/>
    <w:rsid w:val="0A1B3A75"/>
    <w:rsid w:val="0A1B796A"/>
    <w:rsid w:val="0A1C1FC1"/>
    <w:rsid w:val="0A1D314D"/>
    <w:rsid w:val="0A1F3F96"/>
    <w:rsid w:val="0A281276"/>
    <w:rsid w:val="0A2A055D"/>
    <w:rsid w:val="0A2A0FEF"/>
    <w:rsid w:val="0A2A4DB0"/>
    <w:rsid w:val="0A2A7BEE"/>
    <w:rsid w:val="0A2F541C"/>
    <w:rsid w:val="0A3417F7"/>
    <w:rsid w:val="0A374691"/>
    <w:rsid w:val="0A393F1B"/>
    <w:rsid w:val="0A3E0A75"/>
    <w:rsid w:val="0A401DC9"/>
    <w:rsid w:val="0A4163BB"/>
    <w:rsid w:val="0A47415D"/>
    <w:rsid w:val="0A4F1AE1"/>
    <w:rsid w:val="0A5527E0"/>
    <w:rsid w:val="0A5C16BB"/>
    <w:rsid w:val="0A5D6291"/>
    <w:rsid w:val="0A5E7F09"/>
    <w:rsid w:val="0A6067B2"/>
    <w:rsid w:val="0A627E85"/>
    <w:rsid w:val="0A6458D3"/>
    <w:rsid w:val="0A6B10EA"/>
    <w:rsid w:val="0A6D6FCD"/>
    <w:rsid w:val="0A6D7083"/>
    <w:rsid w:val="0A6F55D7"/>
    <w:rsid w:val="0A6F5F83"/>
    <w:rsid w:val="0A6F7F31"/>
    <w:rsid w:val="0A712B37"/>
    <w:rsid w:val="0A72594A"/>
    <w:rsid w:val="0A730BD1"/>
    <w:rsid w:val="0A7716ED"/>
    <w:rsid w:val="0A7F05E5"/>
    <w:rsid w:val="0A83087A"/>
    <w:rsid w:val="0A84642D"/>
    <w:rsid w:val="0A8569AA"/>
    <w:rsid w:val="0A8D200B"/>
    <w:rsid w:val="0A91637D"/>
    <w:rsid w:val="0A9241D7"/>
    <w:rsid w:val="0A926C54"/>
    <w:rsid w:val="0A936A07"/>
    <w:rsid w:val="0A9E62B7"/>
    <w:rsid w:val="0AA73F7E"/>
    <w:rsid w:val="0AAA58C7"/>
    <w:rsid w:val="0AAF2A69"/>
    <w:rsid w:val="0AB06CB1"/>
    <w:rsid w:val="0AB35C11"/>
    <w:rsid w:val="0AC365D1"/>
    <w:rsid w:val="0AC81E1D"/>
    <w:rsid w:val="0AC92ED0"/>
    <w:rsid w:val="0ACB16B1"/>
    <w:rsid w:val="0ACC6E3F"/>
    <w:rsid w:val="0ACF7E0F"/>
    <w:rsid w:val="0AD17314"/>
    <w:rsid w:val="0AD60A9D"/>
    <w:rsid w:val="0AD61BB2"/>
    <w:rsid w:val="0ADC0DC1"/>
    <w:rsid w:val="0ADC1B3F"/>
    <w:rsid w:val="0ADD44E1"/>
    <w:rsid w:val="0AEB57E5"/>
    <w:rsid w:val="0AEC4D13"/>
    <w:rsid w:val="0AED42A6"/>
    <w:rsid w:val="0AF1666B"/>
    <w:rsid w:val="0AF60DD2"/>
    <w:rsid w:val="0AF8016D"/>
    <w:rsid w:val="0AF926F9"/>
    <w:rsid w:val="0AFA2F38"/>
    <w:rsid w:val="0B007576"/>
    <w:rsid w:val="0B014F1E"/>
    <w:rsid w:val="0B03472D"/>
    <w:rsid w:val="0B04514F"/>
    <w:rsid w:val="0B09586A"/>
    <w:rsid w:val="0B110866"/>
    <w:rsid w:val="0B135678"/>
    <w:rsid w:val="0B192D5E"/>
    <w:rsid w:val="0B1B1B30"/>
    <w:rsid w:val="0B220154"/>
    <w:rsid w:val="0B237CC5"/>
    <w:rsid w:val="0B254135"/>
    <w:rsid w:val="0B281A5B"/>
    <w:rsid w:val="0B2929F2"/>
    <w:rsid w:val="0B293A5C"/>
    <w:rsid w:val="0B2C4593"/>
    <w:rsid w:val="0B2D7922"/>
    <w:rsid w:val="0B367752"/>
    <w:rsid w:val="0B3924BB"/>
    <w:rsid w:val="0B4014BD"/>
    <w:rsid w:val="0B4152FB"/>
    <w:rsid w:val="0B453CC2"/>
    <w:rsid w:val="0B4D29B6"/>
    <w:rsid w:val="0B51712F"/>
    <w:rsid w:val="0B523BE2"/>
    <w:rsid w:val="0B524D36"/>
    <w:rsid w:val="0B546ED6"/>
    <w:rsid w:val="0B5B7239"/>
    <w:rsid w:val="0B61281A"/>
    <w:rsid w:val="0B621FFF"/>
    <w:rsid w:val="0B6B4848"/>
    <w:rsid w:val="0B6E6252"/>
    <w:rsid w:val="0B723181"/>
    <w:rsid w:val="0B7300BB"/>
    <w:rsid w:val="0B753EE2"/>
    <w:rsid w:val="0B797AC1"/>
    <w:rsid w:val="0B7D0F1D"/>
    <w:rsid w:val="0B8003FC"/>
    <w:rsid w:val="0B8C623D"/>
    <w:rsid w:val="0B8C683B"/>
    <w:rsid w:val="0B8E6E25"/>
    <w:rsid w:val="0B9052F1"/>
    <w:rsid w:val="0B963463"/>
    <w:rsid w:val="0B9779FC"/>
    <w:rsid w:val="0B992738"/>
    <w:rsid w:val="0BA21868"/>
    <w:rsid w:val="0BA5753D"/>
    <w:rsid w:val="0BA90A86"/>
    <w:rsid w:val="0BAF7443"/>
    <w:rsid w:val="0BB22195"/>
    <w:rsid w:val="0BB335A7"/>
    <w:rsid w:val="0BB9644E"/>
    <w:rsid w:val="0BBA16F9"/>
    <w:rsid w:val="0BBB0FC1"/>
    <w:rsid w:val="0BBB6DE8"/>
    <w:rsid w:val="0BC25107"/>
    <w:rsid w:val="0BC44862"/>
    <w:rsid w:val="0BCB2886"/>
    <w:rsid w:val="0BCC2A59"/>
    <w:rsid w:val="0BCC3549"/>
    <w:rsid w:val="0BCD7C63"/>
    <w:rsid w:val="0BCE608D"/>
    <w:rsid w:val="0BD04F56"/>
    <w:rsid w:val="0BD232AF"/>
    <w:rsid w:val="0BD36F47"/>
    <w:rsid w:val="0BD426BA"/>
    <w:rsid w:val="0BD775D0"/>
    <w:rsid w:val="0BDD16A2"/>
    <w:rsid w:val="0BDF509F"/>
    <w:rsid w:val="0BE226E8"/>
    <w:rsid w:val="0BE766E3"/>
    <w:rsid w:val="0BE96673"/>
    <w:rsid w:val="0BF2236C"/>
    <w:rsid w:val="0BF57BEB"/>
    <w:rsid w:val="0BF645A8"/>
    <w:rsid w:val="0BF6744B"/>
    <w:rsid w:val="0BF94CFD"/>
    <w:rsid w:val="0BFA077B"/>
    <w:rsid w:val="0BFA42C5"/>
    <w:rsid w:val="0BFC1F06"/>
    <w:rsid w:val="0C0753AC"/>
    <w:rsid w:val="0C1201AE"/>
    <w:rsid w:val="0C141F55"/>
    <w:rsid w:val="0C156C1B"/>
    <w:rsid w:val="0C171051"/>
    <w:rsid w:val="0C19024F"/>
    <w:rsid w:val="0C1A1DD8"/>
    <w:rsid w:val="0C1A58DB"/>
    <w:rsid w:val="0C1A6F2D"/>
    <w:rsid w:val="0C1C3624"/>
    <w:rsid w:val="0C257011"/>
    <w:rsid w:val="0C257F26"/>
    <w:rsid w:val="0C26532A"/>
    <w:rsid w:val="0C273B57"/>
    <w:rsid w:val="0C2864C3"/>
    <w:rsid w:val="0C2924E5"/>
    <w:rsid w:val="0C3064E9"/>
    <w:rsid w:val="0C30652A"/>
    <w:rsid w:val="0C371A99"/>
    <w:rsid w:val="0C47710E"/>
    <w:rsid w:val="0C4A3D2D"/>
    <w:rsid w:val="0C4F689D"/>
    <w:rsid w:val="0C531766"/>
    <w:rsid w:val="0C571E06"/>
    <w:rsid w:val="0C582A4F"/>
    <w:rsid w:val="0C5909A6"/>
    <w:rsid w:val="0C6018EB"/>
    <w:rsid w:val="0C603D81"/>
    <w:rsid w:val="0C60692E"/>
    <w:rsid w:val="0C641ED1"/>
    <w:rsid w:val="0C661A00"/>
    <w:rsid w:val="0C6949C1"/>
    <w:rsid w:val="0C6E2258"/>
    <w:rsid w:val="0C6E25DC"/>
    <w:rsid w:val="0C6F71F5"/>
    <w:rsid w:val="0C754BFD"/>
    <w:rsid w:val="0C7668CC"/>
    <w:rsid w:val="0C792AE2"/>
    <w:rsid w:val="0C7A0861"/>
    <w:rsid w:val="0C7C717C"/>
    <w:rsid w:val="0C8011E8"/>
    <w:rsid w:val="0C8B7A57"/>
    <w:rsid w:val="0C8E640F"/>
    <w:rsid w:val="0C93773D"/>
    <w:rsid w:val="0C98169D"/>
    <w:rsid w:val="0C9D595E"/>
    <w:rsid w:val="0CA30610"/>
    <w:rsid w:val="0CA31198"/>
    <w:rsid w:val="0CA52B80"/>
    <w:rsid w:val="0CA65E84"/>
    <w:rsid w:val="0CAD2E8C"/>
    <w:rsid w:val="0CB141B8"/>
    <w:rsid w:val="0CB179AB"/>
    <w:rsid w:val="0CB71E2A"/>
    <w:rsid w:val="0CBD6431"/>
    <w:rsid w:val="0CBD79B1"/>
    <w:rsid w:val="0CBF0BE8"/>
    <w:rsid w:val="0CC47C05"/>
    <w:rsid w:val="0CC579B4"/>
    <w:rsid w:val="0CC8640A"/>
    <w:rsid w:val="0CCE6240"/>
    <w:rsid w:val="0CD418FF"/>
    <w:rsid w:val="0CD430C8"/>
    <w:rsid w:val="0CD75C3F"/>
    <w:rsid w:val="0CD84B3D"/>
    <w:rsid w:val="0CDC6576"/>
    <w:rsid w:val="0CE4543C"/>
    <w:rsid w:val="0CED116E"/>
    <w:rsid w:val="0CEE2B9C"/>
    <w:rsid w:val="0CF427F5"/>
    <w:rsid w:val="0CF5555D"/>
    <w:rsid w:val="0CF56452"/>
    <w:rsid w:val="0CF56961"/>
    <w:rsid w:val="0CF77A05"/>
    <w:rsid w:val="0CF936EB"/>
    <w:rsid w:val="0CFB4CDC"/>
    <w:rsid w:val="0CFD0D1F"/>
    <w:rsid w:val="0D0255F7"/>
    <w:rsid w:val="0D06140C"/>
    <w:rsid w:val="0D06293A"/>
    <w:rsid w:val="0D0B219B"/>
    <w:rsid w:val="0D0D44B6"/>
    <w:rsid w:val="0D136FE2"/>
    <w:rsid w:val="0D1915A5"/>
    <w:rsid w:val="0D1969D6"/>
    <w:rsid w:val="0D1E7E7E"/>
    <w:rsid w:val="0D2026AB"/>
    <w:rsid w:val="0D29104A"/>
    <w:rsid w:val="0D295F8D"/>
    <w:rsid w:val="0D363D44"/>
    <w:rsid w:val="0D3C583A"/>
    <w:rsid w:val="0D42477B"/>
    <w:rsid w:val="0D436619"/>
    <w:rsid w:val="0D4B4D3E"/>
    <w:rsid w:val="0D504DBD"/>
    <w:rsid w:val="0D5314B0"/>
    <w:rsid w:val="0D5329F2"/>
    <w:rsid w:val="0D5612CB"/>
    <w:rsid w:val="0D5A557A"/>
    <w:rsid w:val="0D600F37"/>
    <w:rsid w:val="0D607276"/>
    <w:rsid w:val="0D6252A5"/>
    <w:rsid w:val="0D64073C"/>
    <w:rsid w:val="0D644EDE"/>
    <w:rsid w:val="0D687658"/>
    <w:rsid w:val="0D6A70A7"/>
    <w:rsid w:val="0D6A71B2"/>
    <w:rsid w:val="0D6C177C"/>
    <w:rsid w:val="0D6D0442"/>
    <w:rsid w:val="0D6E08F9"/>
    <w:rsid w:val="0D6F5059"/>
    <w:rsid w:val="0D6F7B41"/>
    <w:rsid w:val="0D763809"/>
    <w:rsid w:val="0D780731"/>
    <w:rsid w:val="0D7D0DED"/>
    <w:rsid w:val="0D7E1092"/>
    <w:rsid w:val="0D8120D4"/>
    <w:rsid w:val="0D824E49"/>
    <w:rsid w:val="0D825482"/>
    <w:rsid w:val="0D853FFC"/>
    <w:rsid w:val="0D890F48"/>
    <w:rsid w:val="0D8A4D45"/>
    <w:rsid w:val="0D8A4DFC"/>
    <w:rsid w:val="0D8B1790"/>
    <w:rsid w:val="0D8C242A"/>
    <w:rsid w:val="0D917C6F"/>
    <w:rsid w:val="0D9916A1"/>
    <w:rsid w:val="0D9E1DA1"/>
    <w:rsid w:val="0D9F4F96"/>
    <w:rsid w:val="0DA27D53"/>
    <w:rsid w:val="0DA90EF8"/>
    <w:rsid w:val="0DA96FC9"/>
    <w:rsid w:val="0DAA4BA1"/>
    <w:rsid w:val="0DAD31D3"/>
    <w:rsid w:val="0DB03DD3"/>
    <w:rsid w:val="0DB3248A"/>
    <w:rsid w:val="0DB42287"/>
    <w:rsid w:val="0DBA51BE"/>
    <w:rsid w:val="0DBD1E1F"/>
    <w:rsid w:val="0DBE1056"/>
    <w:rsid w:val="0DC27AF4"/>
    <w:rsid w:val="0DC27ED7"/>
    <w:rsid w:val="0DC47699"/>
    <w:rsid w:val="0DC61C25"/>
    <w:rsid w:val="0DC714A5"/>
    <w:rsid w:val="0DC714D0"/>
    <w:rsid w:val="0DCA3C3B"/>
    <w:rsid w:val="0DCF303E"/>
    <w:rsid w:val="0DD44319"/>
    <w:rsid w:val="0DD51B1E"/>
    <w:rsid w:val="0DD72BC3"/>
    <w:rsid w:val="0DD86CF9"/>
    <w:rsid w:val="0DE3330E"/>
    <w:rsid w:val="0DE510DD"/>
    <w:rsid w:val="0DE52E09"/>
    <w:rsid w:val="0DEE0666"/>
    <w:rsid w:val="0DEE4A07"/>
    <w:rsid w:val="0DF25938"/>
    <w:rsid w:val="0DF62739"/>
    <w:rsid w:val="0DF73A36"/>
    <w:rsid w:val="0DFA4121"/>
    <w:rsid w:val="0DFB1C66"/>
    <w:rsid w:val="0DFE3DBD"/>
    <w:rsid w:val="0E051D97"/>
    <w:rsid w:val="0E0E3946"/>
    <w:rsid w:val="0E0F634A"/>
    <w:rsid w:val="0E116CDA"/>
    <w:rsid w:val="0E1218B9"/>
    <w:rsid w:val="0E125DD0"/>
    <w:rsid w:val="0E134523"/>
    <w:rsid w:val="0E15689E"/>
    <w:rsid w:val="0E175FA7"/>
    <w:rsid w:val="0E1A5257"/>
    <w:rsid w:val="0E1F5F47"/>
    <w:rsid w:val="0E226EFF"/>
    <w:rsid w:val="0E2800B9"/>
    <w:rsid w:val="0E286841"/>
    <w:rsid w:val="0E294BBF"/>
    <w:rsid w:val="0E2B6A3F"/>
    <w:rsid w:val="0E2E185B"/>
    <w:rsid w:val="0E324DBD"/>
    <w:rsid w:val="0E344301"/>
    <w:rsid w:val="0E354A77"/>
    <w:rsid w:val="0E3E07C3"/>
    <w:rsid w:val="0E3E1FB3"/>
    <w:rsid w:val="0E4750C7"/>
    <w:rsid w:val="0E4D050B"/>
    <w:rsid w:val="0E4E7732"/>
    <w:rsid w:val="0E4F64D4"/>
    <w:rsid w:val="0E542426"/>
    <w:rsid w:val="0E545379"/>
    <w:rsid w:val="0E591E72"/>
    <w:rsid w:val="0E5F3811"/>
    <w:rsid w:val="0E613B63"/>
    <w:rsid w:val="0E6157DE"/>
    <w:rsid w:val="0E620EE5"/>
    <w:rsid w:val="0E635F1D"/>
    <w:rsid w:val="0E656397"/>
    <w:rsid w:val="0E6E5F23"/>
    <w:rsid w:val="0E711080"/>
    <w:rsid w:val="0E71177F"/>
    <w:rsid w:val="0E727930"/>
    <w:rsid w:val="0E7309AA"/>
    <w:rsid w:val="0E761713"/>
    <w:rsid w:val="0E786B54"/>
    <w:rsid w:val="0E790839"/>
    <w:rsid w:val="0E791EA4"/>
    <w:rsid w:val="0E7B1694"/>
    <w:rsid w:val="0E800CDE"/>
    <w:rsid w:val="0E822B08"/>
    <w:rsid w:val="0E823A78"/>
    <w:rsid w:val="0E8317A8"/>
    <w:rsid w:val="0E860C6E"/>
    <w:rsid w:val="0E872F95"/>
    <w:rsid w:val="0E8D1866"/>
    <w:rsid w:val="0E8F1975"/>
    <w:rsid w:val="0E940E39"/>
    <w:rsid w:val="0E956D22"/>
    <w:rsid w:val="0E9612A4"/>
    <w:rsid w:val="0EA17359"/>
    <w:rsid w:val="0EA4266E"/>
    <w:rsid w:val="0EA7543A"/>
    <w:rsid w:val="0EAA70BC"/>
    <w:rsid w:val="0EAB1ECF"/>
    <w:rsid w:val="0EB132F0"/>
    <w:rsid w:val="0EB40E87"/>
    <w:rsid w:val="0EB83EB8"/>
    <w:rsid w:val="0EBA16D1"/>
    <w:rsid w:val="0EBD0562"/>
    <w:rsid w:val="0EBD6FB0"/>
    <w:rsid w:val="0EC75607"/>
    <w:rsid w:val="0ECC7955"/>
    <w:rsid w:val="0ECE70CD"/>
    <w:rsid w:val="0ECF7B5B"/>
    <w:rsid w:val="0ED14C8D"/>
    <w:rsid w:val="0ED23E0C"/>
    <w:rsid w:val="0ED5264A"/>
    <w:rsid w:val="0ED61C48"/>
    <w:rsid w:val="0ED72DD7"/>
    <w:rsid w:val="0ED83A2D"/>
    <w:rsid w:val="0EDA1D9F"/>
    <w:rsid w:val="0EDB65E1"/>
    <w:rsid w:val="0EDE55E5"/>
    <w:rsid w:val="0EE13209"/>
    <w:rsid w:val="0EE1534F"/>
    <w:rsid w:val="0EE77923"/>
    <w:rsid w:val="0EEB07BF"/>
    <w:rsid w:val="0EEB3B74"/>
    <w:rsid w:val="0EEE5E1C"/>
    <w:rsid w:val="0EEE63C5"/>
    <w:rsid w:val="0EF10566"/>
    <w:rsid w:val="0EF55424"/>
    <w:rsid w:val="0EF707FE"/>
    <w:rsid w:val="0EFC22D7"/>
    <w:rsid w:val="0F051FA4"/>
    <w:rsid w:val="0F087BDE"/>
    <w:rsid w:val="0F094210"/>
    <w:rsid w:val="0F0A0BD7"/>
    <w:rsid w:val="0F0C09FE"/>
    <w:rsid w:val="0F0E4988"/>
    <w:rsid w:val="0F147C0C"/>
    <w:rsid w:val="0F190BEF"/>
    <w:rsid w:val="0F1F4663"/>
    <w:rsid w:val="0F215AB8"/>
    <w:rsid w:val="0F241AFE"/>
    <w:rsid w:val="0F24420F"/>
    <w:rsid w:val="0F254D7D"/>
    <w:rsid w:val="0F2C0488"/>
    <w:rsid w:val="0F2D4CB5"/>
    <w:rsid w:val="0F344BE5"/>
    <w:rsid w:val="0F381984"/>
    <w:rsid w:val="0F38781C"/>
    <w:rsid w:val="0F3C2C45"/>
    <w:rsid w:val="0F4123D3"/>
    <w:rsid w:val="0F415961"/>
    <w:rsid w:val="0F4469BB"/>
    <w:rsid w:val="0F46009D"/>
    <w:rsid w:val="0F460254"/>
    <w:rsid w:val="0F4617ED"/>
    <w:rsid w:val="0F4754D5"/>
    <w:rsid w:val="0F4D0719"/>
    <w:rsid w:val="0F4F07C6"/>
    <w:rsid w:val="0F507579"/>
    <w:rsid w:val="0F5A3716"/>
    <w:rsid w:val="0F5A569A"/>
    <w:rsid w:val="0F5D2021"/>
    <w:rsid w:val="0F604997"/>
    <w:rsid w:val="0F613487"/>
    <w:rsid w:val="0F6614F2"/>
    <w:rsid w:val="0F707165"/>
    <w:rsid w:val="0F7643E4"/>
    <w:rsid w:val="0F7A2D42"/>
    <w:rsid w:val="0F7E397C"/>
    <w:rsid w:val="0F81686F"/>
    <w:rsid w:val="0F826AF5"/>
    <w:rsid w:val="0F840865"/>
    <w:rsid w:val="0F8440EA"/>
    <w:rsid w:val="0F863DD7"/>
    <w:rsid w:val="0F8A77E5"/>
    <w:rsid w:val="0F9114FD"/>
    <w:rsid w:val="0F983F90"/>
    <w:rsid w:val="0FA66156"/>
    <w:rsid w:val="0FAB77F0"/>
    <w:rsid w:val="0FAC6B43"/>
    <w:rsid w:val="0FAF36BB"/>
    <w:rsid w:val="0FB04DCF"/>
    <w:rsid w:val="0FB53802"/>
    <w:rsid w:val="0FB760F7"/>
    <w:rsid w:val="0FB82396"/>
    <w:rsid w:val="0FB86443"/>
    <w:rsid w:val="0FB87174"/>
    <w:rsid w:val="0FBE74E4"/>
    <w:rsid w:val="0FBF77DE"/>
    <w:rsid w:val="0FC24694"/>
    <w:rsid w:val="0FC500CF"/>
    <w:rsid w:val="0FC969D2"/>
    <w:rsid w:val="0FCB0413"/>
    <w:rsid w:val="0FCD6DC4"/>
    <w:rsid w:val="0FCE053E"/>
    <w:rsid w:val="0FCF20D8"/>
    <w:rsid w:val="0FD16D31"/>
    <w:rsid w:val="0FD228C5"/>
    <w:rsid w:val="0FD54BCA"/>
    <w:rsid w:val="0FD562E3"/>
    <w:rsid w:val="0FD72FDC"/>
    <w:rsid w:val="0FD86926"/>
    <w:rsid w:val="0FDB6FA2"/>
    <w:rsid w:val="0FDD4BCC"/>
    <w:rsid w:val="0FE21D71"/>
    <w:rsid w:val="0FE376A5"/>
    <w:rsid w:val="0FE4627E"/>
    <w:rsid w:val="0FE67732"/>
    <w:rsid w:val="0FE76016"/>
    <w:rsid w:val="0FEE1FEC"/>
    <w:rsid w:val="0FF255AB"/>
    <w:rsid w:val="0FF26070"/>
    <w:rsid w:val="0FF77E32"/>
    <w:rsid w:val="0FFB4474"/>
    <w:rsid w:val="0FFC1E93"/>
    <w:rsid w:val="0FFE55AB"/>
    <w:rsid w:val="100150D1"/>
    <w:rsid w:val="10042103"/>
    <w:rsid w:val="10074596"/>
    <w:rsid w:val="100C7FA4"/>
    <w:rsid w:val="10100AFC"/>
    <w:rsid w:val="101A081D"/>
    <w:rsid w:val="101D1806"/>
    <w:rsid w:val="101D608B"/>
    <w:rsid w:val="10222EFC"/>
    <w:rsid w:val="10235078"/>
    <w:rsid w:val="1024744C"/>
    <w:rsid w:val="102743CB"/>
    <w:rsid w:val="102772A7"/>
    <w:rsid w:val="10306F39"/>
    <w:rsid w:val="10324C80"/>
    <w:rsid w:val="103322AC"/>
    <w:rsid w:val="10364830"/>
    <w:rsid w:val="1037469F"/>
    <w:rsid w:val="104876A0"/>
    <w:rsid w:val="10490650"/>
    <w:rsid w:val="104B0E2B"/>
    <w:rsid w:val="10551C71"/>
    <w:rsid w:val="105A37B0"/>
    <w:rsid w:val="105E44BC"/>
    <w:rsid w:val="105F5FF1"/>
    <w:rsid w:val="106A2474"/>
    <w:rsid w:val="10727EBF"/>
    <w:rsid w:val="107932CE"/>
    <w:rsid w:val="107D04B0"/>
    <w:rsid w:val="10832D6E"/>
    <w:rsid w:val="108A173D"/>
    <w:rsid w:val="108A2BA0"/>
    <w:rsid w:val="108A37A1"/>
    <w:rsid w:val="108C3541"/>
    <w:rsid w:val="109125A1"/>
    <w:rsid w:val="109208CF"/>
    <w:rsid w:val="10941CA7"/>
    <w:rsid w:val="10951295"/>
    <w:rsid w:val="109746F4"/>
    <w:rsid w:val="109C5199"/>
    <w:rsid w:val="10A02496"/>
    <w:rsid w:val="10A42D26"/>
    <w:rsid w:val="10A439E7"/>
    <w:rsid w:val="10AB3841"/>
    <w:rsid w:val="10AC000E"/>
    <w:rsid w:val="10B312CA"/>
    <w:rsid w:val="10B77947"/>
    <w:rsid w:val="10BC316A"/>
    <w:rsid w:val="10BF515B"/>
    <w:rsid w:val="10C23157"/>
    <w:rsid w:val="10C41E1C"/>
    <w:rsid w:val="10C657DA"/>
    <w:rsid w:val="10C80D53"/>
    <w:rsid w:val="10CC06D5"/>
    <w:rsid w:val="10D15311"/>
    <w:rsid w:val="10D232AD"/>
    <w:rsid w:val="10DD2DE4"/>
    <w:rsid w:val="10DF0762"/>
    <w:rsid w:val="10DF09B5"/>
    <w:rsid w:val="10E058F7"/>
    <w:rsid w:val="10E2297D"/>
    <w:rsid w:val="10E85A18"/>
    <w:rsid w:val="10E91E21"/>
    <w:rsid w:val="10EA436C"/>
    <w:rsid w:val="10EF09A4"/>
    <w:rsid w:val="10EF2F65"/>
    <w:rsid w:val="10F01A00"/>
    <w:rsid w:val="10F149C6"/>
    <w:rsid w:val="10F31A78"/>
    <w:rsid w:val="10F4344B"/>
    <w:rsid w:val="10F617C0"/>
    <w:rsid w:val="10F93B71"/>
    <w:rsid w:val="10F97223"/>
    <w:rsid w:val="10FA1A3C"/>
    <w:rsid w:val="11083F8B"/>
    <w:rsid w:val="1109042F"/>
    <w:rsid w:val="11091430"/>
    <w:rsid w:val="110A0BDF"/>
    <w:rsid w:val="11100762"/>
    <w:rsid w:val="11110458"/>
    <w:rsid w:val="11134348"/>
    <w:rsid w:val="1116591B"/>
    <w:rsid w:val="111837D5"/>
    <w:rsid w:val="11190839"/>
    <w:rsid w:val="111B22BB"/>
    <w:rsid w:val="111C1E63"/>
    <w:rsid w:val="111E29E0"/>
    <w:rsid w:val="11200BAD"/>
    <w:rsid w:val="1122555A"/>
    <w:rsid w:val="11245AA2"/>
    <w:rsid w:val="11284B21"/>
    <w:rsid w:val="112B2D7A"/>
    <w:rsid w:val="112E4631"/>
    <w:rsid w:val="11312CDC"/>
    <w:rsid w:val="1132431F"/>
    <w:rsid w:val="1133303B"/>
    <w:rsid w:val="11421C58"/>
    <w:rsid w:val="11476F2C"/>
    <w:rsid w:val="11483D22"/>
    <w:rsid w:val="114D02C7"/>
    <w:rsid w:val="114D6E6C"/>
    <w:rsid w:val="11595E6C"/>
    <w:rsid w:val="115C094D"/>
    <w:rsid w:val="11613661"/>
    <w:rsid w:val="116227C3"/>
    <w:rsid w:val="11633A8C"/>
    <w:rsid w:val="116B4ED3"/>
    <w:rsid w:val="116C22F4"/>
    <w:rsid w:val="116C38EC"/>
    <w:rsid w:val="116F74C6"/>
    <w:rsid w:val="11746DA1"/>
    <w:rsid w:val="11755E01"/>
    <w:rsid w:val="11760700"/>
    <w:rsid w:val="1176754D"/>
    <w:rsid w:val="117C635C"/>
    <w:rsid w:val="117E7173"/>
    <w:rsid w:val="11823318"/>
    <w:rsid w:val="11843379"/>
    <w:rsid w:val="11861529"/>
    <w:rsid w:val="11865F3A"/>
    <w:rsid w:val="11875F9D"/>
    <w:rsid w:val="118A0519"/>
    <w:rsid w:val="118A34DE"/>
    <w:rsid w:val="118D1615"/>
    <w:rsid w:val="118D3D8D"/>
    <w:rsid w:val="118E4FA3"/>
    <w:rsid w:val="118F1836"/>
    <w:rsid w:val="11936200"/>
    <w:rsid w:val="119421F0"/>
    <w:rsid w:val="11981BCA"/>
    <w:rsid w:val="1198769E"/>
    <w:rsid w:val="1199131F"/>
    <w:rsid w:val="119B01C5"/>
    <w:rsid w:val="119C10FE"/>
    <w:rsid w:val="11A1203C"/>
    <w:rsid w:val="11A15DAF"/>
    <w:rsid w:val="11A40FFD"/>
    <w:rsid w:val="11A44FD9"/>
    <w:rsid w:val="11A57FC7"/>
    <w:rsid w:val="11A77F9B"/>
    <w:rsid w:val="11A8779E"/>
    <w:rsid w:val="11A97B03"/>
    <w:rsid w:val="11AD577D"/>
    <w:rsid w:val="11B52AEB"/>
    <w:rsid w:val="11B63074"/>
    <w:rsid w:val="11B75027"/>
    <w:rsid w:val="11B77C96"/>
    <w:rsid w:val="11BB54ED"/>
    <w:rsid w:val="11BE33D4"/>
    <w:rsid w:val="11C03F1A"/>
    <w:rsid w:val="11C772E9"/>
    <w:rsid w:val="11CD072D"/>
    <w:rsid w:val="11CE7025"/>
    <w:rsid w:val="11CF2296"/>
    <w:rsid w:val="11D44CEF"/>
    <w:rsid w:val="11D52E75"/>
    <w:rsid w:val="11D5335C"/>
    <w:rsid w:val="11D6064B"/>
    <w:rsid w:val="11D82B06"/>
    <w:rsid w:val="11D90767"/>
    <w:rsid w:val="11DE480C"/>
    <w:rsid w:val="11DF092A"/>
    <w:rsid w:val="11DF214C"/>
    <w:rsid w:val="11E32DCF"/>
    <w:rsid w:val="11EE0132"/>
    <w:rsid w:val="11EF7512"/>
    <w:rsid w:val="11F544FD"/>
    <w:rsid w:val="11FA4F6D"/>
    <w:rsid w:val="11FB0FC6"/>
    <w:rsid w:val="12014DAC"/>
    <w:rsid w:val="12025F93"/>
    <w:rsid w:val="12027873"/>
    <w:rsid w:val="12060ED9"/>
    <w:rsid w:val="12094F15"/>
    <w:rsid w:val="120B2655"/>
    <w:rsid w:val="120B7E53"/>
    <w:rsid w:val="1213619C"/>
    <w:rsid w:val="12150D38"/>
    <w:rsid w:val="12177D1E"/>
    <w:rsid w:val="121A0275"/>
    <w:rsid w:val="121A1438"/>
    <w:rsid w:val="121C1709"/>
    <w:rsid w:val="121F6415"/>
    <w:rsid w:val="12221289"/>
    <w:rsid w:val="12222E12"/>
    <w:rsid w:val="12224E02"/>
    <w:rsid w:val="12246593"/>
    <w:rsid w:val="122472D1"/>
    <w:rsid w:val="12286B2B"/>
    <w:rsid w:val="12297134"/>
    <w:rsid w:val="122B4EB6"/>
    <w:rsid w:val="122C4C05"/>
    <w:rsid w:val="123066AE"/>
    <w:rsid w:val="12353BC1"/>
    <w:rsid w:val="123B012F"/>
    <w:rsid w:val="123F3767"/>
    <w:rsid w:val="1240194E"/>
    <w:rsid w:val="12412854"/>
    <w:rsid w:val="12490AB5"/>
    <w:rsid w:val="12493F01"/>
    <w:rsid w:val="124F13A8"/>
    <w:rsid w:val="124F6AB1"/>
    <w:rsid w:val="12500E77"/>
    <w:rsid w:val="1257079F"/>
    <w:rsid w:val="125851AD"/>
    <w:rsid w:val="125C7FD6"/>
    <w:rsid w:val="126560C8"/>
    <w:rsid w:val="12676A03"/>
    <w:rsid w:val="126A1F27"/>
    <w:rsid w:val="126E3CE3"/>
    <w:rsid w:val="12723430"/>
    <w:rsid w:val="12786228"/>
    <w:rsid w:val="127902F7"/>
    <w:rsid w:val="127C7B2A"/>
    <w:rsid w:val="1280027F"/>
    <w:rsid w:val="12803003"/>
    <w:rsid w:val="12815634"/>
    <w:rsid w:val="12827D61"/>
    <w:rsid w:val="128A350D"/>
    <w:rsid w:val="128A4165"/>
    <w:rsid w:val="128A50C3"/>
    <w:rsid w:val="128D6B70"/>
    <w:rsid w:val="12905FA6"/>
    <w:rsid w:val="129143F8"/>
    <w:rsid w:val="12990F77"/>
    <w:rsid w:val="129A143C"/>
    <w:rsid w:val="129A26F2"/>
    <w:rsid w:val="129D32F7"/>
    <w:rsid w:val="12A37886"/>
    <w:rsid w:val="12AE5FE4"/>
    <w:rsid w:val="12AE7C11"/>
    <w:rsid w:val="12B401F8"/>
    <w:rsid w:val="12B455F4"/>
    <w:rsid w:val="12BB325B"/>
    <w:rsid w:val="12BC07E3"/>
    <w:rsid w:val="12C02622"/>
    <w:rsid w:val="12C459E3"/>
    <w:rsid w:val="12C70036"/>
    <w:rsid w:val="12C73DF4"/>
    <w:rsid w:val="12CA1D85"/>
    <w:rsid w:val="12CF0036"/>
    <w:rsid w:val="12D12621"/>
    <w:rsid w:val="12D35EA3"/>
    <w:rsid w:val="12D916AF"/>
    <w:rsid w:val="12DA174B"/>
    <w:rsid w:val="12DA4729"/>
    <w:rsid w:val="12DF0FBB"/>
    <w:rsid w:val="12DF290C"/>
    <w:rsid w:val="12E16058"/>
    <w:rsid w:val="12E37BFE"/>
    <w:rsid w:val="12E503B6"/>
    <w:rsid w:val="12E52A09"/>
    <w:rsid w:val="12EE1C5E"/>
    <w:rsid w:val="12F37FA8"/>
    <w:rsid w:val="12F4112A"/>
    <w:rsid w:val="12F6258C"/>
    <w:rsid w:val="12F7573A"/>
    <w:rsid w:val="12F96333"/>
    <w:rsid w:val="12FB49A0"/>
    <w:rsid w:val="12FD5060"/>
    <w:rsid w:val="12FE004D"/>
    <w:rsid w:val="13002299"/>
    <w:rsid w:val="13032BEB"/>
    <w:rsid w:val="13054FC2"/>
    <w:rsid w:val="131403BA"/>
    <w:rsid w:val="131773ED"/>
    <w:rsid w:val="131A50DD"/>
    <w:rsid w:val="132B158D"/>
    <w:rsid w:val="132F3636"/>
    <w:rsid w:val="13351602"/>
    <w:rsid w:val="13353525"/>
    <w:rsid w:val="133B0C93"/>
    <w:rsid w:val="133B1004"/>
    <w:rsid w:val="133D6990"/>
    <w:rsid w:val="134A0ED8"/>
    <w:rsid w:val="134A7EC4"/>
    <w:rsid w:val="134E4935"/>
    <w:rsid w:val="134E5DBD"/>
    <w:rsid w:val="134F48C9"/>
    <w:rsid w:val="13504807"/>
    <w:rsid w:val="1353639B"/>
    <w:rsid w:val="13550132"/>
    <w:rsid w:val="13577088"/>
    <w:rsid w:val="13596B8E"/>
    <w:rsid w:val="135D3B70"/>
    <w:rsid w:val="13613323"/>
    <w:rsid w:val="136168D4"/>
    <w:rsid w:val="13635386"/>
    <w:rsid w:val="13651576"/>
    <w:rsid w:val="13665BE2"/>
    <w:rsid w:val="136D09EA"/>
    <w:rsid w:val="136D2819"/>
    <w:rsid w:val="137A39CC"/>
    <w:rsid w:val="137A4991"/>
    <w:rsid w:val="137C0290"/>
    <w:rsid w:val="137C6674"/>
    <w:rsid w:val="137E00A6"/>
    <w:rsid w:val="137E6955"/>
    <w:rsid w:val="13826E3D"/>
    <w:rsid w:val="1384070F"/>
    <w:rsid w:val="13846D9C"/>
    <w:rsid w:val="13852B81"/>
    <w:rsid w:val="138543DD"/>
    <w:rsid w:val="138B11BE"/>
    <w:rsid w:val="138E4162"/>
    <w:rsid w:val="139332C7"/>
    <w:rsid w:val="1397360B"/>
    <w:rsid w:val="13994ACA"/>
    <w:rsid w:val="139B05A9"/>
    <w:rsid w:val="139B232B"/>
    <w:rsid w:val="139C779D"/>
    <w:rsid w:val="139E6595"/>
    <w:rsid w:val="13A17258"/>
    <w:rsid w:val="13A35760"/>
    <w:rsid w:val="13A43EDC"/>
    <w:rsid w:val="13A645A3"/>
    <w:rsid w:val="13A859DC"/>
    <w:rsid w:val="13A8712B"/>
    <w:rsid w:val="13B37B1B"/>
    <w:rsid w:val="13B71D70"/>
    <w:rsid w:val="13BB10E2"/>
    <w:rsid w:val="13BF6C01"/>
    <w:rsid w:val="13BF71BF"/>
    <w:rsid w:val="13C01069"/>
    <w:rsid w:val="13C06549"/>
    <w:rsid w:val="13C27E72"/>
    <w:rsid w:val="13C35108"/>
    <w:rsid w:val="13C46B7B"/>
    <w:rsid w:val="13C52EEF"/>
    <w:rsid w:val="13CD0EF7"/>
    <w:rsid w:val="13CF4063"/>
    <w:rsid w:val="13D16448"/>
    <w:rsid w:val="13D41EA0"/>
    <w:rsid w:val="13D80BB7"/>
    <w:rsid w:val="13D97F72"/>
    <w:rsid w:val="13DD7AF6"/>
    <w:rsid w:val="13DF0F40"/>
    <w:rsid w:val="13E15238"/>
    <w:rsid w:val="13EB12F0"/>
    <w:rsid w:val="13EB5F16"/>
    <w:rsid w:val="13EE7786"/>
    <w:rsid w:val="13FF6626"/>
    <w:rsid w:val="140071DC"/>
    <w:rsid w:val="140413A8"/>
    <w:rsid w:val="14043482"/>
    <w:rsid w:val="14076E71"/>
    <w:rsid w:val="14086AEC"/>
    <w:rsid w:val="140970C8"/>
    <w:rsid w:val="140C6A54"/>
    <w:rsid w:val="140E0535"/>
    <w:rsid w:val="140E4785"/>
    <w:rsid w:val="140F7CBD"/>
    <w:rsid w:val="1412043B"/>
    <w:rsid w:val="14190A2C"/>
    <w:rsid w:val="141923C9"/>
    <w:rsid w:val="141A0587"/>
    <w:rsid w:val="141F7D30"/>
    <w:rsid w:val="14214780"/>
    <w:rsid w:val="142719F1"/>
    <w:rsid w:val="142D4609"/>
    <w:rsid w:val="142F24D2"/>
    <w:rsid w:val="1431389F"/>
    <w:rsid w:val="14323236"/>
    <w:rsid w:val="143819A3"/>
    <w:rsid w:val="14394845"/>
    <w:rsid w:val="14394FA6"/>
    <w:rsid w:val="143F0765"/>
    <w:rsid w:val="14414124"/>
    <w:rsid w:val="14416B98"/>
    <w:rsid w:val="144363E8"/>
    <w:rsid w:val="14466F8E"/>
    <w:rsid w:val="144763BC"/>
    <w:rsid w:val="144A51FD"/>
    <w:rsid w:val="144D0AEC"/>
    <w:rsid w:val="1451087C"/>
    <w:rsid w:val="14652181"/>
    <w:rsid w:val="14667520"/>
    <w:rsid w:val="146676D8"/>
    <w:rsid w:val="14691179"/>
    <w:rsid w:val="14691A9F"/>
    <w:rsid w:val="146A3531"/>
    <w:rsid w:val="14754D7A"/>
    <w:rsid w:val="147D499E"/>
    <w:rsid w:val="147D760E"/>
    <w:rsid w:val="14845E21"/>
    <w:rsid w:val="1485540F"/>
    <w:rsid w:val="14857409"/>
    <w:rsid w:val="148860EB"/>
    <w:rsid w:val="148F6E2C"/>
    <w:rsid w:val="14910C09"/>
    <w:rsid w:val="1493603C"/>
    <w:rsid w:val="14942C9D"/>
    <w:rsid w:val="14962891"/>
    <w:rsid w:val="149758D1"/>
    <w:rsid w:val="149A0444"/>
    <w:rsid w:val="149C58A8"/>
    <w:rsid w:val="14A16063"/>
    <w:rsid w:val="14A327A6"/>
    <w:rsid w:val="14A52112"/>
    <w:rsid w:val="14A731E1"/>
    <w:rsid w:val="14A95866"/>
    <w:rsid w:val="14A962B4"/>
    <w:rsid w:val="14A96792"/>
    <w:rsid w:val="14AA6DBE"/>
    <w:rsid w:val="14AE0A2B"/>
    <w:rsid w:val="14B5194C"/>
    <w:rsid w:val="14B91047"/>
    <w:rsid w:val="14BB22D9"/>
    <w:rsid w:val="14BF1485"/>
    <w:rsid w:val="14C0163E"/>
    <w:rsid w:val="14C472FF"/>
    <w:rsid w:val="14C725FD"/>
    <w:rsid w:val="14C91553"/>
    <w:rsid w:val="14C95DC1"/>
    <w:rsid w:val="14CA3E5A"/>
    <w:rsid w:val="14CE39DD"/>
    <w:rsid w:val="14CF07F8"/>
    <w:rsid w:val="14CF7E78"/>
    <w:rsid w:val="14D16ABD"/>
    <w:rsid w:val="14D61F4D"/>
    <w:rsid w:val="14D85B46"/>
    <w:rsid w:val="14D90859"/>
    <w:rsid w:val="14DC6A5C"/>
    <w:rsid w:val="14DF12EC"/>
    <w:rsid w:val="14E03994"/>
    <w:rsid w:val="14E04318"/>
    <w:rsid w:val="14E26EA2"/>
    <w:rsid w:val="14E4610F"/>
    <w:rsid w:val="14E86FB2"/>
    <w:rsid w:val="14E952BC"/>
    <w:rsid w:val="14EB7449"/>
    <w:rsid w:val="14EF473F"/>
    <w:rsid w:val="14F01310"/>
    <w:rsid w:val="14F9037A"/>
    <w:rsid w:val="14FB6CE2"/>
    <w:rsid w:val="14FF4DCD"/>
    <w:rsid w:val="150D19E2"/>
    <w:rsid w:val="150E35F7"/>
    <w:rsid w:val="15106EE2"/>
    <w:rsid w:val="15107991"/>
    <w:rsid w:val="151A46FA"/>
    <w:rsid w:val="151B2419"/>
    <w:rsid w:val="151F2FE6"/>
    <w:rsid w:val="151F78C7"/>
    <w:rsid w:val="1523152C"/>
    <w:rsid w:val="152A108D"/>
    <w:rsid w:val="152F4A01"/>
    <w:rsid w:val="15303FEC"/>
    <w:rsid w:val="15343FF8"/>
    <w:rsid w:val="153609BB"/>
    <w:rsid w:val="153C4518"/>
    <w:rsid w:val="153E56DA"/>
    <w:rsid w:val="15425A5B"/>
    <w:rsid w:val="15443A3D"/>
    <w:rsid w:val="15460071"/>
    <w:rsid w:val="15461721"/>
    <w:rsid w:val="154B2875"/>
    <w:rsid w:val="154B36D5"/>
    <w:rsid w:val="154E3778"/>
    <w:rsid w:val="154E3AAF"/>
    <w:rsid w:val="154F0261"/>
    <w:rsid w:val="1551393E"/>
    <w:rsid w:val="15545E99"/>
    <w:rsid w:val="155E5D7B"/>
    <w:rsid w:val="15653545"/>
    <w:rsid w:val="156A43AE"/>
    <w:rsid w:val="156C595F"/>
    <w:rsid w:val="156D4DDD"/>
    <w:rsid w:val="15725579"/>
    <w:rsid w:val="1579300A"/>
    <w:rsid w:val="157E7FEF"/>
    <w:rsid w:val="15814C64"/>
    <w:rsid w:val="15833F64"/>
    <w:rsid w:val="15841481"/>
    <w:rsid w:val="15896D9E"/>
    <w:rsid w:val="158A4114"/>
    <w:rsid w:val="158A5950"/>
    <w:rsid w:val="158A6777"/>
    <w:rsid w:val="158C091D"/>
    <w:rsid w:val="15905D80"/>
    <w:rsid w:val="1596531C"/>
    <w:rsid w:val="15974512"/>
    <w:rsid w:val="159D7888"/>
    <w:rsid w:val="15A20225"/>
    <w:rsid w:val="15A22113"/>
    <w:rsid w:val="15A323D3"/>
    <w:rsid w:val="15A447DC"/>
    <w:rsid w:val="15A547DE"/>
    <w:rsid w:val="15A625CD"/>
    <w:rsid w:val="15AA0FA2"/>
    <w:rsid w:val="15AC7DD3"/>
    <w:rsid w:val="15AE1F48"/>
    <w:rsid w:val="15B159A8"/>
    <w:rsid w:val="15B86696"/>
    <w:rsid w:val="15BC7092"/>
    <w:rsid w:val="15C84383"/>
    <w:rsid w:val="15CD2C4F"/>
    <w:rsid w:val="15CE0DA2"/>
    <w:rsid w:val="15DF3665"/>
    <w:rsid w:val="15E020C3"/>
    <w:rsid w:val="15F4772A"/>
    <w:rsid w:val="15F756EF"/>
    <w:rsid w:val="15F85B36"/>
    <w:rsid w:val="15FA5407"/>
    <w:rsid w:val="15FF34E3"/>
    <w:rsid w:val="16010D54"/>
    <w:rsid w:val="16014B43"/>
    <w:rsid w:val="16017914"/>
    <w:rsid w:val="16034F7C"/>
    <w:rsid w:val="160C677C"/>
    <w:rsid w:val="16105113"/>
    <w:rsid w:val="161D43F6"/>
    <w:rsid w:val="161D440C"/>
    <w:rsid w:val="16275989"/>
    <w:rsid w:val="162E00CD"/>
    <w:rsid w:val="16323981"/>
    <w:rsid w:val="16334483"/>
    <w:rsid w:val="16362A16"/>
    <w:rsid w:val="163A3ECF"/>
    <w:rsid w:val="163F76D7"/>
    <w:rsid w:val="16416751"/>
    <w:rsid w:val="16421735"/>
    <w:rsid w:val="1648495D"/>
    <w:rsid w:val="16484F5B"/>
    <w:rsid w:val="164A0735"/>
    <w:rsid w:val="164D6191"/>
    <w:rsid w:val="164E05FF"/>
    <w:rsid w:val="16513DC9"/>
    <w:rsid w:val="16532AFF"/>
    <w:rsid w:val="16567F8B"/>
    <w:rsid w:val="165B5FE8"/>
    <w:rsid w:val="165D4473"/>
    <w:rsid w:val="16620B66"/>
    <w:rsid w:val="1665325E"/>
    <w:rsid w:val="16667ACF"/>
    <w:rsid w:val="166A0F1F"/>
    <w:rsid w:val="166C6006"/>
    <w:rsid w:val="166C715D"/>
    <w:rsid w:val="166D7747"/>
    <w:rsid w:val="16716C93"/>
    <w:rsid w:val="16732453"/>
    <w:rsid w:val="16750D8C"/>
    <w:rsid w:val="167542D5"/>
    <w:rsid w:val="167729DC"/>
    <w:rsid w:val="167A7CAC"/>
    <w:rsid w:val="16802F9F"/>
    <w:rsid w:val="168336B9"/>
    <w:rsid w:val="16854FBB"/>
    <w:rsid w:val="1687160B"/>
    <w:rsid w:val="16883338"/>
    <w:rsid w:val="168A373F"/>
    <w:rsid w:val="168B29D6"/>
    <w:rsid w:val="168D379B"/>
    <w:rsid w:val="168D7063"/>
    <w:rsid w:val="169127E3"/>
    <w:rsid w:val="16943340"/>
    <w:rsid w:val="16945EF5"/>
    <w:rsid w:val="1696642D"/>
    <w:rsid w:val="169B42C8"/>
    <w:rsid w:val="16A304FF"/>
    <w:rsid w:val="16A81541"/>
    <w:rsid w:val="16A831B0"/>
    <w:rsid w:val="16A94127"/>
    <w:rsid w:val="16B43D37"/>
    <w:rsid w:val="16C04D23"/>
    <w:rsid w:val="16C54CE3"/>
    <w:rsid w:val="16CB0DEE"/>
    <w:rsid w:val="16CD2796"/>
    <w:rsid w:val="16D211A4"/>
    <w:rsid w:val="16D2392F"/>
    <w:rsid w:val="16D264E5"/>
    <w:rsid w:val="16D53305"/>
    <w:rsid w:val="16D7674C"/>
    <w:rsid w:val="16D878E2"/>
    <w:rsid w:val="16D91451"/>
    <w:rsid w:val="16E54294"/>
    <w:rsid w:val="16EA214E"/>
    <w:rsid w:val="16EC1428"/>
    <w:rsid w:val="16EE4041"/>
    <w:rsid w:val="16F42FCA"/>
    <w:rsid w:val="16F6307A"/>
    <w:rsid w:val="17001DD4"/>
    <w:rsid w:val="17032B0F"/>
    <w:rsid w:val="170F3E1A"/>
    <w:rsid w:val="1713584E"/>
    <w:rsid w:val="17195E52"/>
    <w:rsid w:val="171B02E4"/>
    <w:rsid w:val="17227A26"/>
    <w:rsid w:val="172306E5"/>
    <w:rsid w:val="17265CEA"/>
    <w:rsid w:val="172A7413"/>
    <w:rsid w:val="172E2573"/>
    <w:rsid w:val="172F09F5"/>
    <w:rsid w:val="172F2754"/>
    <w:rsid w:val="17333137"/>
    <w:rsid w:val="1733325C"/>
    <w:rsid w:val="17334965"/>
    <w:rsid w:val="17351BA3"/>
    <w:rsid w:val="17361B9E"/>
    <w:rsid w:val="17364792"/>
    <w:rsid w:val="173C2214"/>
    <w:rsid w:val="173C7E63"/>
    <w:rsid w:val="173D3DB0"/>
    <w:rsid w:val="173F59BE"/>
    <w:rsid w:val="17406D4E"/>
    <w:rsid w:val="17421CB3"/>
    <w:rsid w:val="17476BF6"/>
    <w:rsid w:val="1748525B"/>
    <w:rsid w:val="17491920"/>
    <w:rsid w:val="174B649F"/>
    <w:rsid w:val="174C2256"/>
    <w:rsid w:val="17523D9D"/>
    <w:rsid w:val="17523E90"/>
    <w:rsid w:val="175430A2"/>
    <w:rsid w:val="17564F3F"/>
    <w:rsid w:val="175714C1"/>
    <w:rsid w:val="175E1CD5"/>
    <w:rsid w:val="17621F36"/>
    <w:rsid w:val="176716A2"/>
    <w:rsid w:val="17682E8C"/>
    <w:rsid w:val="176B6D8A"/>
    <w:rsid w:val="1770061C"/>
    <w:rsid w:val="17701E90"/>
    <w:rsid w:val="177155DE"/>
    <w:rsid w:val="1771747C"/>
    <w:rsid w:val="17736547"/>
    <w:rsid w:val="177A7F2C"/>
    <w:rsid w:val="178436CF"/>
    <w:rsid w:val="17864896"/>
    <w:rsid w:val="17871554"/>
    <w:rsid w:val="17873D79"/>
    <w:rsid w:val="178D594F"/>
    <w:rsid w:val="179F06D0"/>
    <w:rsid w:val="17A051A1"/>
    <w:rsid w:val="17AD4E28"/>
    <w:rsid w:val="17B17F3F"/>
    <w:rsid w:val="17B22E4B"/>
    <w:rsid w:val="17B343E7"/>
    <w:rsid w:val="17B369AD"/>
    <w:rsid w:val="17B96E16"/>
    <w:rsid w:val="17BE1D2A"/>
    <w:rsid w:val="17BE6A68"/>
    <w:rsid w:val="17BF2024"/>
    <w:rsid w:val="17CD3053"/>
    <w:rsid w:val="17CE44EA"/>
    <w:rsid w:val="17D35C60"/>
    <w:rsid w:val="17D5432C"/>
    <w:rsid w:val="17D5605A"/>
    <w:rsid w:val="17D576BF"/>
    <w:rsid w:val="17DA549B"/>
    <w:rsid w:val="17DB21DF"/>
    <w:rsid w:val="17E92863"/>
    <w:rsid w:val="17F07A66"/>
    <w:rsid w:val="17F7385D"/>
    <w:rsid w:val="17FF5AA0"/>
    <w:rsid w:val="18006FB9"/>
    <w:rsid w:val="18007C44"/>
    <w:rsid w:val="18021221"/>
    <w:rsid w:val="18025CDA"/>
    <w:rsid w:val="18096F00"/>
    <w:rsid w:val="180B3B5D"/>
    <w:rsid w:val="180F1257"/>
    <w:rsid w:val="181025DF"/>
    <w:rsid w:val="181245E4"/>
    <w:rsid w:val="1815495B"/>
    <w:rsid w:val="181744AA"/>
    <w:rsid w:val="181C0A78"/>
    <w:rsid w:val="181C448F"/>
    <w:rsid w:val="182542BB"/>
    <w:rsid w:val="182854B9"/>
    <w:rsid w:val="182906D0"/>
    <w:rsid w:val="18296BA3"/>
    <w:rsid w:val="182B18F6"/>
    <w:rsid w:val="182B61C0"/>
    <w:rsid w:val="182D369B"/>
    <w:rsid w:val="18365C37"/>
    <w:rsid w:val="183B5908"/>
    <w:rsid w:val="183D7BF9"/>
    <w:rsid w:val="183F46F8"/>
    <w:rsid w:val="18445DFF"/>
    <w:rsid w:val="184704FE"/>
    <w:rsid w:val="184E7202"/>
    <w:rsid w:val="18510F77"/>
    <w:rsid w:val="185425BD"/>
    <w:rsid w:val="18545574"/>
    <w:rsid w:val="185538E3"/>
    <w:rsid w:val="185C6534"/>
    <w:rsid w:val="18620B48"/>
    <w:rsid w:val="186A250F"/>
    <w:rsid w:val="186A2DD3"/>
    <w:rsid w:val="186A7B00"/>
    <w:rsid w:val="186B48F6"/>
    <w:rsid w:val="186D6BE5"/>
    <w:rsid w:val="186E4D70"/>
    <w:rsid w:val="1870256F"/>
    <w:rsid w:val="1874661D"/>
    <w:rsid w:val="1874755A"/>
    <w:rsid w:val="18762658"/>
    <w:rsid w:val="1876316F"/>
    <w:rsid w:val="18764FD1"/>
    <w:rsid w:val="18806BDF"/>
    <w:rsid w:val="188954E8"/>
    <w:rsid w:val="188A6B11"/>
    <w:rsid w:val="188B413D"/>
    <w:rsid w:val="188B79A3"/>
    <w:rsid w:val="188D2021"/>
    <w:rsid w:val="188D32AF"/>
    <w:rsid w:val="18910C20"/>
    <w:rsid w:val="189A43E6"/>
    <w:rsid w:val="189B0A69"/>
    <w:rsid w:val="189C6455"/>
    <w:rsid w:val="189D7317"/>
    <w:rsid w:val="189F17FC"/>
    <w:rsid w:val="18A445C2"/>
    <w:rsid w:val="18A83CE4"/>
    <w:rsid w:val="18A954B4"/>
    <w:rsid w:val="18AB77F3"/>
    <w:rsid w:val="18AB7BFF"/>
    <w:rsid w:val="18BA5920"/>
    <w:rsid w:val="18C60DF0"/>
    <w:rsid w:val="18C91E6E"/>
    <w:rsid w:val="18CB169F"/>
    <w:rsid w:val="18D23BA5"/>
    <w:rsid w:val="18D55C8B"/>
    <w:rsid w:val="18DA72CC"/>
    <w:rsid w:val="18DB70E8"/>
    <w:rsid w:val="18DE7183"/>
    <w:rsid w:val="18E02A12"/>
    <w:rsid w:val="18E35A79"/>
    <w:rsid w:val="18E630B8"/>
    <w:rsid w:val="18EE2BB7"/>
    <w:rsid w:val="18F21A65"/>
    <w:rsid w:val="18F473F0"/>
    <w:rsid w:val="18F65CC1"/>
    <w:rsid w:val="18FE1D18"/>
    <w:rsid w:val="18FE5E03"/>
    <w:rsid w:val="18FF254B"/>
    <w:rsid w:val="19017BD7"/>
    <w:rsid w:val="1902397D"/>
    <w:rsid w:val="19027347"/>
    <w:rsid w:val="19043812"/>
    <w:rsid w:val="1908455E"/>
    <w:rsid w:val="19093991"/>
    <w:rsid w:val="190A48B3"/>
    <w:rsid w:val="191026C9"/>
    <w:rsid w:val="191031FD"/>
    <w:rsid w:val="191155A2"/>
    <w:rsid w:val="19126E52"/>
    <w:rsid w:val="19192595"/>
    <w:rsid w:val="192A2921"/>
    <w:rsid w:val="192B3E8C"/>
    <w:rsid w:val="192E31E0"/>
    <w:rsid w:val="193659D3"/>
    <w:rsid w:val="193758C0"/>
    <w:rsid w:val="19380C6C"/>
    <w:rsid w:val="193C7C8F"/>
    <w:rsid w:val="193F4DDC"/>
    <w:rsid w:val="194163C4"/>
    <w:rsid w:val="19425CB9"/>
    <w:rsid w:val="19475F45"/>
    <w:rsid w:val="1949367D"/>
    <w:rsid w:val="194C533C"/>
    <w:rsid w:val="194F4F62"/>
    <w:rsid w:val="194F784F"/>
    <w:rsid w:val="195623C5"/>
    <w:rsid w:val="195B75B7"/>
    <w:rsid w:val="195C4C0D"/>
    <w:rsid w:val="195D5235"/>
    <w:rsid w:val="1961071D"/>
    <w:rsid w:val="1962516C"/>
    <w:rsid w:val="19667C53"/>
    <w:rsid w:val="1968326F"/>
    <w:rsid w:val="196C4DDB"/>
    <w:rsid w:val="196D33A2"/>
    <w:rsid w:val="19753CFC"/>
    <w:rsid w:val="19777D4C"/>
    <w:rsid w:val="19791F3E"/>
    <w:rsid w:val="1979703A"/>
    <w:rsid w:val="19797A7A"/>
    <w:rsid w:val="197D4A7E"/>
    <w:rsid w:val="197F00DF"/>
    <w:rsid w:val="198338A7"/>
    <w:rsid w:val="198362C0"/>
    <w:rsid w:val="198555AA"/>
    <w:rsid w:val="1992066B"/>
    <w:rsid w:val="19921C8A"/>
    <w:rsid w:val="19966AFD"/>
    <w:rsid w:val="19997CE5"/>
    <w:rsid w:val="199A63E0"/>
    <w:rsid w:val="199D6920"/>
    <w:rsid w:val="199E29BB"/>
    <w:rsid w:val="199E4F19"/>
    <w:rsid w:val="19A01E7F"/>
    <w:rsid w:val="19A2400E"/>
    <w:rsid w:val="19AA59D7"/>
    <w:rsid w:val="19AC4A54"/>
    <w:rsid w:val="19AC5856"/>
    <w:rsid w:val="19B03C8F"/>
    <w:rsid w:val="19B1479A"/>
    <w:rsid w:val="19B21670"/>
    <w:rsid w:val="19B726D1"/>
    <w:rsid w:val="19B83380"/>
    <w:rsid w:val="19BB4935"/>
    <w:rsid w:val="19C1466C"/>
    <w:rsid w:val="19C61F91"/>
    <w:rsid w:val="19C804B2"/>
    <w:rsid w:val="19CC18FC"/>
    <w:rsid w:val="19CF7E33"/>
    <w:rsid w:val="19D2238B"/>
    <w:rsid w:val="19D34702"/>
    <w:rsid w:val="19D47A50"/>
    <w:rsid w:val="19D51597"/>
    <w:rsid w:val="19D755AC"/>
    <w:rsid w:val="19DA20C5"/>
    <w:rsid w:val="19DA3D49"/>
    <w:rsid w:val="19DE2EF1"/>
    <w:rsid w:val="19DF42AC"/>
    <w:rsid w:val="19DF6AF5"/>
    <w:rsid w:val="19E24418"/>
    <w:rsid w:val="19E2585E"/>
    <w:rsid w:val="19E37D83"/>
    <w:rsid w:val="19E81F46"/>
    <w:rsid w:val="19EB5AE8"/>
    <w:rsid w:val="19EC2552"/>
    <w:rsid w:val="19ED5317"/>
    <w:rsid w:val="19ED6E70"/>
    <w:rsid w:val="19EE34A9"/>
    <w:rsid w:val="19EF082D"/>
    <w:rsid w:val="19EF2041"/>
    <w:rsid w:val="19F069CD"/>
    <w:rsid w:val="19F72CFC"/>
    <w:rsid w:val="19F7612A"/>
    <w:rsid w:val="19F97EDA"/>
    <w:rsid w:val="19FB7561"/>
    <w:rsid w:val="19FE137B"/>
    <w:rsid w:val="19FF09BD"/>
    <w:rsid w:val="1A010271"/>
    <w:rsid w:val="1A071C4C"/>
    <w:rsid w:val="1A081342"/>
    <w:rsid w:val="1A0C4966"/>
    <w:rsid w:val="1A102520"/>
    <w:rsid w:val="1A113409"/>
    <w:rsid w:val="1A126895"/>
    <w:rsid w:val="1A132B9C"/>
    <w:rsid w:val="1A1404AD"/>
    <w:rsid w:val="1A147816"/>
    <w:rsid w:val="1A1616CF"/>
    <w:rsid w:val="1A1630F0"/>
    <w:rsid w:val="1A1D7AF2"/>
    <w:rsid w:val="1A205481"/>
    <w:rsid w:val="1A2105EA"/>
    <w:rsid w:val="1A2179A0"/>
    <w:rsid w:val="1A221587"/>
    <w:rsid w:val="1A261DA6"/>
    <w:rsid w:val="1A2771BD"/>
    <w:rsid w:val="1A281ABE"/>
    <w:rsid w:val="1A2B6FE1"/>
    <w:rsid w:val="1A2C030F"/>
    <w:rsid w:val="1A32407A"/>
    <w:rsid w:val="1A3664EA"/>
    <w:rsid w:val="1A3C20FF"/>
    <w:rsid w:val="1A3F6371"/>
    <w:rsid w:val="1A415B1B"/>
    <w:rsid w:val="1A440151"/>
    <w:rsid w:val="1A44471F"/>
    <w:rsid w:val="1A452B85"/>
    <w:rsid w:val="1A453498"/>
    <w:rsid w:val="1A461E78"/>
    <w:rsid w:val="1A4E5539"/>
    <w:rsid w:val="1A500C7F"/>
    <w:rsid w:val="1A522654"/>
    <w:rsid w:val="1A5235CD"/>
    <w:rsid w:val="1A6134EC"/>
    <w:rsid w:val="1A6175D8"/>
    <w:rsid w:val="1A623759"/>
    <w:rsid w:val="1A6E2850"/>
    <w:rsid w:val="1A744801"/>
    <w:rsid w:val="1A7525AB"/>
    <w:rsid w:val="1A7800BB"/>
    <w:rsid w:val="1A7C39F0"/>
    <w:rsid w:val="1A8477F6"/>
    <w:rsid w:val="1A8515B5"/>
    <w:rsid w:val="1A9234C7"/>
    <w:rsid w:val="1A9821B4"/>
    <w:rsid w:val="1A9F2B98"/>
    <w:rsid w:val="1A9F6BD7"/>
    <w:rsid w:val="1AA129A0"/>
    <w:rsid w:val="1AA348B3"/>
    <w:rsid w:val="1AA43428"/>
    <w:rsid w:val="1AA54B8D"/>
    <w:rsid w:val="1AA70249"/>
    <w:rsid w:val="1AAA23F5"/>
    <w:rsid w:val="1AAD4D60"/>
    <w:rsid w:val="1AAD4F7D"/>
    <w:rsid w:val="1AB234D7"/>
    <w:rsid w:val="1AB4327B"/>
    <w:rsid w:val="1AB556C8"/>
    <w:rsid w:val="1ABB6EC0"/>
    <w:rsid w:val="1ABE5C35"/>
    <w:rsid w:val="1ACD784F"/>
    <w:rsid w:val="1AD21D8F"/>
    <w:rsid w:val="1AD266CC"/>
    <w:rsid w:val="1AD321BF"/>
    <w:rsid w:val="1AD3598D"/>
    <w:rsid w:val="1AD83497"/>
    <w:rsid w:val="1AD86513"/>
    <w:rsid w:val="1AD94F55"/>
    <w:rsid w:val="1ADC4DEF"/>
    <w:rsid w:val="1ADD255F"/>
    <w:rsid w:val="1ADE75A8"/>
    <w:rsid w:val="1AE0640A"/>
    <w:rsid w:val="1AE53DCF"/>
    <w:rsid w:val="1AE8490E"/>
    <w:rsid w:val="1AEA3CF3"/>
    <w:rsid w:val="1AEB7C2B"/>
    <w:rsid w:val="1AEF1CA0"/>
    <w:rsid w:val="1AF00910"/>
    <w:rsid w:val="1AF404EC"/>
    <w:rsid w:val="1AF75B44"/>
    <w:rsid w:val="1AF84B25"/>
    <w:rsid w:val="1AFA06AD"/>
    <w:rsid w:val="1AFD157D"/>
    <w:rsid w:val="1AFD3271"/>
    <w:rsid w:val="1B012214"/>
    <w:rsid w:val="1B017638"/>
    <w:rsid w:val="1B0232BB"/>
    <w:rsid w:val="1B03590A"/>
    <w:rsid w:val="1B0360B9"/>
    <w:rsid w:val="1B063901"/>
    <w:rsid w:val="1B067809"/>
    <w:rsid w:val="1B0B522C"/>
    <w:rsid w:val="1B0C3E8C"/>
    <w:rsid w:val="1B0F5F0E"/>
    <w:rsid w:val="1B150C04"/>
    <w:rsid w:val="1B155419"/>
    <w:rsid w:val="1B156F6D"/>
    <w:rsid w:val="1B1A21A3"/>
    <w:rsid w:val="1B270D53"/>
    <w:rsid w:val="1B2E1D68"/>
    <w:rsid w:val="1B356C69"/>
    <w:rsid w:val="1B3879FA"/>
    <w:rsid w:val="1B394208"/>
    <w:rsid w:val="1B3E0742"/>
    <w:rsid w:val="1B3F1451"/>
    <w:rsid w:val="1B441128"/>
    <w:rsid w:val="1B5142C7"/>
    <w:rsid w:val="1B523AED"/>
    <w:rsid w:val="1B5A6A3A"/>
    <w:rsid w:val="1B62353F"/>
    <w:rsid w:val="1B647127"/>
    <w:rsid w:val="1B660C6B"/>
    <w:rsid w:val="1B6745FC"/>
    <w:rsid w:val="1B6C0E25"/>
    <w:rsid w:val="1B6F5468"/>
    <w:rsid w:val="1B73653B"/>
    <w:rsid w:val="1B740B45"/>
    <w:rsid w:val="1B77150E"/>
    <w:rsid w:val="1B7771FB"/>
    <w:rsid w:val="1B79787F"/>
    <w:rsid w:val="1B7A3A87"/>
    <w:rsid w:val="1B7B346F"/>
    <w:rsid w:val="1B7B5257"/>
    <w:rsid w:val="1B7C032E"/>
    <w:rsid w:val="1B7D6C90"/>
    <w:rsid w:val="1B7F6F3E"/>
    <w:rsid w:val="1B867D65"/>
    <w:rsid w:val="1B874972"/>
    <w:rsid w:val="1B8B6EFD"/>
    <w:rsid w:val="1B8D0704"/>
    <w:rsid w:val="1B90378B"/>
    <w:rsid w:val="1B916E6D"/>
    <w:rsid w:val="1B92459C"/>
    <w:rsid w:val="1B93515E"/>
    <w:rsid w:val="1B94449E"/>
    <w:rsid w:val="1B9F6261"/>
    <w:rsid w:val="1BA10FE7"/>
    <w:rsid w:val="1BA1209B"/>
    <w:rsid w:val="1BA349A4"/>
    <w:rsid w:val="1BA84F08"/>
    <w:rsid w:val="1BAA47D7"/>
    <w:rsid w:val="1BAB7574"/>
    <w:rsid w:val="1BAE14FA"/>
    <w:rsid w:val="1BBC0FB0"/>
    <w:rsid w:val="1BBC74F2"/>
    <w:rsid w:val="1BC15EE9"/>
    <w:rsid w:val="1BC47F05"/>
    <w:rsid w:val="1BC557C2"/>
    <w:rsid w:val="1BD049D4"/>
    <w:rsid w:val="1BD10E0D"/>
    <w:rsid w:val="1BD37F2F"/>
    <w:rsid w:val="1BD928D0"/>
    <w:rsid w:val="1BDB51F6"/>
    <w:rsid w:val="1BDB7524"/>
    <w:rsid w:val="1BDE22E4"/>
    <w:rsid w:val="1BDF3AEA"/>
    <w:rsid w:val="1BE7497A"/>
    <w:rsid w:val="1BED19E7"/>
    <w:rsid w:val="1BF052C6"/>
    <w:rsid w:val="1BF22D2C"/>
    <w:rsid w:val="1BFB4DAD"/>
    <w:rsid w:val="1BFC77FE"/>
    <w:rsid w:val="1C0A17F9"/>
    <w:rsid w:val="1C0E29BB"/>
    <w:rsid w:val="1C0E3C4B"/>
    <w:rsid w:val="1C0E5422"/>
    <w:rsid w:val="1C0E6678"/>
    <w:rsid w:val="1C0F171E"/>
    <w:rsid w:val="1C111AAA"/>
    <w:rsid w:val="1C131915"/>
    <w:rsid w:val="1C1A6D15"/>
    <w:rsid w:val="1C1A7BE3"/>
    <w:rsid w:val="1C1B6A6F"/>
    <w:rsid w:val="1C1D25E7"/>
    <w:rsid w:val="1C213546"/>
    <w:rsid w:val="1C251108"/>
    <w:rsid w:val="1C2F2C86"/>
    <w:rsid w:val="1C336022"/>
    <w:rsid w:val="1C343005"/>
    <w:rsid w:val="1C3752CE"/>
    <w:rsid w:val="1C396433"/>
    <w:rsid w:val="1C3B602F"/>
    <w:rsid w:val="1C3C45BD"/>
    <w:rsid w:val="1C3D039D"/>
    <w:rsid w:val="1C3E1221"/>
    <w:rsid w:val="1C3E253D"/>
    <w:rsid w:val="1C415FC8"/>
    <w:rsid w:val="1C4B4C39"/>
    <w:rsid w:val="1C4C1182"/>
    <w:rsid w:val="1C4E1637"/>
    <w:rsid w:val="1C513E83"/>
    <w:rsid w:val="1C58035C"/>
    <w:rsid w:val="1C5A003C"/>
    <w:rsid w:val="1C6112F5"/>
    <w:rsid w:val="1C62041E"/>
    <w:rsid w:val="1C64277A"/>
    <w:rsid w:val="1C674620"/>
    <w:rsid w:val="1C6A19FB"/>
    <w:rsid w:val="1C6E4D6A"/>
    <w:rsid w:val="1C744D59"/>
    <w:rsid w:val="1C784231"/>
    <w:rsid w:val="1C7842C9"/>
    <w:rsid w:val="1C8112C1"/>
    <w:rsid w:val="1C85349B"/>
    <w:rsid w:val="1C870719"/>
    <w:rsid w:val="1C8F40DF"/>
    <w:rsid w:val="1C91166B"/>
    <w:rsid w:val="1C917E9E"/>
    <w:rsid w:val="1C927FF4"/>
    <w:rsid w:val="1C954B7D"/>
    <w:rsid w:val="1CAC1BFD"/>
    <w:rsid w:val="1CAD642E"/>
    <w:rsid w:val="1CB16670"/>
    <w:rsid w:val="1CB203A3"/>
    <w:rsid w:val="1CB50AD8"/>
    <w:rsid w:val="1CB95C1C"/>
    <w:rsid w:val="1CB976E8"/>
    <w:rsid w:val="1CBE0BF7"/>
    <w:rsid w:val="1CC47B31"/>
    <w:rsid w:val="1CC52303"/>
    <w:rsid w:val="1CC74F5A"/>
    <w:rsid w:val="1CC86722"/>
    <w:rsid w:val="1CC950D0"/>
    <w:rsid w:val="1CC96DA6"/>
    <w:rsid w:val="1CCA1D45"/>
    <w:rsid w:val="1CCC3FF5"/>
    <w:rsid w:val="1CCE7265"/>
    <w:rsid w:val="1CCE7CB2"/>
    <w:rsid w:val="1CCF199F"/>
    <w:rsid w:val="1CD44721"/>
    <w:rsid w:val="1CD85EE5"/>
    <w:rsid w:val="1CD86921"/>
    <w:rsid w:val="1CDD0F3D"/>
    <w:rsid w:val="1CDE7FE8"/>
    <w:rsid w:val="1CE06A64"/>
    <w:rsid w:val="1CE47B37"/>
    <w:rsid w:val="1CE7297A"/>
    <w:rsid w:val="1CEB2AB8"/>
    <w:rsid w:val="1CEB53C6"/>
    <w:rsid w:val="1CF010D2"/>
    <w:rsid w:val="1CF42ECE"/>
    <w:rsid w:val="1CF437AC"/>
    <w:rsid w:val="1CF44367"/>
    <w:rsid w:val="1CF5036F"/>
    <w:rsid w:val="1CF961B0"/>
    <w:rsid w:val="1CFE7786"/>
    <w:rsid w:val="1CFF1720"/>
    <w:rsid w:val="1D02055E"/>
    <w:rsid w:val="1D064A36"/>
    <w:rsid w:val="1D090632"/>
    <w:rsid w:val="1D0A46B7"/>
    <w:rsid w:val="1D0F418E"/>
    <w:rsid w:val="1D211C05"/>
    <w:rsid w:val="1D2661DB"/>
    <w:rsid w:val="1D275F77"/>
    <w:rsid w:val="1D286CBE"/>
    <w:rsid w:val="1D2D04CA"/>
    <w:rsid w:val="1D2D0AA9"/>
    <w:rsid w:val="1D2D4242"/>
    <w:rsid w:val="1D330FBF"/>
    <w:rsid w:val="1D346009"/>
    <w:rsid w:val="1D3B1B2A"/>
    <w:rsid w:val="1D3E7A63"/>
    <w:rsid w:val="1D401A0E"/>
    <w:rsid w:val="1D4059E1"/>
    <w:rsid w:val="1D421656"/>
    <w:rsid w:val="1D4966DB"/>
    <w:rsid w:val="1D5237C9"/>
    <w:rsid w:val="1D543AD0"/>
    <w:rsid w:val="1D555D07"/>
    <w:rsid w:val="1D5903B9"/>
    <w:rsid w:val="1D5A5EE9"/>
    <w:rsid w:val="1D610D5D"/>
    <w:rsid w:val="1D624AF1"/>
    <w:rsid w:val="1D660D12"/>
    <w:rsid w:val="1D6753FB"/>
    <w:rsid w:val="1D69361A"/>
    <w:rsid w:val="1D6D71EC"/>
    <w:rsid w:val="1D6E614E"/>
    <w:rsid w:val="1D715123"/>
    <w:rsid w:val="1D723E28"/>
    <w:rsid w:val="1D7329F9"/>
    <w:rsid w:val="1D7C5283"/>
    <w:rsid w:val="1D7C76F8"/>
    <w:rsid w:val="1D8547D1"/>
    <w:rsid w:val="1D864EEE"/>
    <w:rsid w:val="1D874609"/>
    <w:rsid w:val="1D88401C"/>
    <w:rsid w:val="1D897CE8"/>
    <w:rsid w:val="1D8B0478"/>
    <w:rsid w:val="1D8C6885"/>
    <w:rsid w:val="1D8F2724"/>
    <w:rsid w:val="1D926FF8"/>
    <w:rsid w:val="1D934DFC"/>
    <w:rsid w:val="1D956CA0"/>
    <w:rsid w:val="1D96417B"/>
    <w:rsid w:val="1D9B05D8"/>
    <w:rsid w:val="1D9F7466"/>
    <w:rsid w:val="1DA56E23"/>
    <w:rsid w:val="1DAF4B38"/>
    <w:rsid w:val="1DAF7ABC"/>
    <w:rsid w:val="1DB16774"/>
    <w:rsid w:val="1DB76290"/>
    <w:rsid w:val="1DC34D32"/>
    <w:rsid w:val="1DC73452"/>
    <w:rsid w:val="1DC762E0"/>
    <w:rsid w:val="1DC90DC1"/>
    <w:rsid w:val="1DC95758"/>
    <w:rsid w:val="1DCB5358"/>
    <w:rsid w:val="1DCD69F5"/>
    <w:rsid w:val="1DD15CF5"/>
    <w:rsid w:val="1DDB6D9E"/>
    <w:rsid w:val="1DDC532E"/>
    <w:rsid w:val="1DDE11D9"/>
    <w:rsid w:val="1DE36AC4"/>
    <w:rsid w:val="1DF11116"/>
    <w:rsid w:val="1DF2137B"/>
    <w:rsid w:val="1DF43048"/>
    <w:rsid w:val="1DF77731"/>
    <w:rsid w:val="1DF847D5"/>
    <w:rsid w:val="1DFD64A0"/>
    <w:rsid w:val="1DFF6772"/>
    <w:rsid w:val="1E004B5E"/>
    <w:rsid w:val="1E0222E0"/>
    <w:rsid w:val="1E070DCE"/>
    <w:rsid w:val="1E081110"/>
    <w:rsid w:val="1E091E12"/>
    <w:rsid w:val="1E0C4818"/>
    <w:rsid w:val="1E152854"/>
    <w:rsid w:val="1E184674"/>
    <w:rsid w:val="1E195A6B"/>
    <w:rsid w:val="1E1F0C19"/>
    <w:rsid w:val="1E247F67"/>
    <w:rsid w:val="1E250B88"/>
    <w:rsid w:val="1E2553F7"/>
    <w:rsid w:val="1E264CCC"/>
    <w:rsid w:val="1E2650DC"/>
    <w:rsid w:val="1E265452"/>
    <w:rsid w:val="1E2E636E"/>
    <w:rsid w:val="1E301AEE"/>
    <w:rsid w:val="1E306A60"/>
    <w:rsid w:val="1E346E62"/>
    <w:rsid w:val="1E35078D"/>
    <w:rsid w:val="1E3F5410"/>
    <w:rsid w:val="1E404359"/>
    <w:rsid w:val="1E425554"/>
    <w:rsid w:val="1E47169C"/>
    <w:rsid w:val="1E490F71"/>
    <w:rsid w:val="1E511B7D"/>
    <w:rsid w:val="1E540913"/>
    <w:rsid w:val="1E5D7B73"/>
    <w:rsid w:val="1E5E755E"/>
    <w:rsid w:val="1E610253"/>
    <w:rsid w:val="1E62309C"/>
    <w:rsid w:val="1E623752"/>
    <w:rsid w:val="1E6F092E"/>
    <w:rsid w:val="1E6F49C1"/>
    <w:rsid w:val="1E7056FD"/>
    <w:rsid w:val="1E7312AF"/>
    <w:rsid w:val="1E7C2E28"/>
    <w:rsid w:val="1E7F1F8F"/>
    <w:rsid w:val="1E800149"/>
    <w:rsid w:val="1E871072"/>
    <w:rsid w:val="1E876DA6"/>
    <w:rsid w:val="1E8E19EE"/>
    <w:rsid w:val="1E905A05"/>
    <w:rsid w:val="1E916495"/>
    <w:rsid w:val="1E944C90"/>
    <w:rsid w:val="1E945540"/>
    <w:rsid w:val="1E947BEF"/>
    <w:rsid w:val="1E984D91"/>
    <w:rsid w:val="1E9C3B04"/>
    <w:rsid w:val="1E9F0682"/>
    <w:rsid w:val="1EA31C7C"/>
    <w:rsid w:val="1EA3230B"/>
    <w:rsid w:val="1EA47FE7"/>
    <w:rsid w:val="1EAB0496"/>
    <w:rsid w:val="1EAD08DC"/>
    <w:rsid w:val="1EB273E1"/>
    <w:rsid w:val="1EB930EE"/>
    <w:rsid w:val="1EB941E2"/>
    <w:rsid w:val="1EBA62F0"/>
    <w:rsid w:val="1EBB6759"/>
    <w:rsid w:val="1EBD19EF"/>
    <w:rsid w:val="1EBD6E31"/>
    <w:rsid w:val="1EBD7CEB"/>
    <w:rsid w:val="1EC052D9"/>
    <w:rsid w:val="1EC158F3"/>
    <w:rsid w:val="1EC27B00"/>
    <w:rsid w:val="1ECA6995"/>
    <w:rsid w:val="1ED605AA"/>
    <w:rsid w:val="1ED8593E"/>
    <w:rsid w:val="1EE1180E"/>
    <w:rsid w:val="1EE84E6B"/>
    <w:rsid w:val="1EEB6CF1"/>
    <w:rsid w:val="1EEF5A5B"/>
    <w:rsid w:val="1EF03325"/>
    <w:rsid w:val="1EF455F2"/>
    <w:rsid w:val="1EF561CF"/>
    <w:rsid w:val="1EF67586"/>
    <w:rsid w:val="1EF77DF9"/>
    <w:rsid w:val="1EF86C1A"/>
    <w:rsid w:val="1EFA45E7"/>
    <w:rsid w:val="1EFB7193"/>
    <w:rsid w:val="1EFF5C4A"/>
    <w:rsid w:val="1F053758"/>
    <w:rsid w:val="1F0F0403"/>
    <w:rsid w:val="1F100DED"/>
    <w:rsid w:val="1F16662A"/>
    <w:rsid w:val="1F173C74"/>
    <w:rsid w:val="1F182CEB"/>
    <w:rsid w:val="1F184BBA"/>
    <w:rsid w:val="1F1E5BDF"/>
    <w:rsid w:val="1F1F76FF"/>
    <w:rsid w:val="1F264A47"/>
    <w:rsid w:val="1F2907ED"/>
    <w:rsid w:val="1F2C4A9F"/>
    <w:rsid w:val="1F2E0133"/>
    <w:rsid w:val="1F2F539F"/>
    <w:rsid w:val="1F305B59"/>
    <w:rsid w:val="1F317A09"/>
    <w:rsid w:val="1F3879DF"/>
    <w:rsid w:val="1F3B7AC3"/>
    <w:rsid w:val="1F3C2106"/>
    <w:rsid w:val="1F3D3EAD"/>
    <w:rsid w:val="1F41009A"/>
    <w:rsid w:val="1F54716C"/>
    <w:rsid w:val="1F552F6F"/>
    <w:rsid w:val="1F560920"/>
    <w:rsid w:val="1F5C5E46"/>
    <w:rsid w:val="1F610565"/>
    <w:rsid w:val="1F622D39"/>
    <w:rsid w:val="1F654879"/>
    <w:rsid w:val="1F6D53E8"/>
    <w:rsid w:val="1F6F32D9"/>
    <w:rsid w:val="1F7C1DA6"/>
    <w:rsid w:val="1F7C2314"/>
    <w:rsid w:val="1F7E6EF4"/>
    <w:rsid w:val="1F7F0139"/>
    <w:rsid w:val="1F88123C"/>
    <w:rsid w:val="1F88768B"/>
    <w:rsid w:val="1F8A73F1"/>
    <w:rsid w:val="1F8D7EF8"/>
    <w:rsid w:val="1F8E485B"/>
    <w:rsid w:val="1F8E5744"/>
    <w:rsid w:val="1F921708"/>
    <w:rsid w:val="1F9269CF"/>
    <w:rsid w:val="1F97339C"/>
    <w:rsid w:val="1F975B53"/>
    <w:rsid w:val="1F9C478B"/>
    <w:rsid w:val="1F9E5A50"/>
    <w:rsid w:val="1F9F3F8C"/>
    <w:rsid w:val="1FA01609"/>
    <w:rsid w:val="1FA578C4"/>
    <w:rsid w:val="1FA778E0"/>
    <w:rsid w:val="1FA84722"/>
    <w:rsid w:val="1FAC4537"/>
    <w:rsid w:val="1FAC5F01"/>
    <w:rsid w:val="1FB41819"/>
    <w:rsid w:val="1FB45695"/>
    <w:rsid w:val="1FB62888"/>
    <w:rsid w:val="1FB62AE9"/>
    <w:rsid w:val="1FB7288B"/>
    <w:rsid w:val="1FB92677"/>
    <w:rsid w:val="1FBB4222"/>
    <w:rsid w:val="1FBB7572"/>
    <w:rsid w:val="1FBC4C27"/>
    <w:rsid w:val="1FBD193B"/>
    <w:rsid w:val="1FBD6206"/>
    <w:rsid w:val="1FC15E8F"/>
    <w:rsid w:val="1FC272B8"/>
    <w:rsid w:val="1FD4290A"/>
    <w:rsid w:val="1FD42CD5"/>
    <w:rsid w:val="1FD56624"/>
    <w:rsid w:val="1FD8630A"/>
    <w:rsid w:val="1FDD2EF8"/>
    <w:rsid w:val="1FE5004B"/>
    <w:rsid w:val="1FE609C2"/>
    <w:rsid w:val="1FE71B72"/>
    <w:rsid w:val="1FE93475"/>
    <w:rsid w:val="1FF20B86"/>
    <w:rsid w:val="1FF33A5F"/>
    <w:rsid w:val="1FF41FFE"/>
    <w:rsid w:val="1FF95BE7"/>
    <w:rsid w:val="1FFA4B9D"/>
    <w:rsid w:val="1FFB11D7"/>
    <w:rsid w:val="1FFB55AC"/>
    <w:rsid w:val="1FFD0984"/>
    <w:rsid w:val="1FFE5C02"/>
    <w:rsid w:val="1FFF2FE1"/>
    <w:rsid w:val="20056854"/>
    <w:rsid w:val="200651E1"/>
    <w:rsid w:val="2009245A"/>
    <w:rsid w:val="200E0A3B"/>
    <w:rsid w:val="20115BB6"/>
    <w:rsid w:val="20140662"/>
    <w:rsid w:val="201C62D4"/>
    <w:rsid w:val="20241054"/>
    <w:rsid w:val="20274469"/>
    <w:rsid w:val="2028713F"/>
    <w:rsid w:val="20311AA1"/>
    <w:rsid w:val="203375B4"/>
    <w:rsid w:val="20366229"/>
    <w:rsid w:val="203754C9"/>
    <w:rsid w:val="2039188E"/>
    <w:rsid w:val="203957B5"/>
    <w:rsid w:val="203D12C9"/>
    <w:rsid w:val="203E0D3B"/>
    <w:rsid w:val="203E523D"/>
    <w:rsid w:val="203F2D5D"/>
    <w:rsid w:val="20437677"/>
    <w:rsid w:val="20461329"/>
    <w:rsid w:val="204D603C"/>
    <w:rsid w:val="204D6E74"/>
    <w:rsid w:val="205018C8"/>
    <w:rsid w:val="20504DAB"/>
    <w:rsid w:val="205D3972"/>
    <w:rsid w:val="205D5C21"/>
    <w:rsid w:val="205E69FE"/>
    <w:rsid w:val="20622822"/>
    <w:rsid w:val="20677A9F"/>
    <w:rsid w:val="20681C77"/>
    <w:rsid w:val="206C0A98"/>
    <w:rsid w:val="206D5B28"/>
    <w:rsid w:val="206E53BF"/>
    <w:rsid w:val="20717B61"/>
    <w:rsid w:val="2072681C"/>
    <w:rsid w:val="207435C0"/>
    <w:rsid w:val="20785DBE"/>
    <w:rsid w:val="207D4244"/>
    <w:rsid w:val="207E0CC3"/>
    <w:rsid w:val="207E5AC1"/>
    <w:rsid w:val="207E62EB"/>
    <w:rsid w:val="20820522"/>
    <w:rsid w:val="208E1416"/>
    <w:rsid w:val="208E4DBF"/>
    <w:rsid w:val="208F7CAD"/>
    <w:rsid w:val="209439F7"/>
    <w:rsid w:val="20A27479"/>
    <w:rsid w:val="20A34CCC"/>
    <w:rsid w:val="20A46290"/>
    <w:rsid w:val="20AA76C7"/>
    <w:rsid w:val="20AB76DC"/>
    <w:rsid w:val="20B65994"/>
    <w:rsid w:val="20B65F0C"/>
    <w:rsid w:val="20B73EAC"/>
    <w:rsid w:val="20B77BE9"/>
    <w:rsid w:val="20B955EB"/>
    <w:rsid w:val="20BC5B58"/>
    <w:rsid w:val="20BF1A82"/>
    <w:rsid w:val="20C049E3"/>
    <w:rsid w:val="20C13B89"/>
    <w:rsid w:val="20C30340"/>
    <w:rsid w:val="20C42556"/>
    <w:rsid w:val="20C64C07"/>
    <w:rsid w:val="20C70528"/>
    <w:rsid w:val="20C709A9"/>
    <w:rsid w:val="20C724DE"/>
    <w:rsid w:val="20CD2FEA"/>
    <w:rsid w:val="20CD34ED"/>
    <w:rsid w:val="20D17581"/>
    <w:rsid w:val="20D41B8E"/>
    <w:rsid w:val="20D74391"/>
    <w:rsid w:val="20D76959"/>
    <w:rsid w:val="20E3585F"/>
    <w:rsid w:val="20E64F44"/>
    <w:rsid w:val="20E8781A"/>
    <w:rsid w:val="20EB5143"/>
    <w:rsid w:val="20F4360B"/>
    <w:rsid w:val="20F44E92"/>
    <w:rsid w:val="20FA3F03"/>
    <w:rsid w:val="20FC7C50"/>
    <w:rsid w:val="20FD6315"/>
    <w:rsid w:val="21000280"/>
    <w:rsid w:val="2101084A"/>
    <w:rsid w:val="21013736"/>
    <w:rsid w:val="21036616"/>
    <w:rsid w:val="21061A7C"/>
    <w:rsid w:val="210A5315"/>
    <w:rsid w:val="210B2002"/>
    <w:rsid w:val="210C77E5"/>
    <w:rsid w:val="210D4F2D"/>
    <w:rsid w:val="21133FB4"/>
    <w:rsid w:val="211370B8"/>
    <w:rsid w:val="211421D2"/>
    <w:rsid w:val="2117551D"/>
    <w:rsid w:val="211A492B"/>
    <w:rsid w:val="211A6D21"/>
    <w:rsid w:val="211D6BA8"/>
    <w:rsid w:val="211E7600"/>
    <w:rsid w:val="211F744C"/>
    <w:rsid w:val="21252512"/>
    <w:rsid w:val="21303A0A"/>
    <w:rsid w:val="2131503F"/>
    <w:rsid w:val="21396929"/>
    <w:rsid w:val="213A2A8B"/>
    <w:rsid w:val="213C55A6"/>
    <w:rsid w:val="213C7C30"/>
    <w:rsid w:val="214106BA"/>
    <w:rsid w:val="21462FEA"/>
    <w:rsid w:val="214918C5"/>
    <w:rsid w:val="214B2D53"/>
    <w:rsid w:val="2151325A"/>
    <w:rsid w:val="21535CA4"/>
    <w:rsid w:val="21565922"/>
    <w:rsid w:val="21585C8A"/>
    <w:rsid w:val="21594984"/>
    <w:rsid w:val="215A251F"/>
    <w:rsid w:val="215E0C0B"/>
    <w:rsid w:val="215F1AFD"/>
    <w:rsid w:val="21611917"/>
    <w:rsid w:val="2162075B"/>
    <w:rsid w:val="21620914"/>
    <w:rsid w:val="216624D0"/>
    <w:rsid w:val="216F7B5F"/>
    <w:rsid w:val="2170096B"/>
    <w:rsid w:val="21703BDA"/>
    <w:rsid w:val="217048BB"/>
    <w:rsid w:val="21752556"/>
    <w:rsid w:val="217654F7"/>
    <w:rsid w:val="21771DF2"/>
    <w:rsid w:val="217A553E"/>
    <w:rsid w:val="217E51A0"/>
    <w:rsid w:val="218135D3"/>
    <w:rsid w:val="2186145C"/>
    <w:rsid w:val="218970D5"/>
    <w:rsid w:val="218E0109"/>
    <w:rsid w:val="2190513C"/>
    <w:rsid w:val="21984D53"/>
    <w:rsid w:val="2199220F"/>
    <w:rsid w:val="219B0F3B"/>
    <w:rsid w:val="21A211BE"/>
    <w:rsid w:val="21A32286"/>
    <w:rsid w:val="21A35BC4"/>
    <w:rsid w:val="21A478BE"/>
    <w:rsid w:val="21A90510"/>
    <w:rsid w:val="21AA3066"/>
    <w:rsid w:val="21AA48BD"/>
    <w:rsid w:val="21B30E66"/>
    <w:rsid w:val="21B46C91"/>
    <w:rsid w:val="21B51CD4"/>
    <w:rsid w:val="21B70A54"/>
    <w:rsid w:val="21B829E9"/>
    <w:rsid w:val="21BD136C"/>
    <w:rsid w:val="21D4779A"/>
    <w:rsid w:val="21D733A0"/>
    <w:rsid w:val="21E02B76"/>
    <w:rsid w:val="21E56D3D"/>
    <w:rsid w:val="21E9165D"/>
    <w:rsid w:val="21E92ED3"/>
    <w:rsid w:val="21EB7102"/>
    <w:rsid w:val="21EF5253"/>
    <w:rsid w:val="21F05BDC"/>
    <w:rsid w:val="21F341FA"/>
    <w:rsid w:val="21FD421A"/>
    <w:rsid w:val="22041DEE"/>
    <w:rsid w:val="2205571D"/>
    <w:rsid w:val="221157AF"/>
    <w:rsid w:val="22155D69"/>
    <w:rsid w:val="221948A9"/>
    <w:rsid w:val="22194D01"/>
    <w:rsid w:val="221D5BAB"/>
    <w:rsid w:val="221F5637"/>
    <w:rsid w:val="22206B3B"/>
    <w:rsid w:val="22261843"/>
    <w:rsid w:val="222B7376"/>
    <w:rsid w:val="222C0675"/>
    <w:rsid w:val="222E1FD8"/>
    <w:rsid w:val="223077DA"/>
    <w:rsid w:val="22362ABF"/>
    <w:rsid w:val="223B1A97"/>
    <w:rsid w:val="223C1D8F"/>
    <w:rsid w:val="224D2DA0"/>
    <w:rsid w:val="224F0FB2"/>
    <w:rsid w:val="224F76FA"/>
    <w:rsid w:val="2252643B"/>
    <w:rsid w:val="22534459"/>
    <w:rsid w:val="2254760F"/>
    <w:rsid w:val="22554488"/>
    <w:rsid w:val="22554ACB"/>
    <w:rsid w:val="22562B22"/>
    <w:rsid w:val="22571ED0"/>
    <w:rsid w:val="225B2B8C"/>
    <w:rsid w:val="225B2D7A"/>
    <w:rsid w:val="225D25FB"/>
    <w:rsid w:val="225E6A49"/>
    <w:rsid w:val="22613AC7"/>
    <w:rsid w:val="226156EA"/>
    <w:rsid w:val="22622ED1"/>
    <w:rsid w:val="226267F0"/>
    <w:rsid w:val="22644CA5"/>
    <w:rsid w:val="226E4582"/>
    <w:rsid w:val="22742C77"/>
    <w:rsid w:val="22786A8D"/>
    <w:rsid w:val="22791F86"/>
    <w:rsid w:val="227C1417"/>
    <w:rsid w:val="228426EB"/>
    <w:rsid w:val="2286071B"/>
    <w:rsid w:val="22877382"/>
    <w:rsid w:val="2287776A"/>
    <w:rsid w:val="2289499C"/>
    <w:rsid w:val="2289653A"/>
    <w:rsid w:val="229202FD"/>
    <w:rsid w:val="22975F7E"/>
    <w:rsid w:val="22995E29"/>
    <w:rsid w:val="229D0073"/>
    <w:rsid w:val="229D47EF"/>
    <w:rsid w:val="229E0564"/>
    <w:rsid w:val="229F2558"/>
    <w:rsid w:val="22A262B0"/>
    <w:rsid w:val="22A42CEB"/>
    <w:rsid w:val="22A438C8"/>
    <w:rsid w:val="22A57586"/>
    <w:rsid w:val="22A75C8A"/>
    <w:rsid w:val="22AB1250"/>
    <w:rsid w:val="22B27133"/>
    <w:rsid w:val="22B35A3D"/>
    <w:rsid w:val="22BE6FE1"/>
    <w:rsid w:val="22C519E8"/>
    <w:rsid w:val="22C526D7"/>
    <w:rsid w:val="22C91243"/>
    <w:rsid w:val="22CC5517"/>
    <w:rsid w:val="22D101F5"/>
    <w:rsid w:val="22D62257"/>
    <w:rsid w:val="22D8431A"/>
    <w:rsid w:val="22DF33C3"/>
    <w:rsid w:val="22E1661E"/>
    <w:rsid w:val="22E429EB"/>
    <w:rsid w:val="22E42DFF"/>
    <w:rsid w:val="22E4466C"/>
    <w:rsid w:val="22E8159C"/>
    <w:rsid w:val="22E84F07"/>
    <w:rsid w:val="22EA2087"/>
    <w:rsid w:val="22EB19CA"/>
    <w:rsid w:val="22EB23B6"/>
    <w:rsid w:val="22F157AE"/>
    <w:rsid w:val="22F16EAE"/>
    <w:rsid w:val="22F328CD"/>
    <w:rsid w:val="22F34F61"/>
    <w:rsid w:val="22F61AEE"/>
    <w:rsid w:val="22F71722"/>
    <w:rsid w:val="22FC68D9"/>
    <w:rsid w:val="22FD3691"/>
    <w:rsid w:val="23037DEA"/>
    <w:rsid w:val="230503E3"/>
    <w:rsid w:val="23077E92"/>
    <w:rsid w:val="230A0EAF"/>
    <w:rsid w:val="230C7CEE"/>
    <w:rsid w:val="23135627"/>
    <w:rsid w:val="231415BB"/>
    <w:rsid w:val="23172BF2"/>
    <w:rsid w:val="231838FD"/>
    <w:rsid w:val="2319083B"/>
    <w:rsid w:val="23196BE1"/>
    <w:rsid w:val="231E4318"/>
    <w:rsid w:val="23200F32"/>
    <w:rsid w:val="23261FCE"/>
    <w:rsid w:val="23276FBD"/>
    <w:rsid w:val="232A6AAE"/>
    <w:rsid w:val="232C43B1"/>
    <w:rsid w:val="232D7930"/>
    <w:rsid w:val="23311F3A"/>
    <w:rsid w:val="23323073"/>
    <w:rsid w:val="23373A85"/>
    <w:rsid w:val="234047DB"/>
    <w:rsid w:val="2343234E"/>
    <w:rsid w:val="2343259E"/>
    <w:rsid w:val="234763BC"/>
    <w:rsid w:val="234B2B26"/>
    <w:rsid w:val="234F18B9"/>
    <w:rsid w:val="235725C0"/>
    <w:rsid w:val="235B17D5"/>
    <w:rsid w:val="235C2678"/>
    <w:rsid w:val="235F4520"/>
    <w:rsid w:val="2360098B"/>
    <w:rsid w:val="236248AF"/>
    <w:rsid w:val="23637928"/>
    <w:rsid w:val="23674427"/>
    <w:rsid w:val="236B7A30"/>
    <w:rsid w:val="237161D1"/>
    <w:rsid w:val="237339FC"/>
    <w:rsid w:val="237773A1"/>
    <w:rsid w:val="23781BB5"/>
    <w:rsid w:val="2379042B"/>
    <w:rsid w:val="23805D71"/>
    <w:rsid w:val="238233AF"/>
    <w:rsid w:val="238803A2"/>
    <w:rsid w:val="2392729A"/>
    <w:rsid w:val="239418B2"/>
    <w:rsid w:val="2398190D"/>
    <w:rsid w:val="23997A78"/>
    <w:rsid w:val="239A0C57"/>
    <w:rsid w:val="239A5E19"/>
    <w:rsid w:val="239E2DDA"/>
    <w:rsid w:val="239E6E67"/>
    <w:rsid w:val="23A30F0F"/>
    <w:rsid w:val="23A438C8"/>
    <w:rsid w:val="23AA2208"/>
    <w:rsid w:val="23AD3E22"/>
    <w:rsid w:val="23B66A1F"/>
    <w:rsid w:val="23B80291"/>
    <w:rsid w:val="23BA3990"/>
    <w:rsid w:val="23C64536"/>
    <w:rsid w:val="23C855F0"/>
    <w:rsid w:val="23C92C54"/>
    <w:rsid w:val="23CA2EE9"/>
    <w:rsid w:val="23D57EA6"/>
    <w:rsid w:val="23DE2BE2"/>
    <w:rsid w:val="23E13EC8"/>
    <w:rsid w:val="23E234C3"/>
    <w:rsid w:val="23E8459C"/>
    <w:rsid w:val="23E857DE"/>
    <w:rsid w:val="23EA6DF9"/>
    <w:rsid w:val="23EB75FC"/>
    <w:rsid w:val="23F84F83"/>
    <w:rsid w:val="23FA70BE"/>
    <w:rsid w:val="23FB3608"/>
    <w:rsid w:val="23FC3BFA"/>
    <w:rsid w:val="23FE0D14"/>
    <w:rsid w:val="23FF63E9"/>
    <w:rsid w:val="24047969"/>
    <w:rsid w:val="2409054A"/>
    <w:rsid w:val="24092B09"/>
    <w:rsid w:val="24096762"/>
    <w:rsid w:val="24100B2D"/>
    <w:rsid w:val="241779A1"/>
    <w:rsid w:val="24180165"/>
    <w:rsid w:val="241F0523"/>
    <w:rsid w:val="242619BB"/>
    <w:rsid w:val="24297375"/>
    <w:rsid w:val="24297AF0"/>
    <w:rsid w:val="242B1427"/>
    <w:rsid w:val="242C6ACC"/>
    <w:rsid w:val="242E561D"/>
    <w:rsid w:val="242E5CFA"/>
    <w:rsid w:val="242E7578"/>
    <w:rsid w:val="24311250"/>
    <w:rsid w:val="243D73BA"/>
    <w:rsid w:val="2449238D"/>
    <w:rsid w:val="244E242E"/>
    <w:rsid w:val="244E6D16"/>
    <w:rsid w:val="245111B8"/>
    <w:rsid w:val="245165BE"/>
    <w:rsid w:val="245239B3"/>
    <w:rsid w:val="24544CD6"/>
    <w:rsid w:val="24546375"/>
    <w:rsid w:val="24590CCF"/>
    <w:rsid w:val="245A0C10"/>
    <w:rsid w:val="245D3903"/>
    <w:rsid w:val="245F7DBC"/>
    <w:rsid w:val="246548DD"/>
    <w:rsid w:val="246A2E79"/>
    <w:rsid w:val="246D7F34"/>
    <w:rsid w:val="246F4B9D"/>
    <w:rsid w:val="24720DBD"/>
    <w:rsid w:val="24750510"/>
    <w:rsid w:val="247B1339"/>
    <w:rsid w:val="247C7BBA"/>
    <w:rsid w:val="247D00F1"/>
    <w:rsid w:val="247E11BD"/>
    <w:rsid w:val="247E487A"/>
    <w:rsid w:val="247E52C4"/>
    <w:rsid w:val="24826D2C"/>
    <w:rsid w:val="2487537B"/>
    <w:rsid w:val="248A7D6D"/>
    <w:rsid w:val="2492729B"/>
    <w:rsid w:val="249377B5"/>
    <w:rsid w:val="249F36EC"/>
    <w:rsid w:val="24A24AC6"/>
    <w:rsid w:val="24A6263A"/>
    <w:rsid w:val="24A71052"/>
    <w:rsid w:val="24A74B9F"/>
    <w:rsid w:val="24A80D3A"/>
    <w:rsid w:val="24AB7980"/>
    <w:rsid w:val="24AE262F"/>
    <w:rsid w:val="24AF10AE"/>
    <w:rsid w:val="24B5351F"/>
    <w:rsid w:val="24B63E19"/>
    <w:rsid w:val="24BD6263"/>
    <w:rsid w:val="24C00890"/>
    <w:rsid w:val="24C06999"/>
    <w:rsid w:val="24C3616E"/>
    <w:rsid w:val="24C67D08"/>
    <w:rsid w:val="24C96790"/>
    <w:rsid w:val="24CB067A"/>
    <w:rsid w:val="24CB71FA"/>
    <w:rsid w:val="24CE153A"/>
    <w:rsid w:val="24D2006B"/>
    <w:rsid w:val="24D55E42"/>
    <w:rsid w:val="24D70600"/>
    <w:rsid w:val="24D917A9"/>
    <w:rsid w:val="24DA4F47"/>
    <w:rsid w:val="24DD524E"/>
    <w:rsid w:val="24E579A0"/>
    <w:rsid w:val="24E71DDE"/>
    <w:rsid w:val="24F021C7"/>
    <w:rsid w:val="24F1593E"/>
    <w:rsid w:val="24F30D47"/>
    <w:rsid w:val="24F91204"/>
    <w:rsid w:val="24FB4F60"/>
    <w:rsid w:val="24FE1987"/>
    <w:rsid w:val="25007392"/>
    <w:rsid w:val="250B73D7"/>
    <w:rsid w:val="25172BD2"/>
    <w:rsid w:val="2519253D"/>
    <w:rsid w:val="25192645"/>
    <w:rsid w:val="251A0969"/>
    <w:rsid w:val="251A2A75"/>
    <w:rsid w:val="252048AC"/>
    <w:rsid w:val="2521094F"/>
    <w:rsid w:val="252164AA"/>
    <w:rsid w:val="25270A58"/>
    <w:rsid w:val="252751C0"/>
    <w:rsid w:val="252B0730"/>
    <w:rsid w:val="2530561E"/>
    <w:rsid w:val="2530666E"/>
    <w:rsid w:val="253361BC"/>
    <w:rsid w:val="25353D42"/>
    <w:rsid w:val="253554A8"/>
    <w:rsid w:val="253A4023"/>
    <w:rsid w:val="25414061"/>
    <w:rsid w:val="25435CE5"/>
    <w:rsid w:val="254613D3"/>
    <w:rsid w:val="254A10E9"/>
    <w:rsid w:val="254B36E8"/>
    <w:rsid w:val="254D02E8"/>
    <w:rsid w:val="255404DF"/>
    <w:rsid w:val="25583561"/>
    <w:rsid w:val="255935F9"/>
    <w:rsid w:val="255A1CE3"/>
    <w:rsid w:val="255B388D"/>
    <w:rsid w:val="255D60EF"/>
    <w:rsid w:val="255E21A7"/>
    <w:rsid w:val="255F270D"/>
    <w:rsid w:val="256054F9"/>
    <w:rsid w:val="25642991"/>
    <w:rsid w:val="25644294"/>
    <w:rsid w:val="256502B9"/>
    <w:rsid w:val="25677537"/>
    <w:rsid w:val="25681088"/>
    <w:rsid w:val="256A33EE"/>
    <w:rsid w:val="256B0FA3"/>
    <w:rsid w:val="256C1B38"/>
    <w:rsid w:val="256D2F74"/>
    <w:rsid w:val="256D7093"/>
    <w:rsid w:val="25725DC4"/>
    <w:rsid w:val="25741023"/>
    <w:rsid w:val="25747F8E"/>
    <w:rsid w:val="25785B8D"/>
    <w:rsid w:val="25812123"/>
    <w:rsid w:val="2581412E"/>
    <w:rsid w:val="2582123E"/>
    <w:rsid w:val="25862E45"/>
    <w:rsid w:val="25864792"/>
    <w:rsid w:val="2586567D"/>
    <w:rsid w:val="25890574"/>
    <w:rsid w:val="25891424"/>
    <w:rsid w:val="25892909"/>
    <w:rsid w:val="258A2D4F"/>
    <w:rsid w:val="258B2543"/>
    <w:rsid w:val="258D2979"/>
    <w:rsid w:val="2591224D"/>
    <w:rsid w:val="25937195"/>
    <w:rsid w:val="25945857"/>
    <w:rsid w:val="25994080"/>
    <w:rsid w:val="259B170D"/>
    <w:rsid w:val="259B4E99"/>
    <w:rsid w:val="259C4835"/>
    <w:rsid w:val="25A66FBA"/>
    <w:rsid w:val="25A67438"/>
    <w:rsid w:val="25AC7978"/>
    <w:rsid w:val="25B52497"/>
    <w:rsid w:val="25B750C5"/>
    <w:rsid w:val="25BA4D78"/>
    <w:rsid w:val="25BE2056"/>
    <w:rsid w:val="25C56101"/>
    <w:rsid w:val="25CA64A8"/>
    <w:rsid w:val="25CB315B"/>
    <w:rsid w:val="25CC685D"/>
    <w:rsid w:val="25CD6511"/>
    <w:rsid w:val="25D11A1D"/>
    <w:rsid w:val="25D550D7"/>
    <w:rsid w:val="25D63ADF"/>
    <w:rsid w:val="25D760A0"/>
    <w:rsid w:val="25D87190"/>
    <w:rsid w:val="25D9039B"/>
    <w:rsid w:val="25DB6D7A"/>
    <w:rsid w:val="25DC0509"/>
    <w:rsid w:val="25DC0D65"/>
    <w:rsid w:val="25E1439E"/>
    <w:rsid w:val="25E52CA2"/>
    <w:rsid w:val="25E61CCB"/>
    <w:rsid w:val="25E80E84"/>
    <w:rsid w:val="25EB762F"/>
    <w:rsid w:val="25F1620B"/>
    <w:rsid w:val="25F55050"/>
    <w:rsid w:val="25F60E07"/>
    <w:rsid w:val="25F63349"/>
    <w:rsid w:val="25FD0CD5"/>
    <w:rsid w:val="26005E9F"/>
    <w:rsid w:val="26092156"/>
    <w:rsid w:val="260970E9"/>
    <w:rsid w:val="260A3511"/>
    <w:rsid w:val="26131642"/>
    <w:rsid w:val="2617313E"/>
    <w:rsid w:val="2619415D"/>
    <w:rsid w:val="261E0E00"/>
    <w:rsid w:val="2623587D"/>
    <w:rsid w:val="26240399"/>
    <w:rsid w:val="26243446"/>
    <w:rsid w:val="262845F6"/>
    <w:rsid w:val="262A16FB"/>
    <w:rsid w:val="262A3C91"/>
    <w:rsid w:val="262D299F"/>
    <w:rsid w:val="263048AA"/>
    <w:rsid w:val="26316C4D"/>
    <w:rsid w:val="2632510A"/>
    <w:rsid w:val="26346418"/>
    <w:rsid w:val="2635286C"/>
    <w:rsid w:val="26355903"/>
    <w:rsid w:val="2637222F"/>
    <w:rsid w:val="263A6838"/>
    <w:rsid w:val="263D0128"/>
    <w:rsid w:val="263E48DE"/>
    <w:rsid w:val="26414BD0"/>
    <w:rsid w:val="26443A12"/>
    <w:rsid w:val="2648713C"/>
    <w:rsid w:val="26493297"/>
    <w:rsid w:val="264E044D"/>
    <w:rsid w:val="265159C5"/>
    <w:rsid w:val="26550874"/>
    <w:rsid w:val="26566DB9"/>
    <w:rsid w:val="2657244F"/>
    <w:rsid w:val="26581B56"/>
    <w:rsid w:val="265D7881"/>
    <w:rsid w:val="266451F6"/>
    <w:rsid w:val="266810B3"/>
    <w:rsid w:val="266B5C20"/>
    <w:rsid w:val="266C022D"/>
    <w:rsid w:val="266D3F86"/>
    <w:rsid w:val="266F45B9"/>
    <w:rsid w:val="26746D25"/>
    <w:rsid w:val="26751E8F"/>
    <w:rsid w:val="267A669F"/>
    <w:rsid w:val="267C079F"/>
    <w:rsid w:val="267D2282"/>
    <w:rsid w:val="267D6039"/>
    <w:rsid w:val="267E61E9"/>
    <w:rsid w:val="268C3C8D"/>
    <w:rsid w:val="268D5E1A"/>
    <w:rsid w:val="269B0776"/>
    <w:rsid w:val="269B63BF"/>
    <w:rsid w:val="269D04ED"/>
    <w:rsid w:val="269F6F21"/>
    <w:rsid w:val="26A0199C"/>
    <w:rsid w:val="26A14BB1"/>
    <w:rsid w:val="26A22583"/>
    <w:rsid w:val="26A35156"/>
    <w:rsid w:val="26A85854"/>
    <w:rsid w:val="26A93AB5"/>
    <w:rsid w:val="26A96F71"/>
    <w:rsid w:val="26AB3937"/>
    <w:rsid w:val="26AD6968"/>
    <w:rsid w:val="26B50F48"/>
    <w:rsid w:val="26B84D4C"/>
    <w:rsid w:val="26BF27D4"/>
    <w:rsid w:val="26C012AB"/>
    <w:rsid w:val="26C42353"/>
    <w:rsid w:val="26C6642B"/>
    <w:rsid w:val="26CA5DC4"/>
    <w:rsid w:val="26CF3A12"/>
    <w:rsid w:val="26D97117"/>
    <w:rsid w:val="26DB4101"/>
    <w:rsid w:val="26DB6DA6"/>
    <w:rsid w:val="26DD255A"/>
    <w:rsid w:val="26E26D9C"/>
    <w:rsid w:val="26E33390"/>
    <w:rsid w:val="26E4057E"/>
    <w:rsid w:val="26E51447"/>
    <w:rsid w:val="26EF1763"/>
    <w:rsid w:val="26F153BA"/>
    <w:rsid w:val="26F24C32"/>
    <w:rsid w:val="26F8136E"/>
    <w:rsid w:val="26FA0297"/>
    <w:rsid w:val="27074843"/>
    <w:rsid w:val="27076376"/>
    <w:rsid w:val="270E2B77"/>
    <w:rsid w:val="2713705C"/>
    <w:rsid w:val="271B2D4E"/>
    <w:rsid w:val="271B74D4"/>
    <w:rsid w:val="271C347A"/>
    <w:rsid w:val="271C3A07"/>
    <w:rsid w:val="27205D97"/>
    <w:rsid w:val="2721297E"/>
    <w:rsid w:val="27235DCF"/>
    <w:rsid w:val="272448E6"/>
    <w:rsid w:val="272741EE"/>
    <w:rsid w:val="272B2E36"/>
    <w:rsid w:val="272B6559"/>
    <w:rsid w:val="2732185D"/>
    <w:rsid w:val="27331566"/>
    <w:rsid w:val="27352CD6"/>
    <w:rsid w:val="27370D30"/>
    <w:rsid w:val="2737478C"/>
    <w:rsid w:val="2739598C"/>
    <w:rsid w:val="273A42B7"/>
    <w:rsid w:val="273B3ABF"/>
    <w:rsid w:val="273B7441"/>
    <w:rsid w:val="273E4E64"/>
    <w:rsid w:val="27436347"/>
    <w:rsid w:val="27560C4A"/>
    <w:rsid w:val="27596AE6"/>
    <w:rsid w:val="275B00FF"/>
    <w:rsid w:val="27605905"/>
    <w:rsid w:val="27673220"/>
    <w:rsid w:val="276C1D50"/>
    <w:rsid w:val="276C48A7"/>
    <w:rsid w:val="276D41C1"/>
    <w:rsid w:val="27700B4A"/>
    <w:rsid w:val="278023D7"/>
    <w:rsid w:val="27834698"/>
    <w:rsid w:val="27857043"/>
    <w:rsid w:val="278624AD"/>
    <w:rsid w:val="27872432"/>
    <w:rsid w:val="2789308F"/>
    <w:rsid w:val="278A0A2E"/>
    <w:rsid w:val="278A2E02"/>
    <w:rsid w:val="278E6D7B"/>
    <w:rsid w:val="279175BF"/>
    <w:rsid w:val="27966971"/>
    <w:rsid w:val="279701CD"/>
    <w:rsid w:val="27973C65"/>
    <w:rsid w:val="279A5411"/>
    <w:rsid w:val="279C3B83"/>
    <w:rsid w:val="279E290C"/>
    <w:rsid w:val="27A147DE"/>
    <w:rsid w:val="27A55158"/>
    <w:rsid w:val="27A972D3"/>
    <w:rsid w:val="27AA3582"/>
    <w:rsid w:val="27AB41F0"/>
    <w:rsid w:val="27AE0404"/>
    <w:rsid w:val="27B73EB8"/>
    <w:rsid w:val="27B82E81"/>
    <w:rsid w:val="27BA1392"/>
    <w:rsid w:val="27BA242C"/>
    <w:rsid w:val="27BF2E28"/>
    <w:rsid w:val="27C239FB"/>
    <w:rsid w:val="27C45E40"/>
    <w:rsid w:val="27C83610"/>
    <w:rsid w:val="27CA7B12"/>
    <w:rsid w:val="27CB155B"/>
    <w:rsid w:val="27CB5A50"/>
    <w:rsid w:val="27CC256A"/>
    <w:rsid w:val="27CE1D9B"/>
    <w:rsid w:val="27CF7E89"/>
    <w:rsid w:val="27D006D4"/>
    <w:rsid w:val="27D343E8"/>
    <w:rsid w:val="27D666EA"/>
    <w:rsid w:val="27DC7BDA"/>
    <w:rsid w:val="27E168F1"/>
    <w:rsid w:val="27E27269"/>
    <w:rsid w:val="27E3314F"/>
    <w:rsid w:val="27E67609"/>
    <w:rsid w:val="27E9168F"/>
    <w:rsid w:val="27E963FF"/>
    <w:rsid w:val="27EA2D23"/>
    <w:rsid w:val="27EB46D5"/>
    <w:rsid w:val="27EC1E18"/>
    <w:rsid w:val="27F67508"/>
    <w:rsid w:val="27FA558D"/>
    <w:rsid w:val="280365A6"/>
    <w:rsid w:val="28043334"/>
    <w:rsid w:val="28057AB9"/>
    <w:rsid w:val="280C50F1"/>
    <w:rsid w:val="280F599E"/>
    <w:rsid w:val="280F6F39"/>
    <w:rsid w:val="28126C32"/>
    <w:rsid w:val="281333BA"/>
    <w:rsid w:val="281345C5"/>
    <w:rsid w:val="281442FB"/>
    <w:rsid w:val="28156BF4"/>
    <w:rsid w:val="281B202A"/>
    <w:rsid w:val="28200CB0"/>
    <w:rsid w:val="2820643A"/>
    <w:rsid w:val="28214C66"/>
    <w:rsid w:val="282160F3"/>
    <w:rsid w:val="282707F3"/>
    <w:rsid w:val="28273D0C"/>
    <w:rsid w:val="282C2F6D"/>
    <w:rsid w:val="282E6EE9"/>
    <w:rsid w:val="28323B84"/>
    <w:rsid w:val="2833077B"/>
    <w:rsid w:val="283421EF"/>
    <w:rsid w:val="2838088D"/>
    <w:rsid w:val="283821CB"/>
    <w:rsid w:val="283931A1"/>
    <w:rsid w:val="283D5B1E"/>
    <w:rsid w:val="283E6924"/>
    <w:rsid w:val="2840684B"/>
    <w:rsid w:val="284279C2"/>
    <w:rsid w:val="2844204B"/>
    <w:rsid w:val="284C47C9"/>
    <w:rsid w:val="28507DBD"/>
    <w:rsid w:val="28514CEC"/>
    <w:rsid w:val="28525744"/>
    <w:rsid w:val="28526ED7"/>
    <w:rsid w:val="28546159"/>
    <w:rsid w:val="285D7B14"/>
    <w:rsid w:val="28612BB9"/>
    <w:rsid w:val="28654204"/>
    <w:rsid w:val="28655A2A"/>
    <w:rsid w:val="286B2BC8"/>
    <w:rsid w:val="286F7697"/>
    <w:rsid w:val="28713943"/>
    <w:rsid w:val="28726CFC"/>
    <w:rsid w:val="28772EBB"/>
    <w:rsid w:val="28783F92"/>
    <w:rsid w:val="287A00CC"/>
    <w:rsid w:val="287A18DC"/>
    <w:rsid w:val="287B2F7F"/>
    <w:rsid w:val="28817D9C"/>
    <w:rsid w:val="288A3EB7"/>
    <w:rsid w:val="28937054"/>
    <w:rsid w:val="28941CB0"/>
    <w:rsid w:val="289A6C2C"/>
    <w:rsid w:val="289B555C"/>
    <w:rsid w:val="289D62DB"/>
    <w:rsid w:val="28A31D97"/>
    <w:rsid w:val="28A35F81"/>
    <w:rsid w:val="28AE1882"/>
    <w:rsid w:val="28B023DB"/>
    <w:rsid w:val="28B24590"/>
    <w:rsid w:val="28B9344A"/>
    <w:rsid w:val="28BB0A5C"/>
    <w:rsid w:val="28BE14F7"/>
    <w:rsid w:val="28BE2972"/>
    <w:rsid w:val="28C05A72"/>
    <w:rsid w:val="28C264C0"/>
    <w:rsid w:val="28C615DD"/>
    <w:rsid w:val="28C83090"/>
    <w:rsid w:val="28CD103C"/>
    <w:rsid w:val="28DE6F05"/>
    <w:rsid w:val="28E73F56"/>
    <w:rsid w:val="28E8237B"/>
    <w:rsid w:val="28E83F21"/>
    <w:rsid w:val="28ED6498"/>
    <w:rsid w:val="28F1440E"/>
    <w:rsid w:val="28F15715"/>
    <w:rsid w:val="28F32DB3"/>
    <w:rsid w:val="28FE3288"/>
    <w:rsid w:val="29001674"/>
    <w:rsid w:val="2904449A"/>
    <w:rsid w:val="2906309E"/>
    <w:rsid w:val="290C5316"/>
    <w:rsid w:val="290E04E6"/>
    <w:rsid w:val="2916607E"/>
    <w:rsid w:val="291A5508"/>
    <w:rsid w:val="291B5715"/>
    <w:rsid w:val="291B680F"/>
    <w:rsid w:val="291F7A3E"/>
    <w:rsid w:val="29243D0D"/>
    <w:rsid w:val="29246817"/>
    <w:rsid w:val="29272431"/>
    <w:rsid w:val="29273B72"/>
    <w:rsid w:val="293048C3"/>
    <w:rsid w:val="29333722"/>
    <w:rsid w:val="29384AC1"/>
    <w:rsid w:val="29392DC1"/>
    <w:rsid w:val="293B47DD"/>
    <w:rsid w:val="294543FB"/>
    <w:rsid w:val="294915DA"/>
    <w:rsid w:val="294F79ED"/>
    <w:rsid w:val="295A478B"/>
    <w:rsid w:val="2961176D"/>
    <w:rsid w:val="29684091"/>
    <w:rsid w:val="296966D0"/>
    <w:rsid w:val="296B267D"/>
    <w:rsid w:val="296E3489"/>
    <w:rsid w:val="29737568"/>
    <w:rsid w:val="2974404F"/>
    <w:rsid w:val="29771962"/>
    <w:rsid w:val="2979089E"/>
    <w:rsid w:val="29806698"/>
    <w:rsid w:val="2981611A"/>
    <w:rsid w:val="29823D25"/>
    <w:rsid w:val="298B3358"/>
    <w:rsid w:val="298F26D4"/>
    <w:rsid w:val="29931AE4"/>
    <w:rsid w:val="29965BD7"/>
    <w:rsid w:val="29967305"/>
    <w:rsid w:val="29985948"/>
    <w:rsid w:val="29995DE0"/>
    <w:rsid w:val="299F0AA0"/>
    <w:rsid w:val="29A11766"/>
    <w:rsid w:val="29A56DDC"/>
    <w:rsid w:val="29A77FF3"/>
    <w:rsid w:val="29AA05DF"/>
    <w:rsid w:val="29AB5320"/>
    <w:rsid w:val="29AD485E"/>
    <w:rsid w:val="29AE2D19"/>
    <w:rsid w:val="29B003C9"/>
    <w:rsid w:val="29B11494"/>
    <w:rsid w:val="29B87201"/>
    <w:rsid w:val="29B96676"/>
    <w:rsid w:val="29BD3581"/>
    <w:rsid w:val="29C070B8"/>
    <w:rsid w:val="29C676F0"/>
    <w:rsid w:val="29C81330"/>
    <w:rsid w:val="29C96D5D"/>
    <w:rsid w:val="29CB0332"/>
    <w:rsid w:val="29CF0D18"/>
    <w:rsid w:val="29CF1032"/>
    <w:rsid w:val="29D24A84"/>
    <w:rsid w:val="29D25EE0"/>
    <w:rsid w:val="29D30F71"/>
    <w:rsid w:val="29D574AF"/>
    <w:rsid w:val="29D83DC8"/>
    <w:rsid w:val="29E20BD3"/>
    <w:rsid w:val="29E70428"/>
    <w:rsid w:val="29E71E0F"/>
    <w:rsid w:val="29ED20B5"/>
    <w:rsid w:val="29EF5354"/>
    <w:rsid w:val="29FD7F49"/>
    <w:rsid w:val="2A036DBD"/>
    <w:rsid w:val="2A0665A3"/>
    <w:rsid w:val="2A0A3DF0"/>
    <w:rsid w:val="2A0B2DEE"/>
    <w:rsid w:val="2A0B650E"/>
    <w:rsid w:val="2A1035C1"/>
    <w:rsid w:val="2A163664"/>
    <w:rsid w:val="2A196676"/>
    <w:rsid w:val="2A202302"/>
    <w:rsid w:val="2A235897"/>
    <w:rsid w:val="2A245EFD"/>
    <w:rsid w:val="2A263860"/>
    <w:rsid w:val="2A285C6A"/>
    <w:rsid w:val="2A2E1776"/>
    <w:rsid w:val="2A2E621E"/>
    <w:rsid w:val="2A31620A"/>
    <w:rsid w:val="2A342E84"/>
    <w:rsid w:val="2A343E5B"/>
    <w:rsid w:val="2A394573"/>
    <w:rsid w:val="2A3F099E"/>
    <w:rsid w:val="2A40192B"/>
    <w:rsid w:val="2A411263"/>
    <w:rsid w:val="2A446431"/>
    <w:rsid w:val="2A4737DE"/>
    <w:rsid w:val="2A4A5F79"/>
    <w:rsid w:val="2A4C4482"/>
    <w:rsid w:val="2A4F78C7"/>
    <w:rsid w:val="2A503122"/>
    <w:rsid w:val="2A5308D4"/>
    <w:rsid w:val="2A5B0669"/>
    <w:rsid w:val="2A60576A"/>
    <w:rsid w:val="2A6231DE"/>
    <w:rsid w:val="2A692539"/>
    <w:rsid w:val="2A6E4F95"/>
    <w:rsid w:val="2A797EFE"/>
    <w:rsid w:val="2A7B410A"/>
    <w:rsid w:val="2A804A13"/>
    <w:rsid w:val="2A810D0E"/>
    <w:rsid w:val="2A844927"/>
    <w:rsid w:val="2A8454CF"/>
    <w:rsid w:val="2A891F91"/>
    <w:rsid w:val="2A8A2426"/>
    <w:rsid w:val="2A8B094E"/>
    <w:rsid w:val="2A8E3992"/>
    <w:rsid w:val="2A9843C1"/>
    <w:rsid w:val="2A9C5991"/>
    <w:rsid w:val="2A9E093F"/>
    <w:rsid w:val="2A9E269A"/>
    <w:rsid w:val="2AA359EE"/>
    <w:rsid w:val="2AA867E2"/>
    <w:rsid w:val="2AAA4378"/>
    <w:rsid w:val="2AAC0B4A"/>
    <w:rsid w:val="2AAC1B87"/>
    <w:rsid w:val="2AAD3D5A"/>
    <w:rsid w:val="2AAD5460"/>
    <w:rsid w:val="2AB07FC3"/>
    <w:rsid w:val="2AB23606"/>
    <w:rsid w:val="2AB45D68"/>
    <w:rsid w:val="2AB60DE9"/>
    <w:rsid w:val="2AB649D1"/>
    <w:rsid w:val="2AB721C1"/>
    <w:rsid w:val="2ABA7CBD"/>
    <w:rsid w:val="2ABC58ED"/>
    <w:rsid w:val="2ABF291A"/>
    <w:rsid w:val="2AC10939"/>
    <w:rsid w:val="2AC637D2"/>
    <w:rsid w:val="2AD17665"/>
    <w:rsid w:val="2AD216C5"/>
    <w:rsid w:val="2AD960BB"/>
    <w:rsid w:val="2ADB0F10"/>
    <w:rsid w:val="2ADB3C9C"/>
    <w:rsid w:val="2AE26253"/>
    <w:rsid w:val="2AE659C7"/>
    <w:rsid w:val="2AED479D"/>
    <w:rsid w:val="2AED7F38"/>
    <w:rsid w:val="2AEE5C52"/>
    <w:rsid w:val="2AEF4B55"/>
    <w:rsid w:val="2AF05B81"/>
    <w:rsid w:val="2AF23E92"/>
    <w:rsid w:val="2AF92A47"/>
    <w:rsid w:val="2AFC5CDE"/>
    <w:rsid w:val="2AFD0CA3"/>
    <w:rsid w:val="2B036382"/>
    <w:rsid w:val="2B04172A"/>
    <w:rsid w:val="2B075AC7"/>
    <w:rsid w:val="2B133ACC"/>
    <w:rsid w:val="2B136883"/>
    <w:rsid w:val="2B193DDC"/>
    <w:rsid w:val="2B1E0BEE"/>
    <w:rsid w:val="2B204038"/>
    <w:rsid w:val="2B22115E"/>
    <w:rsid w:val="2B230DDA"/>
    <w:rsid w:val="2B261EAC"/>
    <w:rsid w:val="2B2E5BDA"/>
    <w:rsid w:val="2B330BF0"/>
    <w:rsid w:val="2B336698"/>
    <w:rsid w:val="2B390A1A"/>
    <w:rsid w:val="2B3C68B5"/>
    <w:rsid w:val="2B3F2D55"/>
    <w:rsid w:val="2B435946"/>
    <w:rsid w:val="2B497169"/>
    <w:rsid w:val="2B4B5971"/>
    <w:rsid w:val="2B4E6F26"/>
    <w:rsid w:val="2B50244D"/>
    <w:rsid w:val="2B543D1A"/>
    <w:rsid w:val="2B565EC9"/>
    <w:rsid w:val="2B591DF8"/>
    <w:rsid w:val="2B5C031C"/>
    <w:rsid w:val="2B5D0A45"/>
    <w:rsid w:val="2B5E7E47"/>
    <w:rsid w:val="2B5F6B47"/>
    <w:rsid w:val="2B6803AD"/>
    <w:rsid w:val="2B6809E2"/>
    <w:rsid w:val="2B691FD1"/>
    <w:rsid w:val="2B697979"/>
    <w:rsid w:val="2B6E1799"/>
    <w:rsid w:val="2B7453A2"/>
    <w:rsid w:val="2B77133D"/>
    <w:rsid w:val="2B7B5383"/>
    <w:rsid w:val="2B7D2ECD"/>
    <w:rsid w:val="2B8070B7"/>
    <w:rsid w:val="2B823EE5"/>
    <w:rsid w:val="2B8C4A9D"/>
    <w:rsid w:val="2B8F63FB"/>
    <w:rsid w:val="2B91133C"/>
    <w:rsid w:val="2B92258C"/>
    <w:rsid w:val="2B9669B0"/>
    <w:rsid w:val="2B9E471B"/>
    <w:rsid w:val="2B9F0978"/>
    <w:rsid w:val="2BA11FCD"/>
    <w:rsid w:val="2BA3275C"/>
    <w:rsid w:val="2BA447A0"/>
    <w:rsid w:val="2BA56A9B"/>
    <w:rsid w:val="2BAA13C7"/>
    <w:rsid w:val="2BAC558D"/>
    <w:rsid w:val="2BB1662E"/>
    <w:rsid w:val="2BB9234A"/>
    <w:rsid w:val="2BBF109A"/>
    <w:rsid w:val="2BC00CE8"/>
    <w:rsid w:val="2BC173E0"/>
    <w:rsid w:val="2BC370BD"/>
    <w:rsid w:val="2BC560FE"/>
    <w:rsid w:val="2BC8666A"/>
    <w:rsid w:val="2BCA0094"/>
    <w:rsid w:val="2BCE2FD0"/>
    <w:rsid w:val="2BD671E4"/>
    <w:rsid w:val="2BDA2B28"/>
    <w:rsid w:val="2BDC60CF"/>
    <w:rsid w:val="2BDD2FF5"/>
    <w:rsid w:val="2BE161A8"/>
    <w:rsid w:val="2BE210E0"/>
    <w:rsid w:val="2BE74956"/>
    <w:rsid w:val="2BE82C33"/>
    <w:rsid w:val="2BE901FF"/>
    <w:rsid w:val="2BED273E"/>
    <w:rsid w:val="2BEE3D4A"/>
    <w:rsid w:val="2BF01F4E"/>
    <w:rsid w:val="2BF020E2"/>
    <w:rsid w:val="2BF14C1B"/>
    <w:rsid w:val="2BF629BD"/>
    <w:rsid w:val="2BF86444"/>
    <w:rsid w:val="2BFA1FA1"/>
    <w:rsid w:val="2BFC5E1D"/>
    <w:rsid w:val="2BFE5DA1"/>
    <w:rsid w:val="2C033A08"/>
    <w:rsid w:val="2C0F284A"/>
    <w:rsid w:val="2C172ED8"/>
    <w:rsid w:val="2C193BE3"/>
    <w:rsid w:val="2C1966B2"/>
    <w:rsid w:val="2C1972C5"/>
    <w:rsid w:val="2C217D41"/>
    <w:rsid w:val="2C24773C"/>
    <w:rsid w:val="2C2C70CF"/>
    <w:rsid w:val="2C2D4BFA"/>
    <w:rsid w:val="2C2E7B26"/>
    <w:rsid w:val="2C3417A4"/>
    <w:rsid w:val="2C356E4D"/>
    <w:rsid w:val="2C3624A2"/>
    <w:rsid w:val="2C386066"/>
    <w:rsid w:val="2C3F1611"/>
    <w:rsid w:val="2C3F25D1"/>
    <w:rsid w:val="2C4D6B87"/>
    <w:rsid w:val="2C516302"/>
    <w:rsid w:val="2C517E44"/>
    <w:rsid w:val="2C530A12"/>
    <w:rsid w:val="2C53481D"/>
    <w:rsid w:val="2C555057"/>
    <w:rsid w:val="2C573B17"/>
    <w:rsid w:val="2C5D3F4D"/>
    <w:rsid w:val="2C5E0391"/>
    <w:rsid w:val="2C5E42EE"/>
    <w:rsid w:val="2C5F4082"/>
    <w:rsid w:val="2C601ADF"/>
    <w:rsid w:val="2C6178C4"/>
    <w:rsid w:val="2C63409E"/>
    <w:rsid w:val="2C661220"/>
    <w:rsid w:val="2C672F56"/>
    <w:rsid w:val="2C6F18A7"/>
    <w:rsid w:val="2C6F26B3"/>
    <w:rsid w:val="2C726DAC"/>
    <w:rsid w:val="2C783695"/>
    <w:rsid w:val="2C7A1374"/>
    <w:rsid w:val="2C802ED4"/>
    <w:rsid w:val="2C821549"/>
    <w:rsid w:val="2C836D8A"/>
    <w:rsid w:val="2C8370E9"/>
    <w:rsid w:val="2C845449"/>
    <w:rsid w:val="2C8813DD"/>
    <w:rsid w:val="2C936D36"/>
    <w:rsid w:val="2C95027F"/>
    <w:rsid w:val="2C9966C7"/>
    <w:rsid w:val="2C9A49A3"/>
    <w:rsid w:val="2C9B12A7"/>
    <w:rsid w:val="2C9E3EAD"/>
    <w:rsid w:val="2CA47279"/>
    <w:rsid w:val="2CA71BCB"/>
    <w:rsid w:val="2CBB7A3E"/>
    <w:rsid w:val="2CBE1CF0"/>
    <w:rsid w:val="2CBE70ED"/>
    <w:rsid w:val="2CC309CC"/>
    <w:rsid w:val="2CC35CB0"/>
    <w:rsid w:val="2CC65904"/>
    <w:rsid w:val="2CC74A59"/>
    <w:rsid w:val="2CC760AE"/>
    <w:rsid w:val="2CC8202A"/>
    <w:rsid w:val="2CCD49CC"/>
    <w:rsid w:val="2CD81C87"/>
    <w:rsid w:val="2CDE6B38"/>
    <w:rsid w:val="2CDF4307"/>
    <w:rsid w:val="2CE4636F"/>
    <w:rsid w:val="2CE85338"/>
    <w:rsid w:val="2CE860B4"/>
    <w:rsid w:val="2CEB5FB4"/>
    <w:rsid w:val="2CEC5A0F"/>
    <w:rsid w:val="2CFC58FD"/>
    <w:rsid w:val="2CFD28AB"/>
    <w:rsid w:val="2CFE1B3D"/>
    <w:rsid w:val="2CFE4464"/>
    <w:rsid w:val="2CFF5CB8"/>
    <w:rsid w:val="2D020F45"/>
    <w:rsid w:val="2D094DE0"/>
    <w:rsid w:val="2D0C04E8"/>
    <w:rsid w:val="2D0E590C"/>
    <w:rsid w:val="2D114A40"/>
    <w:rsid w:val="2D12420C"/>
    <w:rsid w:val="2D165DE0"/>
    <w:rsid w:val="2D236685"/>
    <w:rsid w:val="2D254AA2"/>
    <w:rsid w:val="2D2628D8"/>
    <w:rsid w:val="2D2920AD"/>
    <w:rsid w:val="2D307F98"/>
    <w:rsid w:val="2D3303C9"/>
    <w:rsid w:val="2D334DEF"/>
    <w:rsid w:val="2D340837"/>
    <w:rsid w:val="2D3771D8"/>
    <w:rsid w:val="2D3E7A06"/>
    <w:rsid w:val="2D3F35A4"/>
    <w:rsid w:val="2D3F4819"/>
    <w:rsid w:val="2D3F6CB2"/>
    <w:rsid w:val="2D410FB0"/>
    <w:rsid w:val="2D45275B"/>
    <w:rsid w:val="2D461893"/>
    <w:rsid w:val="2D500B5A"/>
    <w:rsid w:val="2D5153FC"/>
    <w:rsid w:val="2D550EAE"/>
    <w:rsid w:val="2D582641"/>
    <w:rsid w:val="2D5A0F54"/>
    <w:rsid w:val="2D5B6485"/>
    <w:rsid w:val="2D613C8A"/>
    <w:rsid w:val="2D662CFC"/>
    <w:rsid w:val="2D7418C2"/>
    <w:rsid w:val="2D7B6793"/>
    <w:rsid w:val="2D7F61D6"/>
    <w:rsid w:val="2D834E22"/>
    <w:rsid w:val="2D847C77"/>
    <w:rsid w:val="2D8816C5"/>
    <w:rsid w:val="2D8C147E"/>
    <w:rsid w:val="2D8C6640"/>
    <w:rsid w:val="2D8C7239"/>
    <w:rsid w:val="2D8C78F3"/>
    <w:rsid w:val="2D8D45CB"/>
    <w:rsid w:val="2D901B55"/>
    <w:rsid w:val="2D977B05"/>
    <w:rsid w:val="2D980986"/>
    <w:rsid w:val="2D9A58E1"/>
    <w:rsid w:val="2D9F1D61"/>
    <w:rsid w:val="2DA14763"/>
    <w:rsid w:val="2DA20114"/>
    <w:rsid w:val="2DA264E2"/>
    <w:rsid w:val="2DA50B75"/>
    <w:rsid w:val="2DA65BDA"/>
    <w:rsid w:val="2DA74A01"/>
    <w:rsid w:val="2DA8207B"/>
    <w:rsid w:val="2DA87214"/>
    <w:rsid w:val="2DAA6F53"/>
    <w:rsid w:val="2DAB2EC5"/>
    <w:rsid w:val="2DB92B92"/>
    <w:rsid w:val="2DBC5516"/>
    <w:rsid w:val="2DC267D3"/>
    <w:rsid w:val="2DC409E3"/>
    <w:rsid w:val="2DC53FCC"/>
    <w:rsid w:val="2DC70FFD"/>
    <w:rsid w:val="2DCA7BD5"/>
    <w:rsid w:val="2DCB5D9F"/>
    <w:rsid w:val="2DCC4316"/>
    <w:rsid w:val="2DCE638B"/>
    <w:rsid w:val="2DD0380B"/>
    <w:rsid w:val="2DD552BF"/>
    <w:rsid w:val="2DD82364"/>
    <w:rsid w:val="2DDA3A0A"/>
    <w:rsid w:val="2DDB4629"/>
    <w:rsid w:val="2DE01A74"/>
    <w:rsid w:val="2DE33517"/>
    <w:rsid w:val="2DE96CF5"/>
    <w:rsid w:val="2DEF1159"/>
    <w:rsid w:val="2DF24CBE"/>
    <w:rsid w:val="2DF64E9A"/>
    <w:rsid w:val="2DF70128"/>
    <w:rsid w:val="2DF77865"/>
    <w:rsid w:val="2DFB62AF"/>
    <w:rsid w:val="2DFC5F44"/>
    <w:rsid w:val="2DFE594C"/>
    <w:rsid w:val="2E0033E7"/>
    <w:rsid w:val="2E006CEE"/>
    <w:rsid w:val="2E070BCE"/>
    <w:rsid w:val="2E0C3CC8"/>
    <w:rsid w:val="2E0D4F6A"/>
    <w:rsid w:val="2E13243B"/>
    <w:rsid w:val="2E19522C"/>
    <w:rsid w:val="2E1D1AE3"/>
    <w:rsid w:val="2E1E2E31"/>
    <w:rsid w:val="2E1F51A6"/>
    <w:rsid w:val="2E2225A1"/>
    <w:rsid w:val="2E2375AB"/>
    <w:rsid w:val="2E2A451D"/>
    <w:rsid w:val="2E2F56A3"/>
    <w:rsid w:val="2E3A00DD"/>
    <w:rsid w:val="2E3B2616"/>
    <w:rsid w:val="2E4536DF"/>
    <w:rsid w:val="2E4A5F23"/>
    <w:rsid w:val="2E4C0BB6"/>
    <w:rsid w:val="2E4E002F"/>
    <w:rsid w:val="2E51417E"/>
    <w:rsid w:val="2E58433C"/>
    <w:rsid w:val="2E5903BB"/>
    <w:rsid w:val="2E616E17"/>
    <w:rsid w:val="2E6837B2"/>
    <w:rsid w:val="2E6A6019"/>
    <w:rsid w:val="2E6F17C6"/>
    <w:rsid w:val="2E7607D9"/>
    <w:rsid w:val="2E775892"/>
    <w:rsid w:val="2E784223"/>
    <w:rsid w:val="2E7E7887"/>
    <w:rsid w:val="2E837E63"/>
    <w:rsid w:val="2E897139"/>
    <w:rsid w:val="2E8C458F"/>
    <w:rsid w:val="2E8C7292"/>
    <w:rsid w:val="2E8E6EFB"/>
    <w:rsid w:val="2E91126C"/>
    <w:rsid w:val="2E912BE8"/>
    <w:rsid w:val="2E91663A"/>
    <w:rsid w:val="2E9239B5"/>
    <w:rsid w:val="2E967AA5"/>
    <w:rsid w:val="2E9868BC"/>
    <w:rsid w:val="2E986B10"/>
    <w:rsid w:val="2E9D6B31"/>
    <w:rsid w:val="2EA038D5"/>
    <w:rsid w:val="2EA57D28"/>
    <w:rsid w:val="2EAA634C"/>
    <w:rsid w:val="2EAC1270"/>
    <w:rsid w:val="2EB012DF"/>
    <w:rsid w:val="2EB147F8"/>
    <w:rsid w:val="2EB57114"/>
    <w:rsid w:val="2EB93E74"/>
    <w:rsid w:val="2EBA017C"/>
    <w:rsid w:val="2EBA5C94"/>
    <w:rsid w:val="2EBD7372"/>
    <w:rsid w:val="2EC21C41"/>
    <w:rsid w:val="2EC45AA7"/>
    <w:rsid w:val="2EC4670F"/>
    <w:rsid w:val="2EC808E1"/>
    <w:rsid w:val="2ECA3B0A"/>
    <w:rsid w:val="2ECA6B2A"/>
    <w:rsid w:val="2ECD0019"/>
    <w:rsid w:val="2ED02FFC"/>
    <w:rsid w:val="2ED22554"/>
    <w:rsid w:val="2ED3583D"/>
    <w:rsid w:val="2ED465EC"/>
    <w:rsid w:val="2ED5528F"/>
    <w:rsid w:val="2EDD20F0"/>
    <w:rsid w:val="2EE44E35"/>
    <w:rsid w:val="2EE95110"/>
    <w:rsid w:val="2EF14621"/>
    <w:rsid w:val="2EF56207"/>
    <w:rsid w:val="2EFB7612"/>
    <w:rsid w:val="2F0108E7"/>
    <w:rsid w:val="2F016559"/>
    <w:rsid w:val="2F04603D"/>
    <w:rsid w:val="2F0B1E17"/>
    <w:rsid w:val="2F193DF5"/>
    <w:rsid w:val="2F1A1969"/>
    <w:rsid w:val="2F1B282A"/>
    <w:rsid w:val="2F1D78F6"/>
    <w:rsid w:val="2F205907"/>
    <w:rsid w:val="2F250BCC"/>
    <w:rsid w:val="2F276FE8"/>
    <w:rsid w:val="2F2A2D43"/>
    <w:rsid w:val="2F2C2341"/>
    <w:rsid w:val="2F2C526D"/>
    <w:rsid w:val="2F311370"/>
    <w:rsid w:val="2F3467FB"/>
    <w:rsid w:val="2F3B2151"/>
    <w:rsid w:val="2F3D106E"/>
    <w:rsid w:val="2F3F37ED"/>
    <w:rsid w:val="2F4013EE"/>
    <w:rsid w:val="2F4014A2"/>
    <w:rsid w:val="2F404121"/>
    <w:rsid w:val="2F452704"/>
    <w:rsid w:val="2F460F72"/>
    <w:rsid w:val="2F46772A"/>
    <w:rsid w:val="2F4840B6"/>
    <w:rsid w:val="2F4C28EB"/>
    <w:rsid w:val="2F4D4CFA"/>
    <w:rsid w:val="2F4E1E19"/>
    <w:rsid w:val="2F5437DD"/>
    <w:rsid w:val="2F554D18"/>
    <w:rsid w:val="2F571024"/>
    <w:rsid w:val="2F5830E0"/>
    <w:rsid w:val="2F59500B"/>
    <w:rsid w:val="2F5A6132"/>
    <w:rsid w:val="2F6529E3"/>
    <w:rsid w:val="2F68687F"/>
    <w:rsid w:val="2F7642F1"/>
    <w:rsid w:val="2F7725FF"/>
    <w:rsid w:val="2F7803D6"/>
    <w:rsid w:val="2F7C2F1E"/>
    <w:rsid w:val="2F7D0CD2"/>
    <w:rsid w:val="2F7E6AC8"/>
    <w:rsid w:val="2F802E69"/>
    <w:rsid w:val="2F831002"/>
    <w:rsid w:val="2F8E36AA"/>
    <w:rsid w:val="2F8E7CF4"/>
    <w:rsid w:val="2F91537D"/>
    <w:rsid w:val="2F991C40"/>
    <w:rsid w:val="2F9B5562"/>
    <w:rsid w:val="2F9E6F34"/>
    <w:rsid w:val="2F9F2A12"/>
    <w:rsid w:val="2FA17203"/>
    <w:rsid w:val="2FA307EC"/>
    <w:rsid w:val="2FA400B0"/>
    <w:rsid w:val="2FA479CE"/>
    <w:rsid w:val="2FA63488"/>
    <w:rsid w:val="2FA72576"/>
    <w:rsid w:val="2FB5680B"/>
    <w:rsid w:val="2FBA0175"/>
    <w:rsid w:val="2FBA32A0"/>
    <w:rsid w:val="2FBE262C"/>
    <w:rsid w:val="2FBE5A29"/>
    <w:rsid w:val="2FC04008"/>
    <w:rsid w:val="2FC64FC9"/>
    <w:rsid w:val="2FC713DD"/>
    <w:rsid w:val="2FC80925"/>
    <w:rsid w:val="2FCD5BA5"/>
    <w:rsid w:val="2FD17FC6"/>
    <w:rsid w:val="2FD24154"/>
    <w:rsid w:val="2FD30B69"/>
    <w:rsid w:val="2FD818FB"/>
    <w:rsid w:val="2FDC75D7"/>
    <w:rsid w:val="2FDF1E48"/>
    <w:rsid w:val="2FE16941"/>
    <w:rsid w:val="2FE20EA2"/>
    <w:rsid w:val="2FE701B3"/>
    <w:rsid w:val="2FEB267A"/>
    <w:rsid w:val="2FEE39BA"/>
    <w:rsid w:val="2FF2690A"/>
    <w:rsid w:val="2FF833B0"/>
    <w:rsid w:val="2FFA4C74"/>
    <w:rsid w:val="2FFC3BE9"/>
    <w:rsid w:val="2FFD750A"/>
    <w:rsid w:val="30082A4B"/>
    <w:rsid w:val="300B4FD9"/>
    <w:rsid w:val="300C46D7"/>
    <w:rsid w:val="300F1649"/>
    <w:rsid w:val="301013D1"/>
    <w:rsid w:val="301306A6"/>
    <w:rsid w:val="30174FBC"/>
    <w:rsid w:val="301B79EB"/>
    <w:rsid w:val="301F531C"/>
    <w:rsid w:val="30213DF7"/>
    <w:rsid w:val="30227F00"/>
    <w:rsid w:val="302604E6"/>
    <w:rsid w:val="302628FE"/>
    <w:rsid w:val="302635A4"/>
    <w:rsid w:val="30280CAD"/>
    <w:rsid w:val="302E7BC0"/>
    <w:rsid w:val="302F289C"/>
    <w:rsid w:val="303169A5"/>
    <w:rsid w:val="303425B5"/>
    <w:rsid w:val="30355F40"/>
    <w:rsid w:val="3036678F"/>
    <w:rsid w:val="303A1167"/>
    <w:rsid w:val="303C7624"/>
    <w:rsid w:val="303E4743"/>
    <w:rsid w:val="303F0804"/>
    <w:rsid w:val="30446490"/>
    <w:rsid w:val="30494327"/>
    <w:rsid w:val="304B2FF5"/>
    <w:rsid w:val="30523A70"/>
    <w:rsid w:val="30595A6B"/>
    <w:rsid w:val="305A7200"/>
    <w:rsid w:val="305D319D"/>
    <w:rsid w:val="30681E5F"/>
    <w:rsid w:val="306C37F5"/>
    <w:rsid w:val="307312AB"/>
    <w:rsid w:val="3073165F"/>
    <w:rsid w:val="3073554D"/>
    <w:rsid w:val="307E655A"/>
    <w:rsid w:val="30806D0D"/>
    <w:rsid w:val="30816644"/>
    <w:rsid w:val="308347EB"/>
    <w:rsid w:val="308724EA"/>
    <w:rsid w:val="3088231D"/>
    <w:rsid w:val="308D6F01"/>
    <w:rsid w:val="3094326E"/>
    <w:rsid w:val="30960D76"/>
    <w:rsid w:val="30963E56"/>
    <w:rsid w:val="309675C2"/>
    <w:rsid w:val="30987C74"/>
    <w:rsid w:val="309C6DAB"/>
    <w:rsid w:val="309C7229"/>
    <w:rsid w:val="309E4DBE"/>
    <w:rsid w:val="30A52DDF"/>
    <w:rsid w:val="30B0304F"/>
    <w:rsid w:val="30B23773"/>
    <w:rsid w:val="30B254E9"/>
    <w:rsid w:val="30B44241"/>
    <w:rsid w:val="30B507AA"/>
    <w:rsid w:val="30B5218E"/>
    <w:rsid w:val="30B73B10"/>
    <w:rsid w:val="30BA5F77"/>
    <w:rsid w:val="30C354B9"/>
    <w:rsid w:val="30C44CF8"/>
    <w:rsid w:val="30C813CD"/>
    <w:rsid w:val="30CA5A08"/>
    <w:rsid w:val="30CC2948"/>
    <w:rsid w:val="30DA69F8"/>
    <w:rsid w:val="30E477F8"/>
    <w:rsid w:val="30E64A59"/>
    <w:rsid w:val="30EA0D8C"/>
    <w:rsid w:val="30EA6367"/>
    <w:rsid w:val="30EB5713"/>
    <w:rsid w:val="30EC65DE"/>
    <w:rsid w:val="30F54247"/>
    <w:rsid w:val="30F9732E"/>
    <w:rsid w:val="30FB3E5B"/>
    <w:rsid w:val="30FC0C04"/>
    <w:rsid w:val="31007727"/>
    <w:rsid w:val="310079BF"/>
    <w:rsid w:val="310243F6"/>
    <w:rsid w:val="31062A0C"/>
    <w:rsid w:val="31082197"/>
    <w:rsid w:val="31082ADA"/>
    <w:rsid w:val="310876CB"/>
    <w:rsid w:val="310A07A2"/>
    <w:rsid w:val="311315B8"/>
    <w:rsid w:val="31133B82"/>
    <w:rsid w:val="311B2BAF"/>
    <w:rsid w:val="311F6DF1"/>
    <w:rsid w:val="31253C37"/>
    <w:rsid w:val="31260E4A"/>
    <w:rsid w:val="3126612F"/>
    <w:rsid w:val="31277C5A"/>
    <w:rsid w:val="312C1C66"/>
    <w:rsid w:val="31311E9F"/>
    <w:rsid w:val="3135605A"/>
    <w:rsid w:val="313B236C"/>
    <w:rsid w:val="314A4F67"/>
    <w:rsid w:val="314F2D9C"/>
    <w:rsid w:val="314F7F3A"/>
    <w:rsid w:val="315D349A"/>
    <w:rsid w:val="31673C84"/>
    <w:rsid w:val="316C430E"/>
    <w:rsid w:val="316E2D7D"/>
    <w:rsid w:val="316F1226"/>
    <w:rsid w:val="316F5D8E"/>
    <w:rsid w:val="3172615A"/>
    <w:rsid w:val="31764E24"/>
    <w:rsid w:val="317A1A68"/>
    <w:rsid w:val="317D1CBB"/>
    <w:rsid w:val="318133AF"/>
    <w:rsid w:val="318565E5"/>
    <w:rsid w:val="31866FC8"/>
    <w:rsid w:val="31992265"/>
    <w:rsid w:val="319A1653"/>
    <w:rsid w:val="319C0294"/>
    <w:rsid w:val="319C055B"/>
    <w:rsid w:val="319D2759"/>
    <w:rsid w:val="31A12F61"/>
    <w:rsid w:val="31A300ED"/>
    <w:rsid w:val="31A53ED3"/>
    <w:rsid w:val="31A750A6"/>
    <w:rsid w:val="31AD007E"/>
    <w:rsid w:val="31B0658C"/>
    <w:rsid w:val="31B16C6D"/>
    <w:rsid w:val="31B2036A"/>
    <w:rsid w:val="31B376DE"/>
    <w:rsid w:val="31B6211F"/>
    <w:rsid w:val="31BC3B4D"/>
    <w:rsid w:val="31C61748"/>
    <w:rsid w:val="31C6741C"/>
    <w:rsid w:val="31C836FA"/>
    <w:rsid w:val="31CA3812"/>
    <w:rsid w:val="31CB1144"/>
    <w:rsid w:val="31CD71E1"/>
    <w:rsid w:val="31D10931"/>
    <w:rsid w:val="31D13D89"/>
    <w:rsid w:val="31D51E8F"/>
    <w:rsid w:val="31D63081"/>
    <w:rsid w:val="31DB2EF1"/>
    <w:rsid w:val="31DC750B"/>
    <w:rsid w:val="31E8310F"/>
    <w:rsid w:val="31E9128C"/>
    <w:rsid w:val="31EA72AF"/>
    <w:rsid w:val="31EB4AB9"/>
    <w:rsid w:val="31EB7741"/>
    <w:rsid w:val="31ED0DAF"/>
    <w:rsid w:val="31ED10E3"/>
    <w:rsid w:val="31EE6F61"/>
    <w:rsid w:val="31FA5202"/>
    <w:rsid w:val="31FB150E"/>
    <w:rsid w:val="31FB7B79"/>
    <w:rsid w:val="31FE6D5E"/>
    <w:rsid w:val="32006639"/>
    <w:rsid w:val="320068C7"/>
    <w:rsid w:val="32051B0C"/>
    <w:rsid w:val="32054182"/>
    <w:rsid w:val="32055521"/>
    <w:rsid w:val="320A107B"/>
    <w:rsid w:val="320A1E21"/>
    <w:rsid w:val="320E48B6"/>
    <w:rsid w:val="320F7F3A"/>
    <w:rsid w:val="32101F03"/>
    <w:rsid w:val="32111758"/>
    <w:rsid w:val="321637BB"/>
    <w:rsid w:val="321925C2"/>
    <w:rsid w:val="32264B20"/>
    <w:rsid w:val="322C7D7E"/>
    <w:rsid w:val="322F31A3"/>
    <w:rsid w:val="323212D3"/>
    <w:rsid w:val="32326A9B"/>
    <w:rsid w:val="32340574"/>
    <w:rsid w:val="3239423D"/>
    <w:rsid w:val="323F6E88"/>
    <w:rsid w:val="32407C80"/>
    <w:rsid w:val="324216D6"/>
    <w:rsid w:val="32434CED"/>
    <w:rsid w:val="32500A37"/>
    <w:rsid w:val="32513E7F"/>
    <w:rsid w:val="32574B85"/>
    <w:rsid w:val="325A17C6"/>
    <w:rsid w:val="325B6177"/>
    <w:rsid w:val="32696895"/>
    <w:rsid w:val="32697E3B"/>
    <w:rsid w:val="326F2EAF"/>
    <w:rsid w:val="32703F83"/>
    <w:rsid w:val="327075AD"/>
    <w:rsid w:val="32723574"/>
    <w:rsid w:val="32727698"/>
    <w:rsid w:val="32732286"/>
    <w:rsid w:val="327415A9"/>
    <w:rsid w:val="32747A1A"/>
    <w:rsid w:val="327B2D37"/>
    <w:rsid w:val="327D0D23"/>
    <w:rsid w:val="327E1A30"/>
    <w:rsid w:val="327E4A2F"/>
    <w:rsid w:val="327E70CC"/>
    <w:rsid w:val="327F0DD5"/>
    <w:rsid w:val="328455D8"/>
    <w:rsid w:val="328548C4"/>
    <w:rsid w:val="3285738D"/>
    <w:rsid w:val="328710A3"/>
    <w:rsid w:val="328B79BA"/>
    <w:rsid w:val="328D051C"/>
    <w:rsid w:val="329475C0"/>
    <w:rsid w:val="32987A38"/>
    <w:rsid w:val="32A613FD"/>
    <w:rsid w:val="32A80898"/>
    <w:rsid w:val="32AA5EB7"/>
    <w:rsid w:val="32AB2863"/>
    <w:rsid w:val="32AB54FE"/>
    <w:rsid w:val="32AD68E7"/>
    <w:rsid w:val="32AE0C7F"/>
    <w:rsid w:val="32AF2082"/>
    <w:rsid w:val="32AF2E6E"/>
    <w:rsid w:val="32B113F1"/>
    <w:rsid w:val="32B20E91"/>
    <w:rsid w:val="32B56414"/>
    <w:rsid w:val="32B76A63"/>
    <w:rsid w:val="32BC5B22"/>
    <w:rsid w:val="32BC5C4E"/>
    <w:rsid w:val="32C44901"/>
    <w:rsid w:val="32C75743"/>
    <w:rsid w:val="32CA6B4F"/>
    <w:rsid w:val="32D102A4"/>
    <w:rsid w:val="32D76B51"/>
    <w:rsid w:val="32D8629F"/>
    <w:rsid w:val="32D87C93"/>
    <w:rsid w:val="32DA1CAA"/>
    <w:rsid w:val="32DC7462"/>
    <w:rsid w:val="32DF3DFA"/>
    <w:rsid w:val="32F04733"/>
    <w:rsid w:val="32F23917"/>
    <w:rsid w:val="32F3709E"/>
    <w:rsid w:val="32FF1C5E"/>
    <w:rsid w:val="33026B53"/>
    <w:rsid w:val="330652D7"/>
    <w:rsid w:val="33073DC4"/>
    <w:rsid w:val="3307797A"/>
    <w:rsid w:val="33082487"/>
    <w:rsid w:val="330A5701"/>
    <w:rsid w:val="330E0AA4"/>
    <w:rsid w:val="33107B21"/>
    <w:rsid w:val="33157EC6"/>
    <w:rsid w:val="33181C49"/>
    <w:rsid w:val="331A6470"/>
    <w:rsid w:val="331E5733"/>
    <w:rsid w:val="33205970"/>
    <w:rsid w:val="33206908"/>
    <w:rsid w:val="3324390E"/>
    <w:rsid w:val="33255B44"/>
    <w:rsid w:val="33276762"/>
    <w:rsid w:val="332A3982"/>
    <w:rsid w:val="3336739C"/>
    <w:rsid w:val="33375D32"/>
    <w:rsid w:val="33390EB2"/>
    <w:rsid w:val="333A7E9B"/>
    <w:rsid w:val="333B3B13"/>
    <w:rsid w:val="33431D6B"/>
    <w:rsid w:val="33543A6A"/>
    <w:rsid w:val="33544F7E"/>
    <w:rsid w:val="33556547"/>
    <w:rsid w:val="33575693"/>
    <w:rsid w:val="335D5270"/>
    <w:rsid w:val="335D6A96"/>
    <w:rsid w:val="336112DA"/>
    <w:rsid w:val="33625482"/>
    <w:rsid w:val="33655434"/>
    <w:rsid w:val="33680541"/>
    <w:rsid w:val="336858D2"/>
    <w:rsid w:val="33727935"/>
    <w:rsid w:val="33777DD4"/>
    <w:rsid w:val="337C217C"/>
    <w:rsid w:val="337F79FE"/>
    <w:rsid w:val="3383483E"/>
    <w:rsid w:val="33864B36"/>
    <w:rsid w:val="339033AE"/>
    <w:rsid w:val="3393408B"/>
    <w:rsid w:val="33941077"/>
    <w:rsid w:val="33962A02"/>
    <w:rsid w:val="339A2F5A"/>
    <w:rsid w:val="339B52CC"/>
    <w:rsid w:val="339D0364"/>
    <w:rsid w:val="33A103DD"/>
    <w:rsid w:val="33A14851"/>
    <w:rsid w:val="33A37EA0"/>
    <w:rsid w:val="33A7152E"/>
    <w:rsid w:val="33A77B11"/>
    <w:rsid w:val="33A877E7"/>
    <w:rsid w:val="33AB175B"/>
    <w:rsid w:val="33B206BC"/>
    <w:rsid w:val="33BC258F"/>
    <w:rsid w:val="33BD02DD"/>
    <w:rsid w:val="33C2457F"/>
    <w:rsid w:val="33C610AB"/>
    <w:rsid w:val="33C86361"/>
    <w:rsid w:val="33D07CB8"/>
    <w:rsid w:val="33D14BE9"/>
    <w:rsid w:val="33D46CC8"/>
    <w:rsid w:val="33D65E7B"/>
    <w:rsid w:val="33D67915"/>
    <w:rsid w:val="33DA7FD1"/>
    <w:rsid w:val="33E10C8C"/>
    <w:rsid w:val="33E86625"/>
    <w:rsid w:val="33EB748A"/>
    <w:rsid w:val="33EC30B8"/>
    <w:rsid w:val="33EF027C"/>
    <w:rsid w:val="34013F36"/>
    <w:rsid w:val="3402528A"/>
    <w:rsid w:val="3405465D"/>
    <w:rsid w:val="340A1EBC"/>
    <w:rsid w:val="340D15B2"/>
    <w:rsid w:val="34182FE6"/>
    <w:rsid w:val="341C793B"/>
    <w:rsid w:val="341E06F1"/>
    <w:rsid w:val="342251C4"/>
    <w:rsid w:val="34275880"/>
    <w:rsid w:val="34291A56"/>
    <w:rsid w:val="34296A5B"/>
    <w:rsid w:val="34312074"/>
    <w:rsid w:val="34375413"/>
    <w:rsid w:val="343E7191"/>
    <w:rsid w:val="34410D53"/>
    <w:rsid w:val="34414D27"/>
    <w:rsid w:val="34527BF2"/>
    <w:rsid w:val="34543855"/>
    <w:rsid w:val="345A5C78"/>
    <w:rsid w:val="345B3AC3"/>
    <w:rsid w:val="346763FE"/>
    <w:rsid w:val="34677B8C"/>
    <w:rsid w:val="346A1350"/>
    <w:rsid w:val="346E6753"/>
    <w:rsid w:val="347102E1"/>
    <w:rsid w:val="34786C1E"/>
    <w:rsid w:val="347B55A8"/>
    <w:rsid w:val="347D4136"/>
    <w:rsid w:val="347D7B1B"/>
    <w:rsid w:val="347F3E3C"/>
    <w:rsid w:val="34867CD4"/>
    <w:rsid w:val="348B44A5"/>
    <w:rsid w:val="348F78DD"/>
    <w:rsid w:val="349072B6"/>
    <w:rsid w:val="34984A7B"/>
    <w:rsid w:val="349A289B"/>
    <w:rsid w:val="349C2C9D"/>
    <w:rsid w:val="34A10ED6"/>
    <w:rsid w:val="34A742B7"/>
    <w:rsid w:val="34A82306"/>
    <w:rsid w:val="34B26299"/>
    <w:rsid w:val="34B2750D"/>
    <w:rsid w:val="34C005C3"/>
    <w:rsid w:val="34C43D6D"/>
    <w:rsid w:val="34C6332F"/>
    <w:rsid w:val="34C73433"/>
    <w:rsid w:val="34C834E8"/>
    <w:rsid w:val="34CA6E1E"/>
    <w:rsid w:val="34CD646B"/>
    <w:rsid w:val="34D0184B"/>
    <w:rsid w:val="34D91F01"/>
    <w:rsid w:val="34DF7A54"/>
    <w:rsid w:val="34E533DC"/>
    <w:rsid w:val="34E712FC"/>
    <w:rsid w:val="34E764A8"/>
    <w:rsid w:val="34E83688"/>
    <w:rsid w:val="34E93FDC"/>
    <w:rsid w:val="34EC56CB"/>
    <w:rsid w:val="34EE68B8"/>
    <w:rsid w:val="34F058E7"/>
    <w:rsid w:val="34F07804"/>
    <w:rsid w:val="34F42B65"/>
    <w:rsid w:val="34F8614E"/>
    <w:rsid w:val="34FA0F5A"/>
    <w:rsid w:val="34FE0948"/>
    <w:rsid w:val="350348AA"/>
    <w:rsid w:val="35047EC7"/>
    <w:rsid w:val="35060F2B"/>
    <w:rsid w:val="3508665B"/>
    <w:rsid w:val="350B17C5"/>
    <w:rsid w:val="35127998"/>
    <w:rsid w:val="3516118D"/>
    <w:rsid w:val="3516414F"/>
    <w:rsid w:val="35172BD6"/>
    <w:rsid w:val="351C139A"/>
    <w:rsid w:val="351E7D4F"/>
    <w:rsid w:val="352527CB"/>
    <w:rsid w:val="35277F62"/>
    <w:rsid w:val="35326721"/>
    <w:rsid w:val="35352F66"/>
    <w:rsid w:val="35362D4D"/>
    <w:rsid w:val="35386782"/>
    <w:rsid w:val="353E3D9B"/>
    <w:rsid w:val="35444AF0"/>
    <w:rsid w:val="35464B69"/>
    <w:rsid w:val="3548152B"/>
    <w:rsid w:val="354B2687"/>
    <w:rsid w:val="354B41F4"/>
    <w:rsid w:val="35515F50"/>
    <w:rsid w:val="35526E18"/>
    <w:rsid w:val="355D27C2"/>
    <w:rsid w:val="35636443"/>
    <w:rsid w:val="35672FF0"/>
    <w:rsid w:val="35675741"/>
    <w:rsid w:val="35696781"/>
    <w:rsid w:val="356C0E5C"/>
    <w:rsid w:val="35705B7E"/>
    <w:rsid w:val="35721F51"/>
    <w:rsid w:val="3572471E"/>
    <w:rsid w:val="35737F68"/>
    <w:rsid w:val="357521A0"/>
    <w:rsid w:val="357A0A6F"/>
    <w:rsid w:val="357C2824"/>
    <w:rsid w:val="357C4A14"/>
    <w:rsid w:val="35826699"/>
    <w:rsid w:val="35827BF4"/>
    <w:rsid w:val="35841440"/>
    <w:rsid w:val="35845586"/>
    <w:rsid w:val="358B10AC"/>
    <w:rsid w:val="358B64C2"/>
    <w:rsid w:val="358E566D"/>
    <w:rsid w:val="35947BD5"/>
    <w:rsid w:val="35A26DBF"/>
    <w:rsid w:val="35AC2CA2"/>
    <w:rsid w:val="35B34DA4"/>
    <w:rsid w:val="35B51410"/>
    <w:rsid w:val="35B8717F"/>
    <w:rsid w:val="35BD6B29"/>
    <w:rsid w:val="35C05612"/>
    <w:rsid w:val="35C20523"/>
    <w:rsid w:val="35C42CD6"/>
    <w:rsid w:val="35C4442E"/>
    <w:rsid w:val="35CA5C19"/>
    <w:rsid w:val="35CB6A20"/>
    <w:rsid w:val="35CE2E64"/>
    <w:rsid w:val="35CF0B8D"/>
    <w:rsid w:val="35CF198C"/>
    <w:rsid w:val="35CF72C9"/>
    <w:rsid w:val="35D023AB"/>
    <w:rsid w:val="35D74B5E"/>
    <w:rsid w:val="35DB7742"/>
    <w:rsid w:val="35DC77E6"/>
    <w:rsid w:val="35DD41AB"/>
    <w:rsid w:val="35DD5142"/>
    <w:rsid w:val="35DD531C"/>
    <w:rsid w:val="35DF7E20"/>
    <w:rsid w:val="35E83A5F"/>
    <w:rsid w:val="35EB498F"/>
    <w:rsid w:val="35F66362"/>
    <w:rsid w:val="360062AC"/>
    <w:rsid w:val="36070EEA"/>
    <w:rsid w:val="360B0D32"/>
    <w:rsid w:val="36114EE2"/>
    <w:rsid w:val="36116863"/>
    <w:rsid w:val="36153ED0"/>
    <w:rsid w:val="36156469"/>
    <w:rsid w:val="361734BD"/>
    <w:rsid w:val="3619531A"/>
    <w:rsid w:val="361D2476"/>
    <w:rsid w:val="362479D3"/>
    <w:rsid w:val="36253CC1"/>
    <w:rsid w:val="3626743E"/>
    <w:rsid w:val="36296A4A"/>
    <w:rsid w:val="362A3090"/>
    <w:rsid w:val="363B224D"/>
    <w:rsid w:val="363C12C0"/>
    <w:rsid w:val="363D0028"/>
    <w:rsid w:val="363E6C6E"/>
    <w:rsid w:val="363F6FEE"/>
    <w:rsid w:val="36457D6F"/>
    <w:rsid w:val="364F3569"/>
    <w:rsid w:val="364F5A15"/>
    <w:rsid w:val="36524569"/>
    <w:rsid w:val="36540142"/>
    <w:rsid w:val="36553555"/>
    <w:rsid w:val="365745B5"/>
    <w:rsid w:val="36581431"/>
    <w:rsid w:val="36586ACF"/>
    <w:rsid w:val="36593FBD"/>
    <w:rsid w:val="365946B4"/>
    <w:rsid w:val="365A76AB"/>
    <w:rsid w:val="365B2D44"/>
    <w:rsid w:val="365C36EC"/>
    <w:rsid w:val="365D6EAD"/>
    <w:rsid w:val="365F641B"/>
    <w:rsid w:val="366722F8"/>
    <w:rsid w:val="366820ED"/>
    <w:rsid w:val="366C3C41"/>
    <w:rsid w:val="366F54C4"/>
    <w:rsid w:val="367168F9"/>
    <w:rsid w:val="367353B0"/>
    <w:rsid w:val="36754EDF"/>
    <w:rsid w:val="36842491"/>
    <w:rsid w:val="3686251F"/>
    <w:rsid w:val="36870B51"/>
    <w:rsid w:val="36876921"/>
    <w:rsid w:val="36921412"/>
    <w:rsid w:val="369808AA"/>
    <w:rsid w:val="36984B3F"/>
    <w:rsid w:val="369C1A17"/>
    <w:rsid w:val="369D5F14"/>
    <w:rsid w:val="36A058F6"/>
    <w:rsid w:val="36A17E47"/>
    <w:rsid w:val="36A52131"/>
    <w:rsid w:val="36A53E3C"/>
    <w:rsid w:val="36A551A2"/>
    <w:rsid w:val="36A90711"/>
    <w:rsid w:val="36AA696C"/>
    <w:rsid w:val="36AD4183"/>
    <w:rsid w:val="36AE49D5"/>
    <w:rsid w:val="36B34E08"/>
    <w:rsid w:val="36BB4BD7"/>
    <w:rsid w:val="36BF4E7D"/>
    <w:rsid w:val="36C252E0"/>
    <w:rsid w:val="36C710F4"/>
    <w:rsid w:val="36CC24EE"/>
    <w:rsid w:val="36CD31A8"/>
    <w:rsid w:val="36CF041F"/>
    <w:rsid w:val="36D26254"/>
    <w:rsid w:val="36D322A8"/>
    <w:rsid w:val="36D71C9D"/>
    <w:rsid w:val="36D869D2"/>
    <w:rsid w:val="36DD4C88"/>
    <w:rsid w:val="36E35ED9"/>
    <w:rsid w:val="36E82A5B"/>
    <w:rsid w:val="36E84D8F"/>
    <w:rsid w:val="36E942AB"/>
    <w:rsid w:val="36ED4F1B"/>
    <w:rsid w:val="36EE6E43"/>
    <w:rsid w:val="36F3278D"/>
    <w:rsid w:val="36F4497C"/>
    <w:rsid w:val="36F76878"/>
    <w:rsid w:val="36FB27E8"/>
    <w:rsid w:val="36FD0F6C"/>
    <w:rsid w:val="36FD293D"/>
    <w:rsid w:val="37011684"/>
    <w:rsid w:val="370977B1"/>
    <w:rsid w:val="370A363D"/>
    <w:rsid w:val="370B0493"/>
    <w:rsid w:val="370B1D4C"/>
    <w:rsid w:val="370B3606"/>
    <w:rsid w:val="370B6A27"/>
    <w:rsid w:val="370C6DF0"/>
    <w:rsid w:val="370F435D"/>
    <w:rsid w:val="37141149"/>
    <w:rsid w:val="371C3A45"/>
    <w:rsid w:val="371E363F"/>
    <w:rsid w:val="372254A1"/>
    <w:rsid w:val="37251944"/>
    <w:rsid w:val="372753B8"/>
    <w:rsid w:val="372839EE"/>
    <w:rsid w:val="37347C77"/>
    <w:rsid w:val="373755DB"/>
    <w:rsid w:val="37393D8D"/>
    <w:rsid w:val="373A0BEF"/>
    <w:rsid w:val="373A5DBE"/>
    <w:rsid w:val="373F7AA9"/>
    <w:rsid w:val="3744254E"/>
    <w:rsid w:val="374506BF"/>
    <w:rsid w:val="37475626"/>
    <w:rsid w:val="37481AFC"/>
    <w:rsid w:val="3749734A"/>
    <w:rsid w:val="374A5984"/>
    <w:rsid w:val="374E1D0E"/>
    <w:rsid w:val="374E3A12"/>
    <w:rsid w:val="3751457D"/>
    <w:rsid w:val="3752730B"/>
    <w:rsid w:val="37541682"/>
    <w:rsid w:val="375A5557"/>
    <w:rsid w:val="37610600"/>
    <w:rsid w:val="37610E64"/>
    <w:rsid w:val="376127CA"/>
    <w:rsid w:val="37617A33"/>
    <w:rsid w:val="37623F97"/>
    <w:rsid w:val="37627275"/>
    <w:rsid w:val="37690982"/>
    <w:rsid w:val="37692270"/>
    <w:rsid w:val="3769661C"/>
    <w:rsid w:val="376973BF"/>
    <w:rsid w:val="37700D98"/>
    <w:rsid w:val="377D66E9"/>
    <w:rsid w:val="377E4814"/>
    <w:rsid w:val="37844100"/>
    <w:rsid w:val="378711AA"/>
    <w:rsid w:val="378A3D4F"/>
    <w:rsid w:val="378A6E46"/>
    <w:rsid w:val="378D6698"/>
    <w:rsid w:val="37904230"/>
    <w:rsid w:val="37937AD3"/>
    <w:rsid w:val="3794784E"/>
    <w:rsid w:val="379969D5"/>
    <w:rsid w:val="37A161C6"/>
    <w:rsid w:val="37A61A95"/>
    <w:rsid w:val="37A93874"/>
    <w:rsid w:val="37AA7DB3"/>
    <w:rsid w:val="37B11732"/>
    <w:rsid w:val="37BD46CA"/>
    <w:rsid w:val="37BD630C"/>
    <w:rsid w:val="37C46011"/>
    <w:rsid w:val="37C548C9"/>
    <w:rsid w:val="37C713B0"/>
    <w:rsid w:val="37CB028B"/>
    <w:rsid w:val="37CE45A3"/>
    <w:rsid w:val="37D2468B"/>
    <w:rsid w:val="37D823F9"/>
    <w:rsid w:val="37E07C0C"/>
    <w:rsid w:val="37E32607"/>
    <w:rsid w:val="37E353B9"/>
    <w:rsid w:val="37E55988"/>
    <w:rsid w:val="37E8706B"/>
    <w:rsid w:val="37F35541"/>
    <w:rsid w:val="37F36E6D"/>
    <w:rsid w:val="37F623AE"/>
    <w:rsid w:val="37F8093D"/>
    <w:rsid w:val="37F92186"/>
    <w:rsid w:val="37FA7068"/>
    <w:rsid w:val="38024C8C"/>
    <w:rsid w:val="380B4BFD"/>
    <w:rsid w:val="380B6CD4"/>
    <w:rsid w:val="380D4269"/>
    <w:rsid w:val="380F0AF8"/>
    <w:rsid w:val="380F524C"/>
    <w:rsid w:val="3813046B"/>
    <w:rsid w:val="38130A9B"/>
    <w:rsid w:val="38143D8B"/>
    <w:rsid w:val="38161235"/>
    <w:rsid w:val="381A3474"/>
    <w:rsid w:val="381A39DD"/>
    <w:rsid w:val="381E6541"/>
    <w:rsid w:val="38212C29"/>
    <w:rsid w:val="3821485E"/>
    <w:rsid w:val="382677E8"/>
    <w:rsid w:val="382A7FCA"/>
    <w:rsid w:val="382C53D4"/>
    <w:rsid w:val="383128E5"/>
    <w:rsid w:val="38320B72"/>
    <w:rsid w:val="38375037"/>
    <w:rsid w:val="383C0083"/>
    <w:rsid w:val="383D02DC"/>
    <w:rsid w:val="383D64E8"/>
    <w:rsid w:val="38467830"/>
    <w:rsid w:val="384728D5"/>
    <w:rsid w:val="384C0410"/>
    <w:rsid w:val="384E398A"/>
    <w:rsid w:val="38510DC0"/>
    <w:rsid w:val="3855787C"/>
    <w:rsid w:val="38562A04"/>
    <w:rsid w:val="385809E4"/>
    <w:rsid w:val="38581B39"/>
    <w:rsid w:val="385E221B"/>
    <w:rsid w:val="3860368D"/>
    <w:rsid w:val="386058D5"/>
    <w:rsid w:val="38663D7A"/>
    <w:rsid w:val="386716B1"/>
    <w:rsid w:val="38685E28"/>
    <w:rsid w:val="386C5EC0"/>
    <w:rsid w:val="3871618D"/>
    <w:rsid w:val="38720624"/>
    <w:rsid w:val="38737719"/>
    <w:rsid w:val="3878073A"/>
    <w:rsid w:val="387A3855"/>
    <w:rsid w:val="38804E84"/>
    <w:rsid w:val="3880568B"/>
    <w:rsid w:val="38813B85"/>
    <w:rsid w:val="38820D57"/>
    <w:rsid w:val="388422AA"/>
    <w:rsid w:val="38850E04"/>
    <w:rsid w:val="388C2448"/>
    <w:rsid w:val="389033D1"/>
    <w:rsid w:val="38955C3A"/>
    <w:rsid w:val="389E1568"/>
    <w:rsid w:val="389F344D"/>
    <w:rsid w:val="38A4739B"/>
    <w:rsid w:val="38A81606"/>
    <w:rsid w:val="38AE3D03"/>
    <w:rsid w:val="38B06F2F"/>
    <w:rsid w:val="38B50212"/>
    <w:rsid w:val="38B71905"/>
    <w:rsid w:val="38B81C6B"/>
    <w:rsid w:val="38BD78CE"/>
    <w:rsid w:val="38C224DC"/>
    <w:rsid w:val="38C559BE"/>
    <w:rsid w:val="38C672D1"/>
    <w:rsid w:val="38C93468"/>
    <w:rsid w:val="38CB3BF3"/>
    <w:rsid w:val="38D17888"/>
    <w:rsid w:val="38D326AC"/>
    <w:rsid w:val="38DD7CFD"/>
    <w:rsid w:val="38E45E49"/>
    <w:rsid w:val="38E561B4"/>
    <w:rsid w:val="38E7234C"/>
    <w:rsid w:val="38EA1174"/>
    <w:rsid w:val="38EE3E6C"/>
    <w:rsid w:val="38EE425E"/>
    <w:rsid w:val="38EF42DF"/>
    <w:rsid w:val="38F442F1"/>
    <w:rsid w:val="38F6049B"/>
    <w:rsid w:val="38F6189E"/>
    <w:rsid w:val="38FA73A4"/>
    <w:rsid w:val="39012650"/>
    <w:rsid w:val="39056266"/>
    <w:rsid w:val="390575E6"/>
    <w:rsid w:val="390B38B8"/>
    <w:rsid w:val="390D0DA1"/>
    <w:rsid w:val="390F66C7"/>
    <w:rsid w:val="390F6C4B"/>
    <w:rsid w:val="3915077E"/>
    <w:rsid w:val="39160DE3"/>
    <w:rsid w:val="391A2A9B"/>
    <w:rsid w:val="391E4252"/>
    <w:rsid w:val="392245FC"/>
    <w:rsid w:val="392462C7"/>
    <w:rsid w:val="392A2A94"/>
    <w:rsid w:val="39331C00"/>
    <w:rsid w:val="39341398"/>
    <w:rsid w:val="39357B83"/>
    <w:rsid w:val="394001C8"/>
    <w:rsid w:val="39432E67"/>
    <w:rsid w:val="39461356"/>
    <w:rsid w:val="3947075E"/>
    <w:rsid w:val="39476BE8"/>
    <w:rsid w:val="3949773C"/>
    <w:rsid w:val="394A0313"/>
    <w:rsid w:val="394C5690"/>
    <w:rsid w:val="394C64FA"/>
    <w:rsid w:val="39514D3A"/>
    <w:rsid w:val="39553041"/>
    <w:rsid w:val="39611F91"/>
    <w:rsid w:val="39654D35"/>
    <w:rsid w:val="39662308"/>
    <w:rsid w:val="39663940"/>
    <w:rsid w:val="396B4D3E"/>
    <w:rsid w:val="396B53E9"/>
    <w:rsid w:val="39740161"/>
    <w:rsid w:val="39771591"/>
    <w:rsid w:val="397C48D9"/>
    <w:rsid w:val="397D0518"/>
    <w:rsid w:val="397F28F6"/>
    <w:rsid w:val="3983112A"/>
    <w:rsid w:val="398808B4"/>
    <w:rsid w:val="398D0582"/>
    <w:rsid w:val="398D54C2"/>
    <w:rsid w:val="398E2328"/>
    <w:rsid w:val="398E5C48"/>
    <w:rsid w:val="39907834"/>
    <w:rsid w:val="39922A5F"/>
    <w:rsid w:val="3998086D"/>
    <w:rsid w:val="399D402B"/>
    <w:rsid w:val="39A1510B"/>
    <w:rsid w:val="39A155B5"/>
    <w:rsid w:val="39A341B8"/>
    <w:rsid w:val="39A36E34"/>
    <w:rsid w:val="39A45C7A"/>
    <w:rsid w:val="39A86DE6"/>
    <w:rsid w:val="39AA2C61"/>
    <w:rsid w:val="39AA43A4"/>
    <w:rsid w:val="39B24B7C"/>
    <w:rsid w:val="39B435FC"/>
    <w:rsid w:val="39B80AC3"/>
    <w:rsid w:val="39BF2A62"/>
    <w:rsid w:val="39C303D6"/>
    <w:rsid w:val="39C94FF5"/>
    <w:rsid w:val="39CF0C6D"/>
    <w:rsid w:val="39CF1C73"/>
    <w:rsid w:val="39DA112E"/>
    <w:rsid w:val="39DF49D1"/>
    <w:rsid w:val="39E55DF2"/>
    <w:rsid w:val="39E607B5"/>
    <w:rsid w:val="39ED1F8A"/>
    <w:rsid w:val="39ED5F6E"/>
    <w:rsid w:val="39ED6EB4"/>
    <w:rsid w:val="39F1001D"/>
    <w:rsid w:val="39F746B0"/>
    <w:rsid w:val="39FC3F02"/>
    <w:rsid w:val="39FF4A85"/>
    <w:rsid w:val="3A005825"/>
    <w:rsid w:val="3A0A7CF4"/>
    <w:rsid w:val="3A0C60B2"/>
    <w:rsid w:val="3A0E4E60"/>
    <w:rsid w:val="3A0F7E52"/>
    <w:rsid w:val="3A1062A2"/>
    <w:rsid w:val="3A1906AD"/>
    <w:rsid w:val="3A223E46"/>
    <w:rsid w:val="3A2435F1"/>
    <w:rsid w:val="3A2554AB"/>
    <w:rsid w:val="3A2F1031"/>
    <w:rsid w:val="3A366FBB"/>
    <w:rsid w:val="3A387EEE"/>
    <w:rsid w:val="3A3B7041"/>
    <w:rsid w:val="3A402274"/>
    <w:rsid w:val="3A412E71"/>
    <w:rsid w:val="3A421301"/>
    <w:rsid w:val="3A427D13"/>
    <w:rsid w:val="3A4564B3"/>
    <w:rsid w:val="3A4949E0"/>
    <w:rsid w:val="3A4A1051"/>
    <w:rsid w:val="3A4A7CF4"/>
    <w:rsid w:val="3A4C23DA"/>
    <w:rsid w:val="3A5149EB"/>
    <w:rsid w:val="3A571790"/>
    <w:rsid w:val="3A596913"/>
    <w:rsid w:val="3A5970F7"/>
    <w:rsid w:val="3A5C3020"/>
    <w:rsid w:val="3A684433"/>
    <w:rsid w:val="3A6B7200"/>
    <w:rsid w:val="3A7436E2"/>
    <w:rsid w:val="3A765528"/>
    <w:rsid w:val="3A775B30"/>
    <w:rsid w:val="3A7A63DA"/>
    <w:rsid w:val="3A7E4529"/>
    <w:rsid w:val="3A8022F8"/>
    <w:rsid w:val="3A897C23"/>
    <w:rsid w:val="3A8A7007"/>
    <w:rsid w:val="3A8C7D3B"/>
    <w:rsid w:val="3A8F3389"/>
    <w:rsid w:val="3A900AF5"/>
    <w:rsid w:val="3A90231E"/>
    <w:rsid w:val="3A9059B8"/>
    <w:rsid w:val="3A9634BA"/>
    <w:rsid w:val="3A971CF6"/>
    <w:rsid w:val="3A9E35EB"/>
    <w:rsid w:val="3AA10BE3"/>
    <w:rsid w:val="3AA550C1"/>
    <w:rsid w:val="3AA7258E"/>
    <w:rsid w:val="3AA93EBB"/>
    <w:rsid w:val="3AB223F8"/>
    <w:rsid w:val="3AB44D6C"/>
    <w:rsid w:val="3AB53B05"/>
    <w:rsid w:val="3AB606F5"/>
    <w:rsid w:val="3AC155A8"/>
    <w:rsid w:val="3AC43195"/>
    <w:rsid w:val="3AC75D70"/>
    <w:rsid w:val="3ACA2156"/>
    <w:rsid w:val="3ACC46FE"/>
    <w:rsid w:val="3ACE6ACD"/>
    <w:rsid w:val="3AD27C44"/>
    <w:rsid w:val="3AD30041"/>
    <w:rsid w:val="3AD534D2"/>
    <w:rsid w:val="3AD73E9E"/>
    <w:rsid w:val="3AD9461E"/>
    <w:rsid w:val="3AD96801"/>
    <w:rsid w:val="3ADA0E10"/>
    <w:rsid w:val="3ADA1B53"/>
    <w:rsid w:val="3ADE1CEB"/>
    <w:rsid w:val="3AE1316C"/>
    <w:rsid w:val="3AE66309"/>
    <w:rsid w:val="3AE81358"/>
    <w:rsid w:val="3AE84448"/>
    <w:rsid w:val="3AED1D1D"/>
    <w:rsid w:val="3AF1695D"/>
    <w:rsid w:val="3AF169AE"/>
    <w:rsid w:val="3AF43B87"/>
    <w:rsid w:val="3AF44E61"/>
    <w:rsid w:val="3AF61C56"/>
    <w:rsid w:val="3AF82DC9"/>
    <w:rsid w:val="3AF918FF"/>
    <w:rsid w:val="3AFB1E89"/>
    <w:rsid w:val="3B053177"/>
    <w:rsid w:val="3B08489B"/>
    <w:rsid w:val="3B093B54"/>
    <w:rsid w:val="3B0A43CE"/>
    <w:rsid w:val="3B0E34AC"/>
    <w:rsid w:val="3B116DB4"/>
    <w:rsid w:val="3B14574C"/>
    <w:rsid w:val="3B165818"/>
    <w:rsid w:val="3B19303C"/>
    <w:rsid w:val="3B1D49CA"/>
    <w:rsid w:val="3B244476"/>
    <w:rsid w:val="3B251502"/>
    <w:rsid w:val="3B270EE8"/>
    <w:rsid w:val="3B27487A"/>
    <w:rsid w:val="3B274E06"/>
    <w:rsid w:val="3B295F75"/>
    <w:rsid w:val="3B3273F8"/>
    <w:rsid w:val="3B3278A4"/>
    <w:rsid w:val="3B366ABB"/>
    <w:rsid w:val="3B393707"/>
    <w:rsid w:val="3B3A5C06"/>
    <w:rsid w:val="3B3A7F68"/>
    <w:rsid w:val="3B3C521C"/>
    <w:rsid w:val="3B3D0C40"/>
    <w:rsid w:val="3B3D0D3F"/>
    <w:rsid w:val="3B3F19C9"/>
    <w:rsid w:val="3B42771D"/>
    <w:rsid w:val="3B437501"/>
    <w:rsid w:val="3B48538C"/>
    <w:rsid w:val="3B494821"/>
    <w:rsid w:val="3B4A54AE"/>
    <w:rsid w:val="3B4C1B73"/>
    <w:rsid w:val="3B4E3F20"/>
    <w:rsid w:val="3B511170"/>
    <w:rsid w:val="3B552881"/>
    <w:rsid w:val="3B5650FE"/>
    <w:rsid w:val="3B5D7E59"/>
    <w:rsid w:val="3B6253A9"/>
    <w:rsid w:val="3B647561"/>
    <w:rsid w:val="3B6608FB"/>
    <w:rsid w:val="3B66593D"/>
    <w:rsid w:val="3B717A2B"/>
    <w:rsid w:val="3B760DC5"/>
    <w:rsid w:val="3B777F5C"/>
    <w:rsid w:val="3B781DCD"/>
    <w:rsid w:val="3B7E62A9"/>
    <w:rsid w:val="3B86348C"/>
    <w:rsid w:val="3B8641F5"/>
    <w:rsid w:val="3B8E0DC8"/>
    <w:rsid w:val="3B941B20"/>
    <w:rsid w:val="3B95454C"/>
    <w:rsid w:val="3B96037E"/>
    <w:rsid w:val="3B98269C"/>
    <w:rsid w:val="3B994945"/>
    <w:rsid w:val="3BA2518A"/>
    <w:rsid w:val="3BA334FF"/>
    <w:rsid w:val="3BA50D72"/>
    <w:rsid w:val="3BA91326"/>
    <w:rsid w:val="3BAE2209"/>
    <w:rsid w:val="3BB12194"/>
    <w:rsid w:val="3BB14D4E"/>
    <w:rsid w:val="3BB55492"/>
    <w:rsid w:val="3BB9786A"/>
    <w:rsid w:val="3BBB13D8"/>
    <w:rsid w:val="3BBB5477"/>
    <w:rsid w:val="3BBB79B1"/>
    <w:rsid w:val="3BC0047D"/>
    <w:rsid w:val="3BC37030"/>
    <w:rsid w:val="3BC537D7"/>
    <w:rsid w:val="3BCA2FD7"/>
    <w:rsid w:val="3BCB2183"/>
    <w:rsid w:val="3BE47D4A"/>
    <w:rsid w:val="3BE52ED4"/>
    <w:rsid w:val="3BE658CC"/>
    <w:rsid w:val="3BED31BF"/>
    <w:rsid w:val="3BF10041"/>
    <w:rsid w:val="3BF467B0"/>
    <w:rsid w:val="3C010EFF"/>
    <w:rsid w:val="3C0310A3"/>
    <w:rsid w:val="3C043293"/>
    <w:rsid w:val="3C062296"/>
    <w:rsid w:val="3C1268A8"/>
    <w:rsid w:val="3C1A5271"/>
    <w:rsid w:val="3C1A67E0"/>
    <w:rsid w:val="3C1A73E8"/>
    <w:rsid w:val="3C1B57E0"/>
    <w:rsid w:val="3C1C3C58"/>
    <w:rsid w:val="3C241D66"/>
    <w:rsid w:val="3C254E77"/>
    <w:rsid w:val="3C292A2B"/>
    <w:rsid w:val="3C293BE1"/>
    <w:rsid w:val="3C2A5A59"/>
    <w:rsid w:val="3C2D3BAE"/>
    <w:rsid w:val="3C307D61"/>
    <w:rsid w:val="3C321085"/>
    <w:rsid w:val="3C330F77"/>
    <w:rsid w:val="3C354C7F"/>
    <w:rsid w:val="3C3742D9"/>
    <w:rsid w:val="3C445FE0"/>
    <w:rsid w:val="3C467A13"/>
    <w:rsid w:val="3C4A3525"/>
    <w:rsid w:val="3C4C54FD"/>
    <w:rsid w:val="3C501395"/>
    <w:rsid w:val="3C526FC6"/>
    <w:rsid w:val="3C567839"/>
    <w:rsid w:val="3C5A1F7B"/>
    <w:rsid w:val="3C5C0584"/>
    <w:rsid w:val="3C5E0C65"/>
    <w:rsid w:val="3C63749C"/>
    <w:rsid w:val="3C6F29D3"/>
    <w:rsid w:val="3C714BF6"/>
    <w:rsid w:val="3C751416"/>
    <w:rsid w:val="3C754165"/>
    <w:rsid w:val="3C795CC6"/>
    <w:rsid w:val="3C7B76D6"/>
    <w:rsid w:val="3C7E001A"/>
    <w:rsid w:val="3C843E5A"/>
    <w:rsid w:val="3C892306"/>
    <w:rsid w:val="3C894403"/>
    <w:rsid w:val="3C930561"/>
    <w:rsid w:val="3C961442"/>
    <w:rsid w:val="3C976710"/>
    <w:rsid w:val="3C993A7B"/>
    <w:rsid w:val="3C9C688B"/>
    <w:rsid w:val="3C9E2E86"/>
    <w:rsid w:val="3C9F1CB8"/>
    <w:rsid w:val="3CA412E3"/>
    <w:rsid w:val="3CA66B1B"/>
    <w:rsid w:val="3CA91774"/>
    <w:rsid w:val="3CAD6139"/>
    <w:rsid w:val="3CB262F3"/>
    <w:rsid w:val="3CB64F25"/>
    <w:rsid w:val="3CB95BE1"/>
    <w:rsid w:val="3CBA6B3E"/>
    <w:rsid w:val="3CBB2E7B"/>
    <w:rsid w:val="3CC6146F"/>
    <w:rsid w:val="3CCB66FC"/>
    <w:rsid w:val="3CCC5656"/>
    <w:rsid w:val="3CD2065D"/>
    <w:rsid w:val="3CD44F2F"/>
    <w:rsid w:val="3CD51182"/>
    <w:rsid w:val="3CD76525"/>
    <w:rsid w:val="3CD87468"/>
    <w:rsid w:val="3CDE1AA7"/>
    <w:rsid w:val="3CE11C0D"/>
    <w:rsid w:val="3CE6495F"/>
    <w:rsid w:val="3CE743A3"/>
    <w:rsid w:val="3CF12FC4"/>
    <w:rsid w:val="3CF53FBC"/>
    <w:rsid w:val="3CF56359"/>
    <w:rsid w:val="3CF953D0"/>
    <w:rsid w:val="3CFA647A"/>
    <w:rsid w:val="3CFD4CCF"/>
    <w:rsid w:val="3CFF4557"/>
    <w:rsid w:val="3CFF6C58"/>
    <w:rsid w:val="3D022D73"/>
    <w:rsid w:val="3D035101"/>
    <w:rsid w:val="3D0552E1"/>
    <w:rsid w:val="3D0B6645"/>
    <w:rsid w:val="3D0C478B"/>
    <w:rsid w:val="3D0D7438"/>
    <w:rsid w:val="3D0E76D4"/>
    <w:rsid w:val="3D115DF3"/>
    <w:rsid w:val="3D1D150B"/>
    <w:rsid w:val="3D280C93"/>
    <w:rsid w:val="3D2E5393"/>
    <w:rsid w:val="3D2E7946"/>
    <w:rsid w:val="3D2F0207"/>
    <w:rsid w:val="3D2F57E0"/>
    <w:rsid w:val="3D3277C8"/>
    <w:rsid w:val="3D3339C7"/>
    <w:rsid w:val="3D335FA1"/>
    <w:rsid w:val="3D37042B"/>
    <w:rsid w:val="3D386FB3"/>
    <w:rsid w:val="3D3B6E44"/>
    <w:rsid w:val="3D3B763B"/>
    <w:rsid w:val="3D3F5336"/>
    <w:rsid w:val="3D4417D2"/>
    <w:rsid w:val="3D485B07"/>
    <w:rsid w:val="3D4F3EFB"/>
    <w:rsid w:val="3D4F62DE"/>
    <w:rsid w:val="3D524271"/>
    <w:rsid w:val="3D5438E0"/>
    <w:rsid w:val="3D58376F"/>
    <w:rsid w:val="3D5B3F47"/>
    <w:rsid w:val="3D5C1A7A"/>
    <w:rsid w:val="3D5F7BA6"/>
    <w:rsid w:val="3D660AC1"/>
    <w:rsid w:val="3D665C88"/>
    <w:rsid w:val="3D6717DC"/>
    <w:rsid w:val="3D67346A"/>
    <w:rsid w:val="3D697C49"/>
    <w:rsid w:val="3D70153D"/>
    <w:rsid w:val="3D7052B6"/>
    <w:rsid w:val="3D7844EC"/>
    <w:rsid w:val="3D7A454F"/>
    <w:rsid w:val="3D803D23"/>
    <w:rsid w:val="3D824B6A"/>
    <w:rsid w:val="3D825A3F"/>
    <w:rsid w:val="3D8926DE"/>
    <w:rsid w:val="3D894C46"/>
    <w:rsid w:val="3D895CC0"/>
    <w:rsid w:val="3D925FDB"/>
    <w:rsid w:val="3D936BB2"/>
    <w:rsid w:val="3D984285"/>
    <w:rsid w:val="3D9C65FB"/>
    <w:rsid w:val="3DA02654"/>
    <w:rsid w:val="3DA2793C"/>
    <w:rsid w:val="3DA71336"/>
    <w:rsid w:val="3DA9015D"/>
    <w:rsid w:val="3DA93E0F"/>
    <w:rsid w:val="3DAD16DC"/>
    <w:rsid w:val="3DAF21F3"/>
    <w:rsid w:val="3DAF3CC8"/>
    <w:rsid w:val="3DAF7E8B"/>
    <w:rsid w:val="3DB0347B"/>
    <w:rsid w:val="3DB1505C"/>
    <w:rsid w:val="3DB33CAE"/>
    <w:rsid w:val="3DB37FBA"/>
    <w:rsid w:val="3DB44E37"/>
    <w:rsid w:val="3DB566EC"/>
    <w:rsid w:val="3DB720B7"/>
    <w:rsid w:val="3DB93253"/>
    <w:rsid w:val="3DBB412B"/>
    <w:rsid w:val="3DBC0143"/>
    <w:rsid w:val="3DBD5117"/>
    <w:rsid w:val="3DC45B34"/>
    <w:rsid w:val="3DC57C31"/>
    <w:rsid w:val="3DC62696"/>
    <w:rsid w:val="3DC755B7"/>
    <w:rsid w:val="3DCA63CF"/>
    <w:rsid w:val="3DD04EDB"/>
    <w:rsid w:val="3DD40C82"/>
    <w:rsid w:val="3DD611AA"/>
    <w:rsid w:val="3DDB101E"/>
    <w:rsid w:val="3DE20159"/>
    <w:rsid w:val="3DE46B61"/>
    <w:rsid w:val="3DEA2636"/>
    <w:rsid w:val="3DEB7FF7"/>
    <w:rsid w:val="3DF67E24"/>
    <w:rsid w:val="3DFA19E9"/>
    <w:rsid w:val="3DFB5553"/>
    <w:rsid w:val="3DFB7B4B"/>
    <w:rsid w:val="3E010EEA"/>
    <w:rsid w:val="3E050046"/>
    <w:rsid w:val="3E093CFF"/>
    <w:rsid w:val="3E121E32"/>
    <w:rsid w:val="3E1337A1"/>
    <w:rsid w:val="3E134225"/>
    <w:rsid w:val="3E174F44"/>
    <w:rsid w:val="3E1831EA"/>
    <w:rsid w:val="3E1A2CB9"/>
    <w:rsid w:val="3E1C4063"/>
    <w:rsid w:val="3E1F3943"/>
    <w:rsid w:val="3E25617A"/>
    <w:rsid w:val="3E37532D"/>
    <w:rsid w:val="3E382773"/>
    <w:rsid w:val="3E3A4153"/>
    <w:rsid w:val="3E3B598F"/>
    <w:rsid w:val="3E3D09B4"/>
    <w:rsid w:val="3E433F33"/>
    <w:rsid w:val="3E46747B"/>
    <w:rsid w:val="3E470E65"/>
    <w:rsid w:val="3E4A3D09"/>
    <w:rsid w:val="3E4A5D0C"/>
    <w:rsid w:val="3E513374"/>
    <w:rsid w:val="3E533DF4"/>
    <w:rsid w:val="3E5370B4"/>
    <w:rsid w:val="3E644DEF"/>
    <w:rsid w:val="3E693760"/>
    <w:rsid w:val="3E6C480B"/>
    <w:rsid w:val="3E7066FC"/>
    <w:rsid w:val="3E710131"/>
    <w:rsid w:val="3E745746"/>
    <w:rsid w:val="3E7A2887"/>
    <w:rsid w:val="3E7A60AC"/>
    <w:rsid w:val="3E7B2E12"/>
    <w:rsid w:val="3E822724"/>
    <w:rsid w:val="3E89068C"/>
    <w:rsid w:val="3E893615"/>
    <w:rsid w:val="3E8975A9"/>
    <w:rsid w:val="3E9627CA"/>
    <w:rsid w:val="3E9752A1"/>
    <w:rsid w:val="3E9947E9"/>
    <w:rsid w:val="3E9C10CA"/>
    <w:rsid w:val="3EA4289C"/>
    <w:rsid w:val="3EA66F64"/>
    <w:rsid w:val="3EAC1B93"/>
    <w:rsid w:val="3EAE3BC9"/>
    <w:rsid w:val="3EAF09FA"/>
    <w:rsid w:val="3EAF1398"/>
    <w:rsid w:val="3EB1673A"/>
    <w:rsid w:val="3EB25220"/>
    <w:rsid w:val="3EB448D9"/>
    <w:rsid w:val="3EBA0821"/>
    <w:rsid w:val="3EBA7171"/>
    <w:rsid w:val="3EBB3678"/>
    <w:rsid w:val="3EBB5304"/>
    <w:rsid w:val="3EBE0526"/>
    <w:rsid w:val="3EBE6FC2"/>
    <w:rsid w:val="3EC6210F"/>
    <w:rsid w:val="3EC858FE"/>
    <w:rsid w:val="3ECB50E0"/>
    <w:rsid w:val="3ECB6A00"/>
    <w:rsid w:val="3ED05D9F"/>
    <w:rsid w:val="3ED13D00"/>
    <w:rsid w:val="3ED33C9C"/>
    <w:rsid w:val="3ED669C0"/>
    <w:rsid w:val="3ED868D4"/>
    <w:rsid w:val="3EE16F2B"/>
    <w:rsid w:val="3EE43F71"/>
    <w:rsid w:val="3EEA0DA1"/>
    <w:rsid w:val="3EEB7BE7"/>
    <w:rsid w:val="3EF75B4E"/>
    <w:rsid w:val="3EF80EB0"/>
    <w:rsid w:val="3EF8549A"/>
    <w:rsid w:val="3F014A03"/>
    <w:rsid w:val="3F04388E"/>
    <w:rsid w:val="3F064DF9"/>
    <w:rsid w:val="3F072D7D"/>
    <w:rsid w:val="3F0A5B61"/>
    <w:rsid w:val="3F0C14F4"/>
    <w:rsid w:val="3F0D5B39"/>
    <w:rsid w:val="3F0E2213"/>
    <w:rsid w:val="3F170D74"/>
    <w:rsid w:val="3F1B14CE"/>
    <w:rsid w:val="3F1C3237"/>
    <w:rsid w:val="3F1D36B7"/>
    <w:rsid w:val="3F2113C2"/>
    <w:rsid w:val="3F223520"/>
    <w:rsid w:val="3F23428B"/>
    <w:rsid w:val="3F254F60"/>
    <w:rsid w:val="3F2C3E43"/>
    <w:rsid w:val="3F2C5160"/>
    <w:rsid w:val="3F2F0200"/>
    <w:rsid w:val="3F33323D"/>
    <w:rsid w:val="3F36212F"/>
    <w:rsid w:val="3F3E2C6F"/>
    <w:rsid w:val="3F416FB7"/>
    <w:rsid w:val="3F4363D0"/>
    <w:rsid w:val="3F4B0941"/>
    <w:rsid w:val="3F4F3FD5"/>
    <w:rsid w:val="3F551ECE"/>
    <w:rsid w:val="3F556CA3"/>
    <w:rsid w:val="3F595DED"/>
    <w:rsid w:val="3F5F150C"/>
    <w:rsid w:val="3F63255E"/>
    <w:rsid w:val="3F670937"/>
    <w:rsid w:val="3F671F72"/>
    <w:rsid w:val="3F69616B"/>
    <w:rsid w:val="3F6B3D0C"/>
    <w:rsid w:val="3F74033D"/>
    <w:rsid w:val="3F744658"/>
    <w:rsid w:val="3F750105"/>
    <w:rsid w:val="3F773E28"/>
    <w:rsid w:val="3F7853AF"/>
    <w:rsid w:val="3F792D1D"/>
    <w:rsid w:val="3F7B2F1D"/>
    <w:rsid w:val="3F7E0832"/>
    <w:rsid w:val="3F80101A"/>
    <w:rsid w:val="3F847843"/>
    <w:rsid w:val="3F867084"/>
    <w:rsid w:val="3F8C4C06"/>
    <w:rsid w:val="3F900A45"/>
    <w:rsid w:val="3F99197A"/>
    <w:rsid w:val="3F9D3231"/>
    <w:rsid w:val="3F9D4A94"/>
    <w:rsid w:val="3F9E3A9E"/>
    <w:rsid w:val="3F9E6739"/>
    <w:rsid w:val="3FA25DF6"/>
    <w:rsid w:val="3FA3537B"/>
    <w:rsid w:val="3FA94147"/>
    <w:rsid w:val="3FAC7837"/>
    <w:rsid w:val="3FAE3401"/>
    <w:rsid w:val="3FBD572C"/>
    <w:rsid w:val="3FC20533"/>
    <w:rsid w:val="3FC23BC0"/>
    <w:rsid w:val="3FC257C0"/>
    <w:rsid w:val="3FC52167"/>
    <w:rsid w:val="3FC6409E"/>
    <w:rsid w:val="3FCE0E66"/>
    <w:rsid w:val="3FCE2279"/>
    <w:rsid w:val="3FDA6A15"/>
    <w:rsid w:val="3FDE7881"/>
    <w:rsid w:val="3FE37609"/>
    <w:rsid w:val="3FE63169"/>
    <w:rsid w:val="3FE77167"/>
    <w:rsid w:val="3FEE335A"/>
    <w:rsid w:val="3FEE4B71"/>
    <w:rsid w:val="3FEE733C"/>
    <w:rsid w:val="3FF22669"/>
    <w:rsid w:val="3FF23F81"/>
    <w:rsid w:val="3FF32269"/>
    <w:rsid w:val="3FF709AD"/>
    <w:rsid w:val="3FF954E8"/>
    <w:rsid w:val="3FFA09E1"/>
    <w:rsid w:val="3FFB4310"/>
    <w:rsid w:val="400473A4"/>
    <w:rsid w:val="4005469A"/>
    <w:rsid w:val="4005532D"/>
    <w:rsid w:val="40057D91"/>
    <w:rsid w:val="40064914"/>
    <w:rsid w:val="40071817"/>
    <w:rsid w:val="40090041"/>
    <w:rsid w:val="400E4B0F"/>
    <w:rsid w:val="400F54C2"/>
    <w:rsid w:val="401329BC"/>
    <w:rsid w:val="40135DC7"/>
    <w:rsid w:val="40136FAE"/>
    <w:rsid w:val="401465C4"/>
    <w:rsid w:val="40171A8A"/>
    <w:rsid w:val="4023766E"/>
    <w:rsid w:val="402F4BCF"/>
    <w:rsid w:val="40323C6C"/>
    <w:rsid w:val="40351823"/>
    <w:rsid w:val="40352C88"/>
    <w:rsid w:val="403E7E5F"/>
    <w:rsid w:val="4042306F"/>
    <w:rsid w:val="4044285E"/>
    <w:rsid w:val="40450BC4"/>
    <w:rsid w:val="404824BD"/>
    <w:rsid w:val="40497410"/>
    <w:rsid w:val="404F05C9"/>
    <w:rsid w:val="404F35A5"/>
    <w:rsid w:val="40542A1C"/>
    <w:rsid w:val="40555CFE"/>
    <w:rsid w:val="4056446A"/>
    <w:rsid w:val="405C2875"/>
    <w:rsid w:val="405E280E"/>
    <w:rsid w:val="405E7604"/>
    <w:rsid w:val="40610053"/>
    <w:rsid w:val="40614487"/>
    <w:rsid w:val="406166C2"/>
    <w:rsid w:val="40624247"/>
    <w:rsid w:val="40652EE9"/>
    <w:rsid w:val="40655EA2"/>
    <w:rsid w:val="4066327A"/>
    <w:rsid w:val="40663C4F"/>
    <w:rsid w:val="406D453C"/>
    <w:rsid w:val="406E5C81"/>
    <w:rsid w:val="40713BC1"/>
    <w:rsid w:val="40716509"/>
    <w:rsid w:val="40722015"/>
    <w:rsid w:val="40781C2B"/>
    <w:rsid w:val="407863D2"/>
    <w:rsid w:val="407E66E9"/>
    <w:rsid w:val="40867280"/>
    <w:rsid w:val="408D06A4"/>
    <w:rsid w:val="408E1C32"/>
    <w:rsid w:val="40916024"/>
    <w:rsid w:val="40923841"/>
    <w:rsid w:val="40933EC2"/>
    <w:rsid w:val="40935CC8"/>
    <w:rsid w:val="40A550CA"/>
    <w:rsid w:val="40A772E6"/>
    <w:rsid w:val="40AD5854"/>
    <w:rsid w:val="40AE16B1"/>
    <w:rsid w:val="40AE56C2"/>
    <w:rsid w:val="40B069CF"/>
    <w:rsid w:val="40B20D6C"/>
    <w:rsid w:val="40B427FF"/>
    <w:rsid w:val="40B63EA9"/>
    <w:rsid w:val="40BB11A1"/>
    <w:rsid w:val="40C52304"/>
    <w:rsid w:val="40C615C8"/>
    <w:rsid w:val="40C6513A"/>
    <w:rsid w:val="40C94861"/>
    <w:rsid w:val="40CA302B"/>
    <w:rsid w:val="40CC76DC"/>
    <w:rsid w:val="40CE77B4"/>
    <w:rsid w:val="40D05A8E"/>
    <w:rsid w:val="40E30795"/>
    <w:rsid w:val="40E31919"/>
    <w:rsid w:val="40E56D0C"/>
    <w:rsid w:val="40EA1A70"/>
    <w:rsid w:val="40EC7B8D"/>
    <w:rsid w:val="40ED7DB3"/>
    <w:rsid w:val="40EF479D"/>
    <w:rsid w:val="40F73752"/>
    <w:rsid w:val="40FB260E"/>
    <w:rsid w:val="40FD355A"/>
    <w:rsid w:val="41016B88"/>
    <w:rsid w:val="41017CC3"/>
    <w:rsid w:val="4103159F"/>
    <w:rsid w:val="41065720"/>
    <w:rsid w:val="41085339"/>
    <w:rsid w:val="410B3E1C"/>
    <w:rsid w:val="41141CBD"/>
    <w:rsid w:val="41145705"/>
    <w:rsid w:val="411732D8"/>
    <w:rsid w:val="411757BD"/>
    <w:rsid w:val="411970E7"/>
    <w:rsid w:val="411D1528"/>
    <w:rsid w:val="411F6157"/>
    <w:rsid w:val="412A3353"/>
    <w:rsid w:val="412F2693"/>
    <w:rsid w:val="41364A75"/>
    <w:rsid w:val="413D5C0C"/>
    <w:rsid w:val="413E13C8"/>
    <w:rsid w:val="413F4B3E"/>
    <w:rsid w:val="41427AA3"/>
    <w:rsid w:val="414300A0"/>
    <w:rsid w:val="41455EA2"/>
    <w:rsid w:val="414C4BB8"/>
    <w:rsid w:val="414D396E"/>
    <w:rsid w:val="41560393"/>
    <w:rsid w:val="41596F8F"/>
    <w:rsid w:val="415F1196"/>
    <w:rsid w:val="4161672F"/>
    <w:rsid w:val="41621C33"/>
    <w:rsid w:val="41627BE3"/>
    <w:rsid w:val="416407C3"/>
    <w:rsid w:val="41694B30"/>
    <w:rsid w:val="416A6D1B"/>
    <w:rsid w:val="416E01C0"/>
    <w:rsid w:val="416E1B21"/>
    <w:rsid w:val="41755928"/>
    <w:rsid w:val="4176348C"/>
    <w:rsid w:val="4176491D"/>
    <w:rsid w:val="41772CFB"/>
    <w:rsid w:val="417C0238"/>
    <w:rsid w:val="417C0E8B"/>
    <w:rsid w:val="417E7D60"/>
    <w:rsid w:val="41830D23"/>
    <w:rsid w:val="41847F17"/>
    <w:rsid w:val="418634B3"/>
    <w:rsid w:val="418E0314"/>
    <w:rsid w:val="419267C9"/>
    <w:rsid w:val="419603D7"/>
    <w:rsid w:val="4197420A"/>
    <w:rsid w:val="41A150E9"/>
    <w:rsid w:val="41A83B62"/>
    <w:rsid w:val="41A9526A"/>
    <w:rsid w:val="41AB258B"/>
    <w:rsid w:val="41AF07A1"/>
    <w:rsid w:val="41B5625F"/>
    <w:rsid w:val="41B67E76"/>
    <w:rsid w:val="41BD3861"/>
    <w:rsid w:val="41BE20AA"/>
    <w:rsid w:val="41BF0927"/>
    <w:rsid w:val="41C208FD"/>
    <w:rsid w:val="41C530B9"/>
    <w:rsid w:val="41C536EA"/>
    <w:rsid w:val="41CA2162"/>
    <w:rsid w:val="41CD7644"/>
    <w:rsid w:val="41D63FE0"/>
    <w:rsid w:val="41D90A1E"/>
    <w:rsid w:val="41E21BA4"/>
    <w:rsid w:val="41E45D16"/>
    <w:rsid w:val="41E64AA2"/>
    <w:rsid w:val="41E64EC0"/>
    <w:rsid w:val="41E90949"/>
    <w:rsid w:val="41F11F75"/>
    <w:rsid w:val="41F159E7"/>
    <w:rsid w:val="41F77653"/>
    <w:rsid w:val="41FC7D9C"/>
    <w:rsid w:val="4202171C"/>
    <w:rsid w:val="42046817"/>
    <w:rsid w:val="420A67A9"/>
    <w:rsid w:val="420A7B8C"/>
    <w:rsid w:val="420D635E"/>
    <w:rsid w:val="420E7078"/>
    <w:rsid w:val="420E7FFE"/>
    <w:rsid w:val="420F731F"/>
    <w:rsid w:val="42115646"/>
    <w:rsid w:val="42125948"/>
    <w:rsid w:val="42153835"/>
    <w:rsid w:val="42165D41"/>
    <w:rsid w:val="421809C8"/>
    <w:rsid w:val="4220719A"/>
    <w:rsid w:val="42247792"/>
    <w:rsid w:val="422E1631"/>
    <w:rsid w:val="42314FEA"/>
    <w:rsid w:val="42335C8D"/>
    <w:rsid w:val="42362AE0"/>
    <w:rsid w:val="42382226"/>
    <w:rsid w:val="423B7859"/>
    <w:rsid w:val="423E1CB2"/>
    <w:rsid w:val="4247688D"/>
    <w:rsid w:val="424941B5"/>
    <w:rsid w:val="424A0158"/>
    <w:rsid w:val="424E71E9"/>
    <w:rsid w:val="424F5CDA"/>
    <w:rsid w:val="42506AAB"/>
    <w:rsid w:val="425E4D41"/>
    <w:rsid w:val="425F3230"/>
    <w:rsid w:val="426172C2"/>
    <w:rsid w:val="4264053F"/>
    <w:rsid w:val="426A5158"/>
    <w:rsid w:val="427739EF"/>
    <w:rsid w:val="42780A3C"/>
    <w:rsid w:val="427A3781"/>
    <w:rsid w:val="427B7226"/>
    <w:rsid w:val="427D649C"/>
    <w:rsid w:val="427F7112"/>
    <w:rsid w:val="42806E56"/>
    <w:rsid w:val="4287559F"/>
    <w:rsid w:val="428844A7"/>
    <w:rsid w:val="428C0A9F"/>
    <w:rsid w:val="428F717C"/>
    <w:rsid w:val="42920603"/>
    <w:rsid w:val="42953CFC"/>
    <w:rsid w:val="42954630"/>
    <w:rsid w:val="429D0008"/>
    <w:rsid w:val="429F157E"/>
    <w:rsid w:val="42B47784"/>
    <w:rsid w:val="42BA2035"/>
    <w:rsid w:val="42C71F05"/>
    <w:rsid w:val="42C9362B"/>
    <w:rsid w:val="42D429C5"/>
    <w:rsid w:val="42D6014B"/>
    <w:rsid w:val="42D71138"/>
    <w:rsid w:val="42DA50DD"/>
    <w:rsid w:val="42DC3FD6"/>
    <w:rsid w:val="42E71354"/>
    <w:rsid w:val="42EB6927"/>
    <w:rsid w:val="42F27CB2"/>
    <w:rsid w:val="42FA0947"/>
    <w:rsid w:val="42FA76EE"/>
    <w:rsid w:val="42FE64E1"/>
    <w:rsid w:val="430006C0"/>
    <w:rsid w:val="43075C1B"/>
    <w:rsid w:val="4309553F"/>
    <w:rsid w:val="431138C8"/>
    <w:rsid w:val="4311488D"/>
    <w:rsid w:val="43122548"/>
    <w:rsid w:val="4314506D"/>
    <w:rsid w:val="43147E7A"/>
    <w:rsid w:val="431C3330"/>
    <w:rsid w:val="431E4FA1"/>
    <w:rsid w:val="43213369"/>
    <w:rsid w:val="4324375D"/>
    <w:rsid w:val="43245EBE"/>
    <w:rsid w:val="43287C20"/>
    <w:rsid w:val="43287D85"/>
    <w:rsid w:val="432B120A"/>
    <w:rsid w:val="432B35CF"/>
    <w:rsid w:val="432E4A14"/>
    <w:rsid w:val="432E531B"/>
    <w:rsid w:val="43306FF9"/>
    <w:rsid w:val="43307BD1"/>
    <w:rsid w:val="43390263"/>
    <w:rsid w:val="433E0BF3"/>
    <w:rsid w:val="434772BF"/>
    <w:rsid w:val="4348258B"/>
    <w:rsid w:val="434D37EB"/>
    <w:rsid w:val="43500135"/>
    <w:rsid w:val="43551515"/>
    <w:rsid w:val="435807FB"/>
    <w:rsid w:val="43624786"/>
    <w:rsid w:val="4363133B"/>
    <w:rsid w:val="436B25E0"/>
    <w:rsid w:val="436C4ABD"/>
    <w:rsid w:val="436D57A1"/>
    <w:rsid w:val="43723400"/>
    <w:rsid w:val="43726DA0"/>
    <w:rsid w:val="4374231E"/>
    <w:rsid w:val="43787E23"/>
    <w:rsid w:val="437D1139"/>
    <w:rsid w:val="43852085"/>
    <w:rsid w:val="43887266"/>
    <w:rsid w:val="438C5E66"/>
    <w:rsid w:val="43917BC3"/>
    <w:rsid w:val="43945F2C"/>
    <w:rsid w:val="43962B1A"/>
    <w:rsid w:val="43976BFB"/>
    <w:rsid w:val="439845EF"/>
    <w:rsid w:val="439D56D4"/>
    <w:rsid w:val="439E3C05"/>
    <w:rsid w:val="439F321F"/>
    <w:rsid w:val="43A24F49"/>
    <w:rsid w:val="43A27521"/>
    <w:rsid w:val="43A70909"/>
    <w:rsid w:val="43B03CEC"/>
    <w:rsid w:val="43B52A7B"/>
    <w:rsid w:val="43B57B9B"/>
    <w:rsid w:val="43B6403C"/>
    <w:rsid w:val="43B81F5E"/>
    <w:rsid w:val="43B82F23"/>
    <w:rsid w:val="43BA79F0"/>
    <w:rsid w:val="43BB4120"/>
    <w:rsid w:val="43BD4084"/>
    <w:rsid w:val="43BE32ED"/>
    <w:rsid w:val="43BF3E23"/>
    <w:rsid w:val="43C23982"/>
    <w:rsid w:val="43C34122"/>
    <w:rsid w:val="43C3798B"/>
    <w:rsid w:val="43C73686"/>
    <w:rsid w:val="43C82648"/>
    <w:rsid w:val="43D673B9"/>
    <w:rsid w:val="43DD5B2C"/>
    <w:rsid w:val="43DD70FA"/>
    <w:rsid w:val="43DE373F"/>
    <w:rsid w:val="43E2523B"/>
    <w:rsid w:val="43E323E3"/>
    <w:rsid w:val="43EB0277"/>
    <w:rsid w:val="43EC03EF"/>
    <w:rsid w:val="43EC43D6"/>
    <w:rsid w:val="43F021AC"/>
    <w:rsid w:val="43F15020"/>
    <w:rsid w:val="43F41A99"/>
    <w:rsid w:val="43F47517"/>
    <w:rsid w:val="43F97014"/>
    <w:rsid w:val="43FF2259"/>
    <w:rsid w:val="43FF69F4"/>
    <w:rsid w:val="440365FF"/>
    <w:rsid w:val="440A7E39"/>
    <w:rsid w:val="440B09E7"/>
    <w:rsid w:val="440D6E49"/>
    <w:rsid w:val="44125768"/>
    <w:rsid w:val="44144346"/>
    <w:rsid w:val="44147892"/>
    <w:rsid w:val="441630E7"/>
    <w:rsid w:val="441933E9"/>
    <w:rsid w:val="441B0A70"/>
    <w:rsid w:val="441B1B27"/>
    <w:rsid w:val="441C0DFA"/>
    <w:rsid w:val="441C6643"/>
    <w:rsid w:val="441C66F9"/>
    <w:rsid w:val="441F2185"/>
    <w:rsid w:val="441F7781"/>
    <w:rsid w:val="442367EB"/>
    <w:rsid w:val="44297CE9"/>
    <w:rsid w:val="442A558E"/>
    <w:rsid w:val="442E35D9"/>
    <w:rsid w:val="4438021F"/>
    <w:rsid w:val="443E4C0C"/>
    <w:rsid w:val="444468DF"/>
    <w:rsid w:val="44464EFA"/>
    <w:rsid w:val="44495A0C"/>
    <w:rsid w:val="444C0454"/>
    <w:rsid w:val="444E7BF4"/>
    <w:rsid w:val="444F2EAE"/>
    <w:rsid w:val="445372E8"/>
    <w:rsid w:val="445638D5"/>
    <w:rsid w:val="445677BB"/>
    <w:rsid w:val="445A061B"/>
    <w:rsid w:val="445A3D66"/>
    <w:rsid w:val="445F5072"/>
    <w:rsid w:val="446C02B5"/>
    <w:rsid w:val="44751CAC"/>
    <w:rsid w:val="4477573C"/>
    <w:rsid w:val="447833D2"/>
    <w:rsid w:val="4479774A"/>
    <w:rsid w:val="44806779"/>
    <w:rsid w:val="44822A8E"/>
    <w:rsid w:val="44824433"/>
    <w:rsid w:val="4486788D"/>
    <w:rsid w:val="448C5ACA"/>
    <w:rsid w:val="448E48FA"/>
    <w:rsid w:val="448F067A"/>
    <w:rsid w:val="44904C9C"/>
    <w:rsid w:val="44920400"/>
    <w:rsid w:val="44945873"/>
    <w:rsid w:val="44954714"/>
    <w:rsid w:val="4499172A"/>
    <w:rsid w:val="449C699C"/>
    <w:rsid w:val="449E60A8"/>
    <w:rsid w:val="44A063DD"/>
    <w:rsid w:val="44A60DD6"/>
    <w:rsid w:val="44B06398"/>
    <w:rsid w:val="44B3229B"/>
    <w:rsid w:val="44B46F3C"/>
    <w:rsid w:val="44B5317C"/>
    <w:rsid w:val="44B63406"/>
    <w:rsid w:val="44B65EFF"/>
    <w:rsid w:val="44BB7ADF"/>
    <w:rsid w:val="44BE44B9"/>
    <w:rsid w:val="44C17A07"/>
    <w:rsid w:val="44CA3343"/>
    <w:rsid w:val="44CC5023"/>
    <w:rsid w:val="44D0780B"/>
    <w:rsid w:val="44D43E94"/>
    <w:rsid w:val="44D86231"/>
    <w:rsid w:val="44D97FE2"/>
    <w:rsid w:val="44DC7A1D"/>
    <w:rsid w:val="44E17115"/>
    <w:rsid w:val="44E20FF2"/>
    <w:rsid w:val="44E306C3"/>
    <w:rsid w:val="44E35DEE"/>
    <w:rsid w:val="44EB76FD"/>
    <w:rsid w:val="44EC6989"/>
    <w:rsid w:val="44EF665B"/>
    <w:rsid w:val="44F80CD1"/>
    <w:rsid w:val="44F91975"/>
    <w:rsid w:val="44FB06A7"/>
    <w:rsid w:val="44FD31D6"/>
    <w:rsid w:val="44FE6A5D"/>
    <w:rsid w:val="4501749B"/>
    <w:rsid w:val="4504292E"/>
    <w:rsid w:val="450433AA"/>
    <w:rsid w:val="45044F14"/>
    <w:rsid w:val="45053FEA"/>
    <w:rsid w:val="4506178A"/>
    <w:rsid w:val="45083CFF"/>
    <w:rsid w:val="450C2B3E"/>
    <w:rsid w:val="45117BC8"/>
    <w:rsid w:val="4514074D"/>
    <w:rsid w:val="451576D8"/>
    <w:rsid w:val="451D4E2C"/>
    <w:rsid w:val="45277FFB"/>
    <w:rsid w:val="45291BEE"/>
    <w:rsid w:val="45293EC8"/>
    <w:rsid w:val="452D1DD5"/>
    <w:rsid w:val="452E57D2"/>
    <w:rsid w:val="45352BF9"/>
    <w:rsid w:val="45375847"/>
    <w:rsid w:val="45375A41"/>
    <w:rsid w:val="45376917"/>
    <w:rsid w:val="453953B1"/>
    <w:rsid w:val="453B35D1"/>
    <w:rsid w:val="453B4DC7"/>
    <w:rsid w:val="45494DAE"/>
    <w:rsid w:val="454D3EE7"/>
    <w:rsid w:val="454D6DE4"/>
    <w:rsid w:val="45542BB7"/>
    <w:rsid w:val="4555583D"/>
    <w:rsid w:val="455F1714"/>
    <w:rsid w:val="455F6AC2"/>
    <w:rsid w:val="45615019"/>
    <w:rsid w:val="456418BA"/>
    <w:rsid w:val="4564726C"/>
    <w:rsid w:val="456A09C4"/>
    <w:rsid w:val="456D58E1"/>
    <w:rsid w:val="456F2EDF"/>
    <w:rsid w:val="456F4D63"/>
    <w:rsid w:val="456F5E42"/>
    <w:rsid w:val="45733733"/>
    <w:rsid w:val="45763FC3"/>
    <w:rsid w:val="457922CA"/>
    <w:rsid w:val="457B2C80"/>
    <w:rsid w:val="457D2B9F"/>
    <w:rsid w:val="457F7875"/>
    <w:rsid w:val="4580222B"/>
    <w:rsid w:val="45856625"/>
    <w:rsid w:val="458A08A6"/>
    <w:rsid w:val="458A272C"/>
    <w:rsid w:val="458A4186"/>
    <w:rsid w:val="458E43FE"/>
    <w:rsid w:val="45900330"/>
    <w:rsid w:val="45926F7A"/>
    <w:rsid w:val="4593499E"/>
    <w:rsid w:val="459663BF"/>
    <w:rsid w:val="459706EC"/>
    <w:rsid w:val="45972292"/>
    <w:rsid w:val="4599624D"/>
    <w:rsid w:val="459E369E"/>
    <w:rsid w:val="459F3038"/>
    <w:rsid w:val="45A30B43"/>
    <w:rsid w:val="45A709A1"/>
    <w:rsid w:val="45AF4EAA"/>
    <w:rsid w:val="45B47403"/>
    <w:rsid w:val="45B55649"/>
    <w:rsid w:val="45B936A6"/>
    <w:rsid w:val="45C03500"/>
    <w:rsid w:val="45C0509E"/>
    <w:rsid w:val="45C31579"/>
    <w:rsid w:val="45C7567D"/>
    <w:rsid w:val="45C8532B"/>
    <w:rsid w:val="45C95ECC"/>
    <w:rsid w:val="45CD54DA"/>
    <w:rsid w:val="45D16A9B"/>
    <w:rsid w:val="45DB2C68"/>
    <w:rsid w:val="45DB7698"/>
    <w:rsid w:val="45DE1218"/>
    <w:rsid w:val="45DF54F4"/>
    <w:rsid w:val="45E61226"/>
    <w:rsid w:val="45F16E9A"/>
    <w:rsid w:val="45F22FED"/>
    <w:rsid w:val="45F74824"/>
    <w:rsid w:val="45F749AD"/>
    <w:rsid w:val="45FA5233"/>
    <w:rsid w:val="45FD2D25"/>
    <w:rsid w:val="46066FB8"/>
    <w:rsid w:val="460718F4"/>
    <w:rsid w:val="460B2234"/>
    <w:rsid w:val="460B5957"/>
    <w:rsid w:val="460C1156"/>
    <w:rsid w:val="460D5E9E"/>
    <w:rsid w:val="46100BFB"/>
    <w:rsid w:val="461137A7"/>
    <w:rsid w:val="4612287D"/>
    <w:rsid w:val="46137C0C"/>
    <w:rsid w:val="46146C66"/>
    <w:rsid w:val="46157C1A"/>
    <w:rsid w:val="461D7F72"/>
    <w:rsid w:val="46240F69"/>
    <w:rsid w:val="46241173"/>
    <w:rsid w:val="46270FE8"/>
    <w:rsid w:val="46286950"/>
    <w:rsid w:val="462D560A"/>
    <w:rsid w:val="462E0092"/>
    <w:rsid w:val="462E06DB"/>
    <w:rsid w:val="463169CB"/>
    <w:rsid w:val="463566B5"/>
    <w:rsid w:val="46363875"/>
    <w:rsid w:val="463814F2"/>
    <w:rsid w:val="463D79B3"/>
    <w:rsid w:val="46410013"/>
    <w:rsid w:val="46412524"/>
    <w:rsid w:val="46414BD0"/>
    <w:rsid w:val="46453FBE"/>
    <w:rsid w:val="464906EA"/>
    <w:rsid w:val="46611F78"/>
    <w:rsid w:val="466339E4"/>
    <w:rsid w:val="4665290C"/>
    <w:rsid w:val="466621F5"/>
    <w:rsid w:val="46667652"/>
    <w:rsid w:val="466C039A"/>
    <w:rsid w:val="467164A8"/>
    <w:rsid w:val="4671746C"/>
    <w:rsid w:val="46721AD3"/>
    <w:rsid w:val="46747157"/>
    <w:rsid w:val="467D044A"/>
    <w:rsid w:val="467D1B3C"/>
    <w:rsid w:val="467E5C14"/>
    <w:rsid w:val="46802CBF"/>
    <w:rsid w:val="46854252"/>
    <w:rsid w:val="468749E5"/>
    <w:rsid w:val="46881DFE"/>
    <w:rsid w:val="46885A6A"/>
    <w:rsid w:val="46891C82"/>
    <w:rsid w:val="468E6ED1"/>
    <w:rsid w:val="46995DDA"/>
    <w:rsid w:val="46A0112C"/>
    <w:rsid w:val="46A1036E"/>
    <w:rsid w:val="46A213A4"/>
    <w:rsid w:val="46A72749"/>
    <w:rsid w:val="46A77F2F"/>
    <w:rsid w:val="46AD3246"/>
    <w:rsid w:val="46B468DD"/>
    <w:rsid w:val="46B648BD"/>
    <w:rsid w:val="46B828A7"/>
    <w:rsid w:val="46C24136"/>
    <w:rsid w:val="46C33CE8"/>
    <w:rsid w:val="46C6203A"/>
    <w:rsid w:val="46C701D7"/>
    <w:rsid w:val="46C72DFE"/>
    <w:rsid w:val="46C90B49"/>
    <w:rsid w:val="46C9145B"/>
    <w:rsid w:val="46D2109E"/>
    <w:rsid w:val="46D269B1"/>
    <w:rsid w:val="46DA4517"/>
    <w:rsid w:val="46DA78AD"/>
    <w:rsid w:val="46DD0466"/>
    <w:rsid w:val="46DE43FB"/>
    <w:rsid w:val="46E25E60"/>
    <w:rsid w:val="46E309D8"/>
    <w:rsid w:val="46E47388"/>
    <w:rsid w:val="46EE7F78"/>
    <w:rsid w:val="46F10272"/>
    <w:rsid w:val="46F11E33"/>
    <w:rsid w:val="46FA4B0E"/>
    <w:rsid w:val="46FC3334"/>
    <w:rsid w:val="47032EA8"/>
    <w:rsid w:val="47074DEE"/>
    <w:rsid w:val="470D1956"/>
    <w:rsid w:val="470F3DA4"/>
    <w:rsid w:val="47102E61"/>
    <w:rsid w:val="4714113F"/>
    <w:rsid w:val="47180059"/>
    <w:rsid w:val="471D1F48"/>
    <w:rsid w:val="47210343"/>
    <w:rsid w:val="47274023"/>
    <w:rsid w:val="472B1BEF"/>
    <w:rsid w:val="472B6085"/>
    <w:rsid w:val="472C4213"/>
    <w:rsid w:val="472D4377"/>
    <w:rsid w:val="472D51E7"/>
    <w:rsid w:val="47321654"/>
    <w:rsid w:val="47327D65"/>
    <w:rsid w:val="47337AAA"/>
    <w:rsid w:val="47355167"/>
    <w:rsid w:val="4737092F"/>
    <w:rsid w:val="473A032D"/>
    <w:rsid w:val="473D48C8"/>
    <w:rsid w:val="47404205"/>
    <w:rsid w:val="4740434C"/>
    <w:rsid w:val="47424F34"/>
    <w:rsid w:val="47440C50"/>
    <w:rsid w:val="4745339A"/>
    <w:rsid w:val="474C7385"/>
    <w:rsid w:val="47513D58"/>
    <w:rsid w:val="47565F56"/>
    <w:rsid w:val="475F58C4"/>
    <w:rsid w:val="4761642D"/>
    <w:rsid w:val="47663C77"/>
    <w:rsid w:val="476B3A56"/>
    <w:rsid w:val="47705466"/>
    <w:rsid w:val="47752D52"/>
    <w:rsid w:val="47770D29"/>
    <w:rsid w:val="47777C9D"/>
    <w:rsid w:val="477D1AF1"/>
    <w:rsid w:val="477D5F7D"/>
    <w:rsid w:val="477D7913"/>
    <w:rsid w:val="477F14CE"/>
    <w:rsid w:val="47805DDD"/>
    <w:rsid w:val="47822DE6"/>
    <w:rsid w:val="478371CE"/>
    <w:rsid w:val="47841DB4"/>
    <w:rsid w:val="478B3BC8"/>
    <w:rsid w:val="478E18CB"/>
    <w:rsid w:val="479277B3"/>
    <w:rsid w:val="47965A36"/>
    <w:rsid w:val="47983AFA"/>
    <w:rsid w:val="479A273C"/>
    <w:rsid w:val="479B3976"/>
    <w:rsid w:val="479B6B00"/>
    <w:rsid w:val="479C0AD7"/>
    <w:rsid w:val="47A33F7F"/>
    <w:rsid w:val="47AA4827"/>
    <w:rsid w:val="47AF0C74"/>
    <w:rsid w:val="47AF2CEF"/>
    <w:rsid w:val="47B2194B"/>
    <w:rsid w:val="47B370E3"/>
    <w:rsid w:val="47B73431"/>
    <w:rsid w:val="47BC78F3"/>
    <w:rsid w:val="47BF5FED"/>
    <w:rsid w:val="47C52442"/>
    <w:rsid w:val="47C60B6B"/>
    <w:rsid w:val="47C6690A"/>
    <w:rsid w:val="47C752C7"/>
    <w:rsid w:val="47CC3612"/>
    <w:rsid w:val="47D150A7"/>
    <w:rsid w:val="47D473C4"/>
    <w:rsid w:val="47E11DD3"/>
    <w:rsid w:val="47ED2438"/>
    <w:rsid w:val="47EE62AB"/>
    <w:rsid w:val="47EF500D"/>
    <w:rsid w:val="47F02BA8"/>
    <w:rsid w:val="47F32FA3"/>
    <w:rsid w:val="47F61B1D"/>
    <w:rsid w:val="47FC5737"/>
    <w:rsid w:val="47FF0844"/>
    <w:rsid w:val="48033576"/>
    <w:rsid w:val="48052CDB"/>
    <w:rsid w:val="480656C6"/>
    <w:rsid w:val="48116518"/>
    <w:rsid w:val="481267D5"/>
    <w:rsid w:val="48130DA7"/>
    <w:rsid w:val="48130EC3"/>
    <w:rsid w:val="48137D27"/>
    <w:rsid w:val="48144440"/>
    <w:rsid w:val="48171EE8"/>
    <w:rsid w:val="4817420D"/>
    <w:rsid w:val="48181BC0"/>
    <w:rsid w:val="481B4831"/>
    <w:rsid w:val="481E71C6"/>
    <w:rsid w:val="48226A68"/>
    <w:rsid w:val="48231C99"/>
    <w:rsid w:val="48260A0D"/>
    <w:rsid w:val="48260D81"/>
    <w:rsid w:val="48295B3B"/>
    <w:rsid w:val="482A6362"/>
    <w:rsid w:val="482C5EEA"/>
    <w:rsid w:val="482E1E64"/>
    <w:rsid w:val="48363B8F"/>
    <w:rsid w:val="4846695A"/>
    <w:rsid w:val="484F520C"/>
    <w:rsid w:val="48537967"/>
    <w:rsid w:val="48594A28"/>
    <w:rsid w:val="485C2C0F"/>
    <w:rsid w:val="485D6D3C"/>
    <w:rsid w:val="48605EF9"/>
    <w:rsid w:val="486430F1"/>
    <w:rsid w:val="48645670"/>
    <w:rsid w:val="48703EC4"/>
    <w:rsid w:val="487633F9"/>
    <w:rsid w:val="48777C0C"/>
    <w:rsid w:val="487A7ADB"/>
    <w:rsid w:val="487B2816"/>
    <w:rsid w:val="487C214B"/>
    <w:rsid w:val="487D4D47"/>
    <w:rsid w:val="487E2B42"/>
    <w:rsid w:val="487E641B"/>
    <w:rsid w:val="48813555"/>
    <w:rsid w:val="48825AC5"/>
    <w:rsid w:val="488675CA"/>
    <w:rsid w:val="488B5346"/>
    <w:rsid w:val="488C3E3B"/>
    <w:rsid w:val="48997E43"/>
    <w:rsid w:val="489D4815"/>
    <w:rsid w:val="489E1D15"/>
    <w:rsid w:val="48A23CA5"/>
    <w:rsid w:val="48A337E4"/>
    <w:rsid w:val="48A82ECD"/>
    <w:rsid w:val="48AA221A"/>
    <w:rsid w:val="48AA4861"/>
    <w:rsid w:val="48AD0E09"/>
    <w:rsid w:val="48B436E4"/>
    <w:rsid w:val="48B509FC"/>
    <w:rsid w:val="48B5472C"/>
    <w:rsid w:val="48B62C43"/>
    <w:rsid w:val="48BA78A0"/>
    <w:rsid w:val="48C104A1"/>
    <w:rsid w:val="48C366E1"/>
    <w:rsid w:val="48CA385C"/>
    <w:rsid w:val="48D16678"/>
    <w:rsid w:val="48D45CF2"/>
    <w:rsid w:val="48D802EF"/>
    <w:rsid w:val="48D82E0E"/>
    <w:rsid w:val="48D97351"/>
    <w:rsid w:val="48DF053A"/>
    <w:rsid w:val="48E40CE7"/>
    <w:rsid w:val="48E67E0A"/>
    <w:rsid w:val="48EB721D"/>
    <w:rsid w:val="48EE5A25"/>
    <w:rsid w:val="48EF2F3C"/>
    <w:rsid w:val="48F14E78"/>
    <w:rsid w:val="48F16DC1"/>
    <w:rsid w:val="48F20256"/>
    <w:rsid w:val="48F30BE7"/>
    <w:rsid w:val="48F65327"/>
    <w:rsid w:val="48FC102B"/>
    <w:rsid w:val="48FD77CF"/>
    <w:rsid w:val="48FF3AB6"/>
    <w:rsid w:val="49024810"/>
    <w:rsid w:val="49056619"/>
    <w:rsid w:val="490950DF"/>
    <w:rsid w:val="490D0285"/>
    <w:rsid w:val="490F529A"/>
    <w:rsid w:val="49176505"/>
    <w:rsid w:val="49190397"/>
    <w:rsid w:val="4919079A"/>
    <w:rsid w:val="491C62B1"/>
    <w:rsid w:val="491C688B"/>
    <w:rsid w:val="491E0756"/>
    <w:rsid w:val="491F3495"/>
    <w:rsid w:val="4922072A"/>
    <w:rsid w:val="492365A5"/>
    <w:rsid w:val="492621A2"/>
    <w:rsid w:val="492907DC"/>
    <w:rsid w:val="49294B66"/>
    <w:rsid w:val="492A7E1A"/>
    <w:rsid w:val="492F0C9F"/>
    <w:rsid w:val="492F73C7"/>
    <w:rsid w:val="49306D0E"/>
    <w:rsid w:val="49355BDE"/>
    <w:rsid w:val="49355DFD"/>
    <w:rsid w:val="493A233A"/>
    <w:rsid w:val="493B1D84"/>
    <w:rsid w:val="493C2C49"/>
    <w:rsid w:val="493E1BD6"/>
    <w:rsid w:val="493F4267"/>
    <w:rsid w:val="4940234E"/>
    <w:rsid w:val="494221CA"/>
    <w:rsid w:val="49426905"/>
    <w:rsid w:val="49430779"/>
    <w:rsid w:val="4948441C"/>
    <w:rsid w:val="4949352E"/>
    <w:rsid w:val="495051C6"/>
    <w:rsid w:val="49577A2C"/>
    <w:rsid w:val="4961641A"/>
    <w:rsid w:val="49660C8A"/>
    <w:rsid w:val="496924BB"/>
    <w:rsid w:val="496E0108"/>
    <w:rsid w:val="496F28F0"/>
    <w:rsid w:val="496F31C9"/>
    <w:rsid w:val="497151E2"/>
    <w:rsid w:val="49720838"/>
    <w:rsid w:val="497B7213"/>
    <w:rsid w:val="497C37FB"/>
    <w:rsid w:val="497F0787"/>
    <w:rsid w:val="49844A11"/>
    <w:rsid w:val="49867F45"/>
    <w:rsid w:val="498C3AB8"/>
    <w:rsid w:val="498D701A"/>
    <w:rsid w:val="4995459C"/>
    <w:rsid w:val="499A3FAE"/>
    <w:rsid w:val="49A279BE"/>
    <w:rsid w:val="49A43C7E"/>
    <w:rsid w:val="49A6245D"/>
    <w:rsid w:val="49A91E95"/>
    <w:rsid w:val="49B70253"/>
    <w:rsid w:val="49B76932"/>
    <w:rsid w:val="49B97768"/>
    <w:rsid w:val="49BA1E9C"/>
    <w:rsid w:val="49BB12CB"/>
    <w:rsid w:val="49C20350"/>
    <w:rsid w:val="49C45A37"/>
    <w:rsid w:val="49CD1CF8"/>
    <w:rsid w:val="49D42800"/>
    <w:rsid w:val="49D763AE"/>
    <w:rsid w:val="49DB7B52"/>
    <w:rsid w:val="49E136A2"/>
    <w:rsid w:val="49E3348B"/>
    <w:rsid w:val="49E966C3"/>
    <w:rsid w:val="49ED63A6"/>
    <w:rsid w:val="49EE6F9F"/>
    <w:rsid w:val="49F215F2"/>
    <w:rsid w:val="49F23382"/>
    <w:rsid w:val="49F602DE"/>
    <w:rsid w:val="49FA1C5D"/>
    <w:rsid w:val="49FD050E"/>
    <w:rsid w:val="49FD3562"/>
    <w:rsid w:val="49FF01FB"/>
    <w:rsid w:val="49FF1C47"/>
    <w:rsid w:val="4A060AC8"/>
    <w:rsid w:val="4A070E60"/>
    <w:rsid w:val="4A0B54EC"/>
    <w:rsid w:val="4A0F2847"/>
    <w:rsid w:val="4A150821"/>
    <w:rsid w:val="4A162514"/>
    <w:rsid w:val="4A165F5D"/>
    <w:rsid w:val="4A266478"/>
    <w:rsid w:val="4A2B78AF"/>
    <w:rsid w:val="4A342960"/>
    <w:rsid w:val="4A344D74"/>
    <w:rsid w:val="4A36521F"/>
    <w:rsid w:val="4A3A5B54"/>
    <w:rsid w:val="4A465D22"/>
    <w:rsid w:val="4A48259B"/>
    <w:rsid w:val="4A4B5BCA"/>
    <w:rsid w:val="4A537C90"/>
    <w:rsid w:val="4A5C2E11"/>
    <w:rsid w:val="4A5D7A5B"/>
    <w:rsid w:val="4A620AE6"/>
    <w:rsid w:val="4A6233F9"/>
    <w:rsid w:val="4A6C12BE"/>
    <w:rsid w:val="4A6C5BDD"/>
    <w:rsid w:val="4A7073B6"/>
    <w:rsid w:val="4A722F75"/>
    <w:rsid w:val="4A7273AB"/>
    <w:rsid w:val="4A7D6C0F"/>
    <w:rsid w:val="4A7F0E21"/>
    <w:rsid w:val="4A814014"/>
    <w:rsid w:val="4A84395B"/>
    <w:rsid w:val="4A8C5541"/>
    <w:rsid w:val="4A8D2954"/>
    <w:rsid w:val="4A912D7E"/>
    <w:rsid w:val="4A920233"/>
    <w:rsid w:val="4A96445E"/>
    <w:rsid w:val="4A97351E"/>
    <w:rsid w:val="4A9E11A9"/>
    <w:rsid w:val="4A9E244C"/>
    <w:rsid w:val="4AA07626"/>
    <w:rsid w:val="4AA13D42"/>
    <w:rsid w:val="4AA26463"/>
    <w:rsid w:val="4AA6114E"/>
    <w:rsid w:val="4AAA673D"/>
    <w:rsid w:val="4AAC745A"/>
    <w:rsid w:val="4AB469A7"/>
    <w:rsid w:val="4AB82348"/>
    <w:rsid w:val="4AB83EC6"/>
    <w:rsid w:val="4ABE409E"/>
    <w:rsid w:val="4AC00D89"/>
    <w:rsid w:val="4AC16966"/>
    <w:rsid w:val="4AC33D77"/>
    <w:rsid w:val="4AC37A33"/>
    <w:rsid w:val="4AC40E15"/>
    <w:rsid w:val="4AC455B7"/>
    <w:rsid w:val="4AC73BDC"/>
    <w:rsid w:val="4AC92876"/>
    <w:rsid w:val="4ACD0BED"/>
    <w:rsid w:val="4ACF40BC"/>
    <w:rsid w:val="4AD0571C"/>
    <w:rsid w:val="4AD05E59"/>
    <w:rsid w:val="4AD06FD7"/>
    <w:rsid w:val="4AD50437"/>
    <w:rsid w:val="4AD54379"/>
    <w:rsid w:val="4ADA02CD"/>
    <w:rsid w:val="4ADA35E6"/>
    <w:rsid w:val="4ADA691E"/>
    <w:rsid w:val="4ADC33F1"/>
    <w:rsid w:val="4ADE0F6E"/>
    <w:rsid w:val="4ADF7036"/>
    <w:rsid w:val="4AE41E09"/>
    <w:rsid w:val="4AE73175"/>
    <w:rsid w:val="4AEA4CAB"/>
    <w:rsid w:val="4AED4FD2"/>
    <w:rsid w:val="4AF37AD0"/>
    <w:rsid w:val="4AF818A9"/>
    <w:rsid w:val="4B0555F6"/>
    <w:rsid w:val="4B0569CE"/>
    <w:rsid w:val="4B0B2671"/>
    <w:rsid w:val="4B0E6F53"/>
    <w:rsid w:val="4B120E35"/>
    <w:rsid w:val="4B147ADE"/>
    <w:rsid w:val="4B1520E2"/>
    <w:rsid w:val="4B1578E4"/>
    <w:rsid w:val="4B1704EA"/>
    <w:rsid w:val="4B1A3150"/>
    <w:rsid w:val="4B1B330B"/>
    <w:rsid w:val="4B1C411F"/>
    <w:rsid w:val="4B1C46BA"/>
    <w:rsid w:val="4B1E0B13"/>
    <w:rsid w:val="4B2163F5"/>
    <w:rsid w:val="4B222F9D"/>
    <w:rsid w:val="4B23489E"/>
    <w:rsid w:val="4B2534E7"/>
    <w:rsid w:val="4B28318C"/>
    <w:rsid w:val="4B2B2634"/>
    <w:rsid w:val="4B2B7452"/>
    <w:rsid w:val="4B2F0F41"/>
    <w:rsid w:val="4B2F6D8D"/>
    <w:rsid w:val="4B3033DD"/>
    <w:rsid w:val="4B3059AF"/>
    <w:rsid w:val="4B314C03"/>
    <w:rsid w:val="4B3238C0"/>
    <w:rsid w:val="4B343E15"/>
    <w:rsid w:val="4B381BED"/>
    <w:rsid w:val="4B3A33D3"/>
    <w:rsid w:val="4B3B4AC1"/>
    <w:rsid w:val="4B443926"/>
    <w:rsid w:val="4B452A1D"/>
    <w:rsid w:val="4B466A74"/>
    <w:rsid w:val="4B4D623C"/>
    <w:rsid w:val="4B4F4DB3"/>
    <w:rsid w:val="4B4F6D7D"/>
    <w:rsid w:val="4B5523EB"/>
    <w:rsid w:val="4B57091D"/>
    <w:rsid w:val="4B59071C"/>
    <w:rsid w:val="4B5C15AD"/>
    <w:rsid w:val="4B5C752C"/>
    <w:rsid w:val="4B603AF3"/>
    <w:rsid w:val="4B60454C"/>
    <w:rsid w:val="4B633C83"/>
    <w:rsid w:val="4B657F52"/>
    <w:rsid w:val="4B685992"/>
    <w:rsid w:val="4B6B21E6"/>
    <w:rsid w:val="4B7026B5"/>
    <w:rsid w:val="4B8177E0"/>
    <w:rsid w:val="4B860B57"/>
    <w:rsid w:val="4B8E61F7"/>
    <w:rsid w:val="4B906DC3"/>
    <w:rsid w:val="4B912B61"/>
    <w:rsid w:val="4B990FD8"/>
    <w:rsid w:val="4B9D4D37"/>
    <w:rsid w:val="4B9D5A99"/>
    <w:rsid w:val="4B9F22D1"/>
    <w:rsid w:val="4BA0735E"/>
    <w:rsid w:val="4BA1608A"/>
    <w:rsid w:val="4BA21FE7"/>
    <w:rsid w:val="4BA3361C"/>
    <w:rsid w:val="4BAA1D12"/>
    <w:rsid w:val="4BAE2FAE"/>
    <w:rsid w:val="4BAF015B"/>
    <w:rsid w:val="4BB13422"/>
    <w:rsid w:val="4BB240E2"/>
    <w:rsid w:val="4BB61B9D"/>
    <w:rsid w:val="4BB64816"/>
    <w:rsid w:val="4BC11138"/>
    <w:rsid w:val="4BC13B7D"/>
    <w:rsid w:val="4BC479B9"/>
    <w:rsid w:val="4BC80C29"/>
    <w:rsid w:val="4BC80D75"/>
    <w:rsid w:val="4BC9174B"/>
    <w:rsid w:val="4BCC713E"/>
    <w:rsid w:val="4BD17AEB"/>
    <w:rsid w:val="4BD83BA2"/>
    <w:rsid w:val="4BD93E92"/>
    <w:rsid w:val="4BDB29C6"/>
    <w:rsid w:val="4BDB7094"/>
    <w:rsid w:val="4BE1714D"/>
    <w:rsid w:val="4BEA12C3"/>
    <w:rsid w:val="4BEA43B6"/>
    <w:rsid w:val="4BEB7E1C"/>
    <w:rsid w:val="4BEC114E"/>
    <w:rsid w:val="4BEE16E7"/>
    <w:rsid w:val="4BF14DCD"/>
    <w:rsid w:val="4BF60A0E"/>
    <w:rsid w:val="4BF924FC"/>
    <w:rsid w:val="4BFA514B"/>
    <w:rsid w:val="4BFB116B"/>
    <w:rsid w:val="4BFB2C9E"/>
    <w:rsid w:val="4C02304C"/>
    <w:rsid w:val="4C083741"/>
    <w:rsid w:val="4C085618"/>
    <w:rsid w:val="4C092AE8"/>
    <w:rsid w:val="4C0B3C60"/>
    <w:rsid w:val="4C137BD3"/>
    <w:rsid w:val="4C181A95"/>
    <w:rsid w:val="4C190EF8"/>
    <w:rsid w:val="4C1A0BFE"/>
    <w:rsid w:val="4C20329F"/>
    <w:rsid w:val="4C25693B"/>
    <w:rsid w:val="4C27774A"/>
    <w:rsid w:val="4C2A30C9"/>
    <w:rsid w:val="4C300C71"/>
    <w:rsid w:val="4C315A26"/>
    <w:rsid w:val="4C32448C"/>
    <w:rsid w:val="4C3430B5"/>
    <w:rsid w:val="4C3A2004"/>
    <w:rsid w:val="4C4169BF"/>
    <w:rsid w:val="4C433740"/>
    <w:rsid w:val="4C446707"/>
    <w:rsid w:val="4C4744E4"/>
    <w:rsid w:val="4C4D66C0"/>
    <w:rsid w:val="4C565653"/>
    <w:rsid w:val="4C585204"/>
    <w:rsid w:val="4C617146"/>
    <w:rsid w:val="4C642EE0"/>
    <w:rsid w:val="4C6837E9"/>
    <w:rsid w:val="4C6927B4"/>
    <w:rsid w:val="4C701610"/>
    <w:rsid w:val="4C776944"/>
    <w:rsid w:val="4C7C402E"/>
    <w:rsid w:val="4C800A83"/>
    <w:rsid w:val="4C801F14"/>
    <w:rsid w:val="4C842989"/>
    <w:rsid w:val="4C881C18"/>
    <w:rsid w:val="4C89352F"/>
    <w:rsid w:val="4C8972CA"/>
    <w:rsid w:val="4C8B3008"/>
    <w:rsid w:val="4C8D4ED7"/>
    <w:rsid w:val="4C93098C"/>
    <w:rsid w:val="4C993323"/>
    <w:rsid w:val="4C9A6F4C"/>
    <w:rsid w:val="4C9C10FD"/>
    <w:rsid w:val="4C9C3218"/>
    <w:rsid w:val="4CA63CD0"/>
    <w:rsid w:val="4CAC6BBC"/>
    <w:rsid w:val="4CB110D7"/>
    <w:rsid w:val="4CB674B9"/>
    <w:rsid w:val="4CB97D39"/>
    <w:rsid w:val="4CC05CD5"/>
    <w:rsid w:val="4CC31B18"/>
    <w:rsid w:val="4CC343D4"/>
    <w:rsid w:val="4CC565F4"/>
    <w:rsid w:val="4CCE07A0"/>
    <w:rsid w:val="4CCF5A73"/>
    <w:rsid w:val="4CD25765"/>
    <w:rsid w:val="4CD34D2C"/>
    <w:rsid w:val="4CD94CB8"/>
    <w:rsid w:val="4CDC7453"/>
    <w:rsid w:val="4CE503C3"/>
    <w:rsid w:val="4CE605B1"/>
    <w:rsid w:val="4CE747CB"/>
    <w:rsid w:val="4CE76037"/>
    <w:rsid w:val="4CEA5209"/>
    <w:rsid w:val="4CEA63C9"/>
    <w:rsid w:val="4CEE3E8D"/>
    <w:rsid w:val="4CEE6902"/>
    <w:rsid w:val="4CF0730D"/>
    <w:rsid w:val="4CF24E05"/>
    <w:rsid w:val="4CF507DE"/>
    <w:rsid w:val="4CF742A6"/>
    <w:rsid w:val="4CFF2E3E"/>
    <w:rsid w:val="4D0B5075"/>
    <w:rsid w:val="4D0C534C"/>
    <w:rsid w:val="4D0E7BF4"/>
    <w:rsid w:val="4D137969"/>
    <w:rsid w:val="4D1C47BE"/>
    <w:rsid w:val="4D1F22FD"/>
    <w:rsid w:val="4D2150CE"/>
    <w:rsid w:val="4D223C66"/>
    <w:rsid w:val="4D2404EF"/>
    <w:rsid w:val="4D261EBE"/>
    <w:rsid w:val="4D2C5E22"/>
    <w:rsid w:val="4D2C65F9"/>
    <w:rsid w:val="4D2E6770"/>
    <w:rsid w:val="4D30381A"/>
    <w:rsid w:val="4D311054"/>
    <w:rsid w:val="4D31263D"/>
    <w:rsid w:val="4D316374"/>
    <w:rsid w:val="4D316DF8"/>
    <w:rsid w:val="4D3A33D2"/>
    <w:rsid w:val="4D3B7ACE"/>
    <w:rsid w:val="4D3E15BA"/>
    <w:rsid w:val="4D3F4D6C"/>
    <w:rsid w:val="4D4464D3"/>
    <w:rsid w:val="4D476665"/>
    <w:rsid w:val="4D483025"/>
    <w:rsid w:val="4D4E7D46"/>
    <w:rsid w:val="4D4F30C2"/>
    <w:rsid w:val="4D4F7F41"/>
    <w:rsid w:val="4D53334E"/>
    <w:rsid w:val="4D5B3F83"/>
    <w:rsid w:val="4D6233D2"/>
    <w:rsid w:val="4D676840"/>
    <w:rsid w:val="4D6C1011"/>
    <w:rsid w:val="4D6D1D4D"/>
    <w:rsid w:val="4D7015C9"/>
    <w:rsid w:val="4D7267A0"/>
    <w:rsid w:val="4D7445AF"/>
    <w:rsid w:val="4D7632BB"/>
    <w:rsid w:val="4D7731F3"/>
    <w:rsid w:val="4D7A79EF"/>
    <w:rsid w:val="4D8135D3"/>
    <w:rsid w:val="4D941FF7"/>
    <w:rsid w:val="4D943FD9"/>
    <w:rsid w:val="4D99610C"/>
    <w:rsid w:val="4DA463A8"/>
    <w:rsid w:val="4DAA0BF0"/>
    <w:rsid w:val="4DAB0EC7"/>
    <w:rsid w:val="4DAB20CF"/>
    <w:rsid w:val="4DB9559F"/>
    <w:rsid w:val="4DBA20AB"/>
    <w:rsid w:val="4DBA4804"/>
    <w:rsid w:val="4DBE30A7"/>
    <w:rsid w:val="4DC0215F"/>
    <w:rsid w:val="4DC453D5"/>
    <w:rsid w:val="4DCF6C3C"/>
    <w:rsid w:val="4DD12260"/>
    <w:rsid w:val="4DD44DCC"/>
    <w:rsid w:val="4DD659AC"/>
    <w:rsid w:val="4DDA1E89"/>
    <w:rsid w:val="4DDF2083"/>
    <w:rsid w:val="4DE309AD"/>
    <w:rsid w:val="4DE57757"/>
    <w:rsid w:val="4DE738F8"/>
    <w:rsid w:val="4DED15A5"/>
    <w:rsid w:val="4DEF1984"/>
    <w:rsid w:val="4DF161B5"/>
    <w:rsid w:val="4DFD202B"/>
    <w:rsid w:val="4DFD5B27"/>
    <w:rsid w:val="4DFE3474"/>
    <w:rsid w:val="4DFE57A4"/>
    <w:rsid w:val="4DFF3786"/>
    <w:rsid w:val="4DFF73B0"/>
    <w:rsid w:val="4E027DB6"/>
    <w:rsid w:val="4E066947"/>
    <w:rsid w:val="4E0D55ED"/>
    <w:rsid w:val="4E1750E7"/>
    <w:rsid w:val="4E1A0012"/>
    <w:rsid w:val="4E1F23E2"/>
    <w:rsid w:val="4E202946"/>
    <w:rsid w:val="4E284083"/>
    <w:rsid w:val="4E2967B6"/>
    <w:rsid w:val="4E2A22BC"/>
    <w:rsid w:val="4E2D5D13"/>
    <w:rsid w:val="4E35409C"/>
    <w:rsid w:val="4E392484"/>
    <w:rsid w:val="4E3B163C"/>
    <w:rsid w:val="4E3B6D09"/>
    <w:rsid w:val="4E4F2177"/>
    <w:rsid w:val="4E506C92"/>
    <w:rsid w:val="4E59161A"/>
    <w:rsid w:val="4E5B3450"/>
    <w:rsid w:val="4E5C5912"/>
    <w:rsid w:val="4E5D4DC1"/>
    <w:rsid w:val="4E633267"/>
    <w:rsid w:val="4E64243C"/>
    <w:rsid w:val="4E692EA9"/>
    <w:rsid w:val="4E706C90"/>
    <w:rsid w:val="4E767FBE"/>
    <w:rsid w:val="4E776713"/>
    <w:rsid w:val="4E7A3BFB"/>
    <w:rsid w:val="4E7C27FE"/>
    <w:rsid w:val="4E7E7614"/>
    <w:rsid w:val="4E88551E"/>
    <w:rsid w:val="4E893F78"/>
    <w:rsid w:val="4E894CC8"/>
    <w:rsid w:val="4E9364B6"/>
    <w:rsid w:val="4E960CF0"/>
    <w:rsid w:val="4E9A02B1"/>
    <w:rsid w:val="4EA26514"/>
    <w:rsid w:val="4EA727CB"/>
    <w:rsid w:val="4EAF16C4"/>
    <w:rsid w:val="4EB37219"/>
    <w:rsid w:val="4EB42E30"/>
    <w:rsid w:val="4EB77AEF"/>
    <w:rsid w:val="4EBA2848"/>
    <w:rsid w:val="4EBF1807"/>
    <w:rsid w:val="4EBF233A"/>
    <w:rsid w:val="4EC41144"/>
    <w:rsid w:val="4EC43D2F"/>
    <w:rsid w:val="4EC549D6"/>
    <w:rsid w:val="4EC96E6F"/>
    <w:rsid w:val="4ECB5902"/>
    <w:rsid w:val="4ECC0EA1"/>
    <w:rsid w:val="4ECC1555"/>
    <w:rsid w:val="4EDB20D0"/>
    <w:rsid w:val="4EDC00C3"/>
    <w:rsid w:val="4EEA4EE6"/>
    <w:rsid w:val="4EED6C3A"/>
    <w:rsid w:val="4EF86F60"/>
    <w:rsid w:val="4EFF6A16"/>
    <w:rsid w:val="4F0537A8"/>
    <w:rsid w:val="4F094EBE"/>
    <w:rsid w:val="4F097527"/>
    <w:rsid w:val="4F0F0E3A"/>
    <w:rsid w:val="4F0F2C6E"/>
    <w:rsid w:val="4F102205"/>
    <w:rsid w:val="4F1047D2"/>
    <w:rsid w:val="4F162D37"/>
    <w:rsid w:val="4F1B74AA"/>
    <w:rsid w:val="4F1F15E1"/>
    <w:rsid w:val="4F2235D4"/>
    <w:rsid w:val="4F293489"/>
    <w:rsid w:val="4F31082A"/>
    <w:rsid w:val="4F316643"/>
    <w:rsid w:val="4F33006F"/>
    <w:rsid w:val="4F355A25"/>
    <w:rsid w:val="4F374F2A"/>
    <w:rsid w:val="4F3839FE"/>
    <w:rsid w:val="4F3D3CC0"/>
    <w:rsid w:val="4F3D48A7"/>
    <w:rsid w:val="4F3E552D"/>
    <w:rsid w:val="4F4155EA"/>
    <w:rsid w:val="4F474C24"/>
    <w:rsid w:val="4F4A5FD3"/>
    <w:rsid w:val="4F4E0094"/>
    <w:rsid w:val="4F4E0581"/>
    <w:rsid w:val="4F4E4BF1"/>
    <w:rsid w:val="4F506438"/>
    <w:rsid w:val="4F55229A"/>
    <w:rsid w:val="4F5549C5"/>
    <w:rsid w:val="4F593D38"/>
    <w:rsid w:val="4F59475D"/>
    <w:rsid w:val="4F5A5E0A"/>
    <w:rsid w:val="4F5D0911"/>
    <w:rsid w:val="4F5D690D"/>
    <w:rsid w:val="4F620D8E"/>
    <w:rsid w:val="4F6358ED"/>
    <w:rsid w:val="4F695648"/>
    <w:rsid w:val="4F6C0C37"/>
    <w:rsid w:val="4F6C1D20"/>
    <w:rsid w:val="4F6C6C98"/>
    <w:rsid w:val="4F6D2038"/>
    <w:rsid w:val="4F705267"/>
    <w:rsid w:val="4F714BCC"/>
    <w:rsid w:val="4F742BFF"/>
    <w:rsid w:val="4F7519E4"/>
    <w:rsid w:val="4F7947D1"/>
    <w:rsid w:val="4F83669C"/>
    <w:rsid w:val="4F873E5E"/>
    <w:rsid w:val="4F882A52"/>
    <w:rsid w:val="4F8A0542"/>
    <w:rsid w:val="4F8C1480"/>
    <w:rsid w:val="4F8C4213"/>
    <w:rsid w:val="4F8D4734"/>
    <w:rsid w:val="4F940A5E"/>
    <w:rsid w:val="4FA023A1"/>
    <w:rsid w:val="4FA147EB"/>
    <w:rsid w:val="4FA40AE6"/>
    <w:rsid w:val="4FA64E17"/>
    <w:rsid w:val="4FA80F70"/>
    <w:rsid w:val="4FA81E79"/>
    <w:rsid w:val="4FAA4863"/>
    <w:rsid w:val="4FAC048C"/>
    <w:rsid w:val="4FAD116D"/>
    <w:rsid w:val="4FAE0C39"/>
    <w:rsid w:val="4FAF59E5"/>
    <w:rsid w:val="4FB46B47"/>
    <w:rsid w:val="4FBC0475"/>
    <w:rsid w:val="4FC11B36"/>
    <w:rsid w:val="4FC25EC0"/>
    <w:rsid w:val="4FCE731E"/>
    <w:rsid w:val="4FD327AD"/>
    <w:rsid w:val="4FD35E93"/>
    <w:rsid w:val="4FD5794C"/>
    <w:rsid w:val="4FD6689E"/>
    <w:rsid w:val="4FDA0E7A"/>
    <w:rsid w:val="4FDA4735"/>
    <w:rsid w:val="4FDA54B2"/>
    <w:rsid w:val="4FDD0031"/>
    <w:rsid w:val="4FE06621"/>
    <w:rsid w:val="4FE42B5F"/>
    <w:rsid w:val="4FE718A0"/>
    <w:rsid w:val="4FE9641D"/>
    <w:rsid w:val="4FE97012"/>
    <w:rsid w:val="4FEC0D49"/>
    <w:rsid w:val="4FF52C84"/>
    <w:rsid w:val="4FF97E3D"/>
    <w:rsid w:val="4FFC6074"/>
    <w:rsid w:val="5007194A"/>
    <w:rsid w:val="5009027C"/>
    <w:rsid w:val="500914C2"/>
    <w:rsid w:val="500943D8"/>
    <w:rsid w:val="500A75D3"/>
    <w:rsid w:val="500D2FA1"/>
    <w:rsid w:val="50105510"/>
    <w:rsid w:val="50151BB7"/>
    <w:rsid w:val="501D0663"/>
    <w:rsid w:val="501F398C"/>
    <w:rsid w:val="50220732"/>
    <w:rsid w:val="50246B87"/>
    <w:rsid w:val="502903DB"/>
    <w:rsid w:val="502D25AF"/>
    <w:rsid w:val="50372815"/>
    <w:rsid w:val="503E4D6A"/>
    <w:rsid w:val="504B695B"/>
    <w:rsid w:val="504F5997"/>
    <w:rsid w:val="50501866"/>
    <w:rsid w:val="50511C5C"/>
    <w:rsid w:val="505313C6"/>
    <w:rsid w:val="505700BD"/>
    <w:rsid w:val="50594D3C"/>
    <w:rsid w:val="505B5FB2"/>
    <w:rsid w:val="5062096F"/>
    <w:rsid w:val="50623FB9"/>
    <w:rsid w:val="50634895"/>
    <w:rsid w:val="50646DE3"/>
    <w:rsid w:val="506B20F9"/>
    <w:rsid w:val="506D1737"/>
    <w:rsid w:val="506E5CBA"/>
    <w:rsid w:val="50710C88"/>
    <w:rsid w:val="50733710"/>
    <w:rsid w:val="50737C56"/>
    <w:rsid w:val="50755FC9"/>
    <w:rsid w:val="5076147D"/>
    <w:rsid w:val="5078022C"/>
    <w:rsid w:val="507C29CD"/>
    <w:rsid w:val="507D5AB3"/>
    <w:rsid w:val="50836DAD"/>
    <w:rsid w:val="508A4636"/>
    <w:rsid w:val="508A5E45"/>
    <w:rsid w:val="50913F52"/>
    <w:rsid w:val="5099439A"/>
    <w:rsid w:val="509E65F5"/>
    <w:rsid w:val="50A10451"/>
    <w:rsid w:val="50A37B0B"/>
    <w:rsid w:val="50A51D9F"/>
    <w:rsid w:val="50A73C55"/>
    <w:rsid w:val="50AC5254"/>
    <w:rsid w:val="50B54CA8"/>
    <w:rsid w:val="50B57996"/>
    <w:rsid w:val="50B911A0"/>
    <w:rsid w:val="50B9570C"/>
    <w:rsid w:val="50BE7D62"/>
    <w:rsid w:val="50C14347"/>
    <w:rsid w:val="50C248B7"/>
    <w:rsid w:val="50C44B39"/>
    <w:rsid w:val="50C71585"/>
    <w:rsid w:val="50D67CEB"/>
    <w:rsid w:val="50DA1D8D"/>
    <w:rsid w:val="50DC1CC6"/>
    <w:rsid w:val="50DE0682"/>
    <w:rsid w:val="50E049A3"/>
    <w:rsid w:val="50E33620"/>
    <w:rsid w:val="50EC1E6B"/>
    <w:rsid w:val="50EF4D6E"/>
    <w:rsid w:val="50F15AD2"/>
    <w:rsid w:val="50F50F16"/>
    <w:rsid w:val="50F8192B"/>
    <w:rsid w:val="50F94F00"/>
    <w:rsid w:val="50FB6144"/>
    <w:rsid w:val="50FF4693"/>
    <w:rsid w:val="51026D07"/>
    <w:rsid w:val="51130AA4"/>
    <w:rsid w:val="51132E25"/>
    <w:rsid w:val="511521D2"/>
    <w:rsid w:val="511B4F0E"/>
    <w:rsid w:val="51220978"/>
    <w:rsid w:val="51237897"/>
    <w:rsid w:val="51243FCA"/>
    <w:rsid w:val="5125479F"/>
    <w:rsid w:val="51272359"/>
    <w:rsid w:val="512A0F8E"/>
    <w:rsid w:val="512A60F1"/>
    <w:rsid w:val="512C3D2B"/>
    <w:rsid w:val="51310816"/>
    <w:rsid w:val="51333EBC"/>
    <w:rsid w:val="513355DB"/>
    <w:rsid w:val="513429A0"/>
    <w:rsid w:val="513449FC"/>
    <w:rsid w:val="51347EF7"/>
    <w:rsid w:val="5136285F"/>
    <w:rsid w:val="51364F8B"/>
    <w:rsid w:val="513C0DEB"/>
    <w:rsid w:val="513C139D"/>
    <w:rsid w:val="513D0588"/>
    <w:rsid w:val="51427A3D"/>
    <w:rsid w:val="51464A58"/>
    <w:rsid w:val="514674C6"/>
    <w:rsid w:val="51490245"/>
    <w:rsid w:val="51494307"/>
    <w:rsid w:val="5149708F"/>
    <w:rsid w:val="514C07AF"/>
    <w:rsid w:val="51577984"/>
    <w:rsid w:val="515B3830"/>
    <w:rsid w:val="515D1282"/>
    <w:rsid w:val="515F6265"/>
    <w:rsid w:val="5160324B"/>
    <w:rsid w:val="516204EC"/>
    <w:rsid w:val="51640C76"/>
    <w:rsid w:val="51647286"/>
    <w:rsid w:val="516A6E94"/>
    <w:rsid w:val="516B2AA8"/>
    <w:rsid w:val="516B7A1E"/>
    <w:rsid w:val="516D4E6D"/>
    <w:rsid w:val="516F7129"/>
    <w:rsid w:val="51711991"/>
    <w:rsid w:val="5174022D"/>
    <w:rsid w:val="51747962"/>
    <w:rsid w:val="51790398"/>
    <w:rsid w:val="51791E82"/>
    <w:rsid w:val="517B6D3E"/>
    <w:rsid w:val="51811FE3"/>
    <w:rsid w:val="5183642E"/>
    <w:rsid w:val="518722E4"/>
    <w:rsid w:val="519022B1"/>
    <w:rsid w:val="51914B9A"/>
    <w:rsid w:val="51936442"/>
    <w:rsid w:val="51960706"/>
    <w:rsid w:val="51985E8A"/>
    <w:rsid w:val="519C5282"/>
    <w:rsid w:val="519C6F9E"/>
    <w:rsid w:val="51A961EC"/>
    <w:rsid w:val="51AD6A80"/>
    <w:rsid w:val="51AE2A49"/>
    <w:rsid w:val="51AF6964"/>
    <w:rsid w:val="51B433A6"/>
    <w:rsid w:val="51B47340"/>
    <w:rsid w:val="51B61ED5"/>
    <w:rsid w:val="51BC2BCD"/>
    <w:rsid w:val="51BF7EF9"/>
    <w:rsid w:val="51C21F6D"/>
    <w:rsid w:val="51C560A9"/>
    <w:rsid w:val="51C7427A"/>
    <w:rsid w:val="51CA0478"/>
    <w:rsid w:val="51CC5D3C"/>
    <w:rsid w:val="51CC6A51"/>
    <w:rsid w:val="51D2499B"/>
    <w:rsid w:val="51D52F5C"/>
    <w:rsid w:val="51D56EAE"/>
    <w:rsid w:val="51D715ED"/>
    <w:rsid w:val="51D823ED"/>
    <w:rsid w:val="51DB6AFA"/>
    <w:rsid w:val="51DD0C68"/>
    <w:rsid w:val="51E33F27"/>
    <w:rsid w:val="51E60D39"/>
    <w:rsid w:val="51EC6FF6"/>
    <w:rsid w:val="51ED389A"/>
    <w:rsid w:val="51EE2FA8"/>
    <w:rsid w:val="51F40864"/>
    <w:rsid w:val="51F50657"/>
    <w:rsid w:val="51F862CE"/>
    <w:rsid w:val="51FF4EF8"/>
    <w:rsid w:val="52031B0F"/>
    <w:rsid w:val="52071750"/>
    <w:rsid w:val="520B43E7"/>
    <w:rsid w:val="52103C4A"/>
    <w:rsid w:val="52115D24"/>
    <w:rsid w:val="521322E8"/>
    <w:rsid w:val="52192AA9"/>
    <w:rsid w:val="521B71C4"/>
    <w:rsid w:val="521C48DA"/>
    <w:rsid w:val="521F095F"/>
    <w:rsid w:val="522D2A5F"/>
    <w:rsid w:val="522F4DAE"/>
    <w:rsid w:val="5234507C"/>
    <w:rsid w:val="5236679B"/>
    <w:rsid w:val="52394742"/>
    <w:rsid w:val="52397BD1"/>
    <w:rsid w:val="523B3A28"/>
    <w:rsid w:val="52445BA9"/>
    <w:rsid w:val="524C3EAF"/>
    <w:rsid w:val="524F03BC"/>
    <w:rsid w:val="5254742B"/>
    <w:rsid w:val="525526E1"/>
    <w:rsid w:val="52570439"/>
    <w:rsid w:val="525849D6"/>
    <w:rsid w:val="525C1A36"/>
    <w:rsid w:val="525C66A4"/>
    <w:rsid w:val="5260190F"/>
    <w:rsid w:val="5262643E"/>
    <w:rsid w:val="52635661"/>
    <w:rsid w:val="52667158"/>
    <w:rsid w:val="52690384"/>
    <w:rsid w:val="526B4598"/>
    <w:rsid w:val="52711C2A"/>
    <w:rsid w:val="527136D0"/>
    <w:rsid w:val="527416F7"/>
    <w:rsid w:val="52793D3B"/>
    <w:rsid w:val="52797FFE"/>
    <w:rsid w:val="527C215D"/>
    <w:rsid w:val="527C5726"/>
    <w:rsid w:val="527E26D8"/>
    <w:rsid w:val="52817D38"/>
    <w:rsid w:val="5285718D"/>
    <w:rsid w:val="528A3EDD"/>
    <w:rsid w:val="52905320"/>
    <w:rsid w:val="52921FAC"/>
    <w:rsid w:val="52926747"/>
    <w:rsid w:val="529D1A16"/>
    <w:rsid w:val="529D3051"/>
    <w:rsid w:val="529E6A2D"/>
    <w:rsid w:val="52A310FD"/>
    <w:rsid w:val="52A357E7"/>
    <w:rsid w:val="52A86A01"/>
    <w:rsid w:val="52B03DEC"/>
    <w:rsid w:val="52B06401"/>
    <w:rsid w:val="52B41189"/>
    <w:rsid w:val="52B879DC"/>
    <w:rsid w:val="52B92947"/>
    <w:rsid w:val="52BC7687"/>
    <w:rsid w:val="52BF3DD1"/>
    <w:rsid w:val="52C07015"/>
    <w:rsid w:val="52C10215"/>
    <w:rsid w:val="52C5273F"/>
    <w:rsid w:val="52C53FFF"/>
    <w:rsid w:val="52C64A1A"/>
    <w:rsid w:val="52CC6B34"/>
    <w:rsid w:val="52CE79F6"/>
    <w:rsid w:val="52D079E8"/>
    <w:rsid w:val="52DB3E6F"/>
    <w:rsid w:val="52E26C3D"/>
    <w:rsid w:val="52E2705C"/>
    <w:rsid w:val="52E65AF0"/>
    <w:rsid w:val="52E95AD0"/>
    <w:rsid w:val="52EF0B8A"/>
    <w:rsid w:val="52EF0CA9"/>
    <w:rsid w:val="52F040EE"/>
    <w:rsid w:val="52F46B15"/>
    <w:rsid w:val="52F61CA4"/>
    <w:rsid w:val="52F63863"/>
    <w:rsid w:val="52F72D55"/>
    <w:rsid w:val="52F93CA0"/>
    <w:rsid w:val="5305114C"/>
    <w:rsid w:val="530B72D5"/>
    <w:rsid w:val="530C5F1F"/>
    <w:rsid w:val="530F1E66"/>
    <w:rsid w:val="531962DA"/>
    <w:rsid w:val="531B7F19"/>
    <w:rsid w:val="531C77E6"/>
    <w:rsid w:val="531E07F5"/>
    <w:rsid w:val="532A76DB"/>
    <w:rsid w:val="532B17E6"/>
    <w:rsid w:val="532E28CA"/>
    <w:rsid w:val="533255DF"/>
    <w:rsid w:val="53365E99"/>
    <w:rsid w:val="53380A02"/>
    <w:rsid w:val="533818A7"/>
    <w:rsid w:val="533A52DA"/>
    <w:rsid w:val="533C2B93"/>
    <w:rsid w:val="53406FF9"/>
    <w:rsid w:val="53455907"/>
    <w:rsid w:val="53464010"/>
    <w:rsid w:val="53487680"/>
    <w:rsid w:val="53517C9C"/>
    <w:rsid w:val="53567FB9"/>
    <w:rsid w:val="53591C2B"/>
    <w:rsid w:val="535A3F2F"/>
    <w:rsid w:val="53631237"/>
    <w:rsid w:val="536C7CB4"/>
    <w:rsid w:val="536F29F8"/>
    <w:rsid w:val="53701C0E"/>
    <w:rsid w:val="53724CBD"/>
    <w:rsid w:val="53735488"/>
    <w:rsid w:val="53751E91"/>
    <w:rsid w:val="53795202"/>
    <w:rsid w:val="537B3344"/>
    <w:rsid w:val="539233F6"/>
    <w:rsid w:val="539634A0"/>
    <w:rsid w:val="53985CD3"/>
    <w:rsid w:val="539C1D82"/>
    <w:rsid w:val="539E0C96"/>
    <w:rsid w:val="53A4189C"/>
    <w:rsid w:val="53AA763E"/>
    <w:rsid w:val="53AC7B4E"/>
    <w:rsid w:val="53AD0FB7"/>
    <w:rsid w:val="53AE160A"/>
    <w:rsid w:val="53B14CAE"/>
    <w:rsid w:val="53B17C9E"/>
    <w:rsid w:val="53B401E5"/>
    <w:rsid w:val="53B64FD7"/>
    <w:rsid w:val="53B94FD1"/>
    <w:rsid w:val="53BE2444"/>
    <w:rsid w:val="53BE583F"/>
    <w:rsid w:val="53BF65F2"/>
    <w:rsid w:val="53C744DE"/>
    <w:rsid w:val="53C85474"/>
    <w:rsid w:val="53C9750D"/>
    <w:rsid w:val="53D7049C"/>
    <w:rsid w:val="53D95313"/>
    <w:rsid w:val="53DA2B8F"/>
    <w:rsid w:val="53DC6140"/>
    <w:rsid w:val="53DD36B1"/>
    <w:rsid w:val="53E36A67"/>
    <w:rsid w:val="53EE0503"/>
    <w:rsid w:val="53EF0310"/>
    <w:rsid w:val="53EF416B"/>
    <w:rsid w:val="53F2599F"/>
    <w:rsid w:val="53F35430"/>
    <w:rsid w:val="53F46B75"/>
    <w:rsid w:val="53F61960"/>
    <w:rsid w:val="53FA4DBB"/>
    <w:rsid w:val="5403547F"/>
    <w:rsid w:val="540466B8"/>
    <w:rsid w:val="54051BED"/>
    <w:rsid w:val="540B2E73"/>
    <w:rsid w:val="54117F4E"/>
    <w:rsid w:val="54120360"/>
    <w:rsid w:val="541207D5"/>
    <w:rsid w:val="541249C8"/>
    <w:rsid w:val="541669F4"/>
    <w:rsid w:val="541C0A96"/>
    <w:rsid w:val="541E5946"/>
    <w:rsid w:val="54202CA1"/>
    <w:rsid w:val="54240AD0"/>
    <w:rsid w:val="54242FE5"/>
    <w:rsid w:val="542532C9"/>
    <w:rsid w:val="542B02FA"/>
    <w:rsid w:val="542D7575"/>
    <w:rsid w:val="542E3868"/>
    <w:rsid w:val="54331FB5"/>
    <w:rsid w:val="54365CAA"/>
    <w:rsid w:val="543A2ED0"/>
    <w:rsid w:val="543E7F73"/>
    <w:rsid w:val="54466317"/>
    <w:rsid w:val="5449305D"/>
    <w:rsid w:val="54496076"/>
    <w:rsid w:val="5450440C"/>
    <w:rsid w:val="54555CF7"/>
    <w:rsid w:val="545C2D72"/>
    <w:rsid w:val="545F55B5"/>
    <w:rsid w:val="54672DAD"/>
    <w:rsid w:val="546C6306"/>
    <w:rsid w:val="546F20C2"/>
    <w:rsid w:val="546F7A51"/>
    <w:rsid w:val="54724797"/>
    <w:rsid w:val="547543CB"/>
    <w:rsid w:val="54763A61"/>
    <w:rsid w:val="54791B61"/>
    <w:rsid w:val="547D0D77"/>
    <w:rsid w:val="547E79AF"/>
    <w:rsid w:val="548676CE"/>
    <w:rsid w:val="548C7635"/>
    <w:rsid w:val="548E046E"/>
    <w:rsid w:val="549057DF"/>
    <w:rsid w:val="54924778"/>
    <w:rsid w:val="549360EC"/>
    <w:rsid w:val="54986FD1"/>
    <w:rsid w:val="549E7ED4"/>
    <w:rsid w:val="54A04F9D"/>
    <w:rsid w:val="54A42D64"/>
    <w:rsid w:val="54A54615"/>
    <w:rsid w:val="54A66E35"/>
    <w:rsid w:val="54A8792C"/>
    <w:rsid w:val="54AF7A06"/>
    <w:rsid w:val="54B723A3"/>
    <w:rsid w:val="54B93DF6"/>
    <w:rsid w:val="54BB5D8E"/>
    <w:rsid w:val="54BD6FC6"/>
    <w:rsid w:val="54C57F2E"/>
    <w:rsid w:val="54C84863"/>
    <w:rsid w:val="54CA7622"/>
    <w:rsid w:val="54D64FAA"/>
    <w:rsid w:val="54D845DD"/>
    <w:rsid w:val="54D86088"/>
    <w:rsid w:val="54D96FB9"/>
    <w:rsid w:val="54DB5908"/>
    <w:rsid w:val="54DC22D3"/>
    <w:rsid w:val="54DC26F3"/>
    <w:rsid w:val="54DF19B1"/>
    <w:rsid w:val="54E35E08"/>
    <w:rsid w:val="54E4383C"/>
    <w:rsid w:val="54E46479"/>
    <w:rsid w:val="54EA0E61"/>
    <w:rsid w:val="54EF7265"/>
    <w:rsid w:val="54F6754D"/>
    <w:rsid w:val="54F6796D"/>
    <w:rsid w:val="54F768AE"/>
    <w:rsid w:val="54F85045"/>
    <w:rsid w:val="54FF2190"/>
    <w:rsid w:val="54FF56DE"/>
    <w:rsid w:val="55017DCB"/>
    <w:rsid w:val="55094E63"/>
    <w:rsid w:val="550D3643"/>
    <w:rsid w:val="550D61C1"/>
    <w:rsid w:val="550D62C3"/>
    <w:rsid w:val="5517028D"/>
    <w:rsid w:val="551F40B0"/>
    <w:rsid w:val="55255A59"/>
    <w:rsid w:val="552B6A81"/>
    <w:rsid w:val="552F6A74"/>
    <w:rsid w:val="55332533"/>
    <w:rsid w:val="553347E0"/>
    <w:rsid w:val="55343FFD"/>
    <w:rsid w:val="5535673C"/>
    <w:rsid w:val="553734C6"/>
    <w:rsid w:val="55375202"/>
    <w:rsid w:val="55384509"/>
    <w:rsid w:val="553D5087"/>
    <w:rsid w:val="55412AB8"/>
    <w:rsid w:val="55412C92"/>
    <w:rsid w:val="55421BA3"/>
    <w:rsid w:val="55521B4A"/>
    <w:rsid w:val="555329F3"/>
    <w:rsid w:val="555352D4"/>
    <w:rsid w:val="555B2DA8"/>
    <w:rsid w:val="555F14CD"/>
    <w:rsid w:val="556047B5"/>
    <w:rsid w:val="556177AD"/>
    <w:rsid w:val="55623D96"/>
    <w:rsid w:val="55677659"/>
    <w:rsid w:val="5568652F"/>
    <w:rsid w:val="556A0DDC"/>
    <w:rsid w:val="556E0549"/>
    <w:rsid w:val="55764984"/>
    <w:rsid w:val="557B4559"/>
    <w:rsid w:val="557C17F5"/>
    <w:rsid w:val="557E2C38"/>
    <w:rsid w:val="558C6125"/>
    <w:rsid w:val="558F3495"/>
    <w:rsid w:val="559070FD"/>
    <w:rsid w:val="55927876"/>
    <w:rsid w:val="5599011A"/>
    <w:rsid w:val="55993DCB"/>
    <w:rsid w:val="55994558"/>
    <w:rsid w:val="559D455A"/>
    <w:rsid w:val="559E43B7"/>
    <w:rsid w:val="559E7978"/>
    <w:rsid w:val="55A063D8"/>
    <w:rsid w:val="55A14B52"/>
    <w:rsid w:val="55A330EC"/>
    <w:rsid w:val="55A42B3F"/>
    <w:rsid w:val="55A726F6"/>
    <w:rsid w:val="55AB0386"/>
    <w:rsid w:val="55AD398C"/>
    <w:rsid w:val="55AF47A2"/>
    <w:rsid w:val="55B630FD"/>
    <w:rsid w:val="55B91D27"/>
    <w:rsid w:val="55C33F1D"/>
    <w:rsid w:val="55C91F76"/>
    <w:rsid w:val="55CF24E7"/>
    <w:rsid w:val="55CF5603"/>
    <w:rsid w:val="55D03B3F"/>
    <w:rsid w:val="55D61B0D"/>
    <w:rsid w:val="55D72713"/>
    <w:rsid w:val="55D76DEB"/>
    <w:rsid w:val="55D771D5"/>
    <w:rsid w:val="55DC043D"/>
    <w:rsid w:val="55DD64AA"/>
    <w:rsid w:val="55DF0965"/>
    <w:rsid w:val="55E0313B"/>
    <w:rsid w:val="55E26521"/>
    <w:rsid w:val="55E32A28"/>
    <w:rsid w:val="55E87ADC"/>
    <w:rsid w:val="55EA50D0"/>
    <w:rsid w:val="55EA55AE"/>
    <w:rsid w:val="55F03E7A"/>
    <w:rsid w:val="55F6391E"/>
    <w:rsid w:val="55F71A32"/>
    <w:rsid w:val="55F94FFD"/>
    <w:rsid w:val="55FE7383"/>
    <w:rsid w:val="5602048D"/>
    <w:rsid w:val="56050DCF"/>
    <w:rsid w:val="5605320F"/>
    <w:rsid w:val="56057F6A"/>
    <w:rsid w:val="56072C23"/>
    <w:rsid w:val="5608680B"/>
    <w:rsid w:val="56090DBE"/>
    <w:rsid w:val="560C46F0"/>
    <w:rsid w:val="561318BC"/>
    <w:rsid w:val="561459E2"/>
    <w:rsid w:val="56173C32"/>
    <w:rsid w:val="562216B9"/>
    <w:rsid w:val="56225150"/>
    <w:rsid w:val="562A57EA"/>
    <w:rsid w:val="562C057F"/>
    <w:rsid w:val="562C4208"/>
    <w:rsid w:val="562E02C6"/>
    <w:rsid w:val="56361BD4"/>
    <w:rsid w:val="563C0D08"/>
    <w:rsid w:val="56447357"/>
    <w:rsid w:val="56451107"/>
    <w:rsid w:val="564C0B53"/>
    <w:rsid w:val="564C2213"/>
    <w:rsid w:val="564C605B"/>
    <w:rsid w:val="564D6DB8"/>
    <w:rsid w:val="565053EC"/>
    <w:rsid w:val="56543EDA"/>
    <w:rsid w:val="565652F2"/>
    <w:rsid w:val="56571B23"/>
    <w:rsid w:val="56593D48"/>
    <w:rsid w:val="565C61EB"/>
    <w:rsid w:val="565E322F"/>
    <w:rsid w:val="56606643"/>
    <w:rsid w:val="56650A60"/>
    <w:rsid w:val="56670E3E"/>
    <w:rsid w:val="566D7C30"/>
    <w:rsid w:val="56723BE8"/>
    <w:rsid w:val="56773CBA"/>
    <w:rsid w:val="567D3FFC"/>
    <w:rsid w:val="56833F19"/>
    <w:rsid w:val="568D150A"/>
    <w:rsid w:val="568E466B"/>
    <w:rsid w:val="56923B77"/>
    <w:rsid w:val="56986E9E"/>
    <w:rsid w:val="569A75E7"/>
    <w:rsid w:val="569D6358"/>
    <w:rsid w:val="56A42E48"/>
    <w:rsid w:val="56A447CE"/>
    <w:rsid w:val="56A57B1B"/>
    <w:rsid w:val="56A87E8C"/>
    <w:rsid w:val="56AB686A"/>
    <w:rsid w:val="56AD1ACF"/>
    <w:rsid w:val="56AF42D8"/>
    <w:rsid w:val="56B06774"/>
    <w:rsid w:val="56B1697E"/>
    <w:rsid w:val="56B82FC3"/>
    <w:rsid w:val="56B83F17"/>
    <w:rsid w:val="56BA1412"/>
    <w:rsid w:val="56C25738"/>
    <w:rsid w:val="56C45F1D"/>
    <w:rsid w:val="56C5278E"/>
    <w:rsid w:val="56CB0100"/>
    <w:rsid w:val="56D05932"/>
    <w:rsid w:val="56D251D6"/>
    <w:rsid w:val="56D52F7D"/>
    <w:rsid w:val="56DB4BCE"/>
    <w:rsid w:val="56DE39DD"/>
    <w:rsid w:val="56E02F30"/>
    <w:rsid w:val="56E45714"/>
    <w:rsid w:val="56E5406E"/>
    <w:rsid w:val="56E607BE"/>
    <w:rsid w:val="56EC043A"/>
    <w:rsid w:val="56FC6EDD"/>
    <w:rsid w:val="570335D5"/>
    <w:rsid w:val="570419E1"/>
    <w:rsid w:val="57061F09"/>
    <w:rsid w:val="5706250B"/>
    <w:rsid w:val="57070AA5"/>
    <w:rsid w:val="5709017B"/>
    <w:rsid w:val="5709758C"/>
    <w:rsid w:val="570D43F5"/>
    <w:rsid w:val="570F332B"/>
    <w:rsid w:val="57105D00"/>
    <w:rsid w:val="571506A6"/>
    <w:rsid w:val="57176265"/>
    <w:rsid w:val="57182550"/>
    <w:rsid w:val="571B0742"/>
    <w:rsid w:val="5721573E"/>
    <w:rsid w:val="57294E4A"/>
    <w:rsid w:val="572A3497"/>
    <w:rsid w:val="572B65C2"/>
    <w:rsid w:val="57323A80"/>
    <w:rsid w:val="573806FD"/>
    <w:rsid w:val="5738528C"/>
    <w:rsid w:val="574472AF"/>
    <w:rsid w:val="57455B02"/>
    <w:rsid w:val="57494EA7"/>
    <w:rsid w:val="574D55C5"/>
    <w:rsid w:val="574E5AC6"/>
    <w:rsid w:val="5750666F"/>
    <w:rsid w:val="57521D08"/>
    <w:rsid w:val="57527E1B"/>
    <w:rsid w:val="575365F2"/>
    <w:rsid w:val="575614A3"/>
    <w:rsid w:val="575804D9"/>
    <w:rsid w:val="57592E62"/>
    <w:rsid w:val="57657A1E"/>
    <w:rsid w:val="57665EE2"/>
    <w:rsid w:val="5767630E"/>
    <w:rsid w:val="5769306C"/>
    <w:rsid w:val="576A04EF"/>
    <w:rsid w:val="576A110A"/>
    <w:rsid w:val="576E4DFB"/>
    <w:rsid w:val="5776593D"/>
    <w:rsid w:val="57792762"/>
    <w:rsid w:val="577B68E4"/>
    <w:rsid w:val="577E5F95"/>
    <w:rsid w:val="577F6A2B"/>
    <w:rsid w:val="578255B9"/>
    <w:rsid w:val="5787602C"/>
    <w:rsid w:val="57882A52"/>
    <w:rsid w:val="57890772"/>
    <w:rsid w:val="578932FD"/>
    <w:rsid w:val="578B22FE"/>
    <w:rsid w:val="578F547A"/>
    <w:rsid w:val="5790709F"/>
    <w:rsid w:val="579262EB"/>
    <w:rsid w:val="57931CD4"/>
    <w:rsid w:val="57942E63"/>
    <w:rsid w:val="57965A9D"/>
    <w:rsid w:val="579670C2"/>
    <w:rsid w:val="57A057BC"/>
    <w:rsid w:val="57A26E47"/>
    <w:rsid w:val="57A824EE"/>
    <w:rsid w:val="57AA6F7D"/>
    <w:rsid w:val="57B1016B"/>
    <w:rsid w:val="57B16E90"/>
    <w:rsid w:val="57B429EA"/>
    <w:rsid w:val="57B471D1"/>
    <w:rsid w:val="57B62496"/>
    <w:rsid w:val="57B85C28"/>
    <w:rsid w:val="57B929A1"/>
    <w:rsid w:val="57BB0E08"/>
    <w:rsid w:val="57BB1907"/>
    <w:rsid w:val="57BD13CB"/>
    <w:rsid w:val="57BF21FB"/>
    <w:rsid w:val="57C11A3F"/>
    <w:rsid w:val="57C73813"/>
    <w:rsid w:val="57CA4232"/>
    <w:rsid w:val="57D33EA8"/>
    <w:rsid w:val="57DB0AF4"/>
    <w:rsid w:val="57DB402A"/>
    <w:rsid w:val="57DE482E"/>
    <w:rsid w:val="57E1668C"/>
    <w:rsid w:val="57E367F9"/>
    <w:rsid w:val="57E50A09"/>
    <w:rsid w:val="57EA33E6"/>
    <w:rsid w:val="57EB4BAA"/>
    <w:rsid w:val="57EC1280"/>
    <w:rsid w:val="57EE37A6"/>
    <w:rsid w:val="57F04AE0"/>
    <w:rsid w:val="57F11629"/>
    <w:rsid w:val="57F15B39"/>
    <w:rsid w:val="57F20689"/>
    <w:rsid w:val="57F3084F"/>
    <w:rsid w:val="57FF4533"/>
    <w:rsid w:val="58024371"/>
    <w:rsid w:val="58095C2B"/>
    <w:rsid w:val="58096B9E"/>
    <w:rsid w:val="580C1B7E"/>
    <w:rsid w:val="5815272E"/>
    <w:rsid w:val="581C0515"/>
    <w:rsid w:val="581C336F"/>
    <w:rsid w:val="581D41C7"/>
    <w:rsid w:val="58212CFC"/>
    <w:rsid w:val="5824127C"/>
    <w:rsid w:val="58275516"/>
    <w:rsid w:val="582866A0"/>
    <w:rsid w:val="5829096E"/>
    <w:rsid w:val="582B29E7"/>
    <w:rsid w:val="582D2634"/>
    <w:rsid w:val="582F0CB7"/>
    <w:rsid w:val="582F55F6"/>
    <w:rsid w:val="58307DF7"/>
    <w:rsid w:val="583112D1"/>
    <w:rsid w:val="583264FC"/>
    <w:rsid w:val="58377E21"/>
    <w:rsid w:val="583B5A5B"/>
    <w:rsid w:val="583C4915"/>
    <w:rsid w:val="584B6CBC"/>
    <w:rsid w:val="584E592B"/>
    <w:rsid w:val="584E6975"/>
    <w:rsid w:val="584F34E8"/>
    <w:rsid w:val="58506095"/>
    <w:rsid w:val="585122C5"/>
    <w:rsid w:val="585243DD"/>
    <w:rsid w:val="585D2792"/>
    <w:rsid w:val="585D6ECB"/>
    <w:rsid w:val="585E5324"/>
    <w:rsid w:val="58602D4C"/>
    <w:rsid w:val="58605A2A"/>
    <w:rsid w:val="58606B42"/>
    <w:rsid w:val="5868130B"/>
    <w:rsid w:val="586F30D5"/>
    <w:rsid w:val="587E21FB"/>
    <w:rsid w:val="58807765"/>
    <w:rsid w:val="588430A1"/>
    <w:rsid w:val="58846CC2"/>
    <w:rsid w:val="5885722A"/>
    <w:rsid w:val="58872AA8"/>
    <w:rsid w:val="58884D95"/>
    <w:rsid w:val="588B38DB"/>
    <w:rsid w:val="588D4675"/>
    <w:rsid w:val="588F3A2F"/>
    <w:rsid w:val="589306BA"/>
    <w:rsid w:val="58933D78"/>
    <w:rsid w:val="58934FCC"/>
    <w:rsid w:val="5896745B"/>
    <w:rsid w:val="589D4C82"/>
    <w:rsid w:val="589D7738"/>
    <w:rsid w:val="589F79EC"/>
    <w:rsid w:val="58A06B3B"/>
    <w:rsid w:val="58A33FCD"/>
    <w:rsid w:val="58A90D16"/>
    <w:rsid w:val="58AB5032"/>
    <w:rsid w:val="58AF4E58"/>
    <w:rsid w:val="58B16D82"/>
    <w:rsid w:val="58B67C46"/>
    <w:rsid w:val="58B8422F"/>
    <w:rsid w:val="58B84548"/>
    <w:rsid w:val="58BA39B8"/>
    <w:rsid w:val="58BB3615"/>
    <w:rsid w:val="58C5296F"/>
    <w:rsid w:val="58C54A14"/>
    <w:rsid w:val="58C83607"/>
    <w:rsid w:val="58C929CF"/>
    <w:rsid w:val="58D069A9"/>
    <w:rsid w:val="58DB11CA"/>
    <w:rsid w:val="58E0580E"/>
    <w:rsid w:val="58E10CF5"/>
    <w:rsid w:val="58E849F8"/>
    <w:rsid w:val="58E84C6B"/>
    <w:rsid w:val="58E84CB8"/>
    <w:rsid w:val="58E97C69"/>
    <w:rsid w:val="58ED2CF2"/>
    <w:rsid w:val="58F05E47"/>
    <w:rsid w:val="58F60803"/>
    <w:rsid w:val="58FA58FE"/>
    <w:rsid w:val="58FD5E6D"/>
    <w:rsid w:val="590E2934"/>
    <w:rsid w:val="59122715"/>
    <w:rsid w:val="59161E24"/>
    <w:rsid w:val="59187973"/>
    <w:rsid w:val="591B75BD"/>
    <w:rsid w:val="591E5986"/>
    <w:rsid w:val="591F1C6E"/>
    <w:rsid w:val="59250A45"/>
    <w:rsid w:val="59280CE1"/>
    <w:rsid w:val="592B0312"/>
    <w:rsid w:val="592E4036"/>
    <w:rsid w:val="592F7E21"/>
    <w:rsid w:val="592F7EC8"/>
    <w:rsid w:val="59405DE5"/>
    <w:rsid w:val="59455769"/>
    <w:rsid w:val="59482772"/>
    <w:rsid w:val="594D0F0F"/>
    <w:rsid w:val="594E5C01"/>
    <w:rsid w:val="59554799"/>
    <w:rsid w:val="59573714"/>
    <w:rsid w:val="595D5A05"/>
    <w:rsid w:val="596003AE"/>
    <w:rsid w:val="596006FA"/>
    <w:rsid w:val="5960629C"/>
    <w:rsid w:val="59607B87"/>
    <w:rsid w:val="59612AAC"/>
    <w:rsid w:val="59656832"/>
    <w:rsid w:val="596813A2"/>
    <w:rsid w:val="596F1601"/>
    <w:rsid w:val="59704F1D"/>
    <w:rsid w:val="59733432"/>
    <w:rsid w:val="597531F2"/>
    <w:rsid w:val="597757A1"/>
    <w:rsid w:val="59784963"/>
    <w:rsid w:val="597A4FC0"/>
    <w:rsid w:val="597A6508"/>
    <w:rsid w:val="597E4106"/>
    <w:rsid w:val="597F3A55"/>
    <w:rsid w:val="59805F82"/>
    <w:rsid w:val="59865F98"/>
    <w:rsid w:val="598747EC"/>
    <w:rsid w:val="598E1270"/>
    <w:rsid w:val="598E1677"/>
    <w:rsid w:val="598E1FB4"/>
    <w:rsid w:val="598E2A94"/>
    <w:rsid w:val="599234F5"/>
    <w:rsid w:val="599407F9"/>
    <w:rsid w:val="599B070D"/>
    <w:rsid w:val="599C70D6"/>
    <w:rsid w:val="59A01813"/>
    <w:rsid w:val="59AF4324"/>
    <w:rsid w:val="59B00B14"/>
    <w:rsid w:val="59B61F8B"/>
    <w:rsid w:val="59B82C1D"/>
    <w:rsid w:val="59BD4F88"/>
    <w:rsid w:val="59BF35D5"/>
    <w:rsid w:val="59BF46D7"/>
    <w:rsid w:val="59C247E5"/>
    <w:rsid w:val="59C36675"/>
    <w:rsid w:val="59C4375D"/>
    <w:rsid w:val="59C45AEF"/>
    <w:rsid w:val="59CD4B1F"/>
    <w:rsid w:val="59D57D1F"/>
    <w:rsid w:val="59D6629D"/>
    <w:rsid w:val="59D96581"/>
    <w:rsid w:val="59DC5E60"/>
    <w:rsid w:val="59E54EAA"/>
    <w:rsid w:val="59E727D7"/>
    <w:rsid w:val="59EB5FC1"/>
    <w:rsid w:val="59EF0188"/>
    <w:rsid w:val="59F86E42"/>
    <w:rsid w:val="5A014975"/>
    <w:rsid w:val="5A033B29"/>
    <w:rsid w:val="5A053A8F"/>
    <w:rsid w:val="5A0A2154"/>
    <w:rsid w:val="5A0B62D6"/>
    <w:rsid w:val="5A0F5A18"/>
    <w:rsid w:val="5A12489C"/>
    <w:rsid w:val="5A133DD2"/>
    <w:rsid w:val="5A186B4C"/>
    <w:rsid w:val="5A19642F"/>
    <w:rsid w:val="5A1A0D32"/>
    <w:rsid w:val="5A1A7992"/>
    <w:rsid w:val="5A1C537C"/>
    <w:rsid w:val="5A220AE1"/>
    <w:rsid w:val="5A23139C"/>
    <w:rsid w:val="5A28772E"/>
    <w:rsid w:val="5A333BBA"/>
    <w:rsid w:val="5A33767E"/>
    <w:rsid w:val="5A352F7E"/>
    <w:rsid w:val="5A353C81"/>
    <w:rsid w:val="5A377023"/>
    <w:rsid w:val="5A393F86"/>
    <w:rsid w:val="5A3C7C90"/>
    <w:rsid w:val="5A4200BC"/>
    <w:rsid w:val="5A43504F"/>
    <w:rsid w:val="5A442EDC"/>
    <w:rsid w:val="5A44352B"/>
    <w:rsid w:val="5A4631CE"/>
    <w:rsid w:val="5A4C1E84"/>
    <w:rsid w:val="5A531E34"/>
    <w:rsid w:val="5A562184"/>
    <w:rsid w:val="5A573604"/>
    <w:rsid w:val="5A581119"/>
    <w:rsid w:val="5A5E509A"/>
    <w:rsid w:val="5A5F495C"/>
    <w:rsid w:val="5A6B47C4"/>
    <w:rsid w:val="5A783805"/>
    <w:rsid w:val="5A812DA1"/>
    <w:rsid w:val="5A814E9B"/>
    <w:rsid w:val="5A872C69"/>
    <w:rsid w:val="5A8852DB"/>
    <w:rsid w:val="5A892607"/>
    <w:rsid w:val="5A974D02"/>
    <w:rsid w:val="5A9B4F3C"/>
    <w:rsid w:val="5AA03010"/>
    <w:rsid w:val="5AAD611E"/>
    <w:rsid w:val="5AAF4353"/>
    <w:rsid w:val="5AB40C7C"/>
    <w:rsid w:val="5AB47B1B"/>
    <w:rsid w:val="5AB7067D"/>
    <w:rsid w:val="5AB85D4A"/>
    <w:rsid w:val="5ABA7603"/>
    <w:rsid w:val="5ABB695F"/>
    <w:rsid w:val="5AC0214F"/>
    <w:rsid w:val="5AC0326F"/>
    <w:rsid w:val="5AC06E18"/>
    <w:rsid w:val="5ACB4ADA"/>
    <w:rsid w:val="5ACC3EDD"/>
    <w:rsid w:val="5ACD2EFE"/>
    <w:rsid w:val="5ACF39B7"/>
    <w:rsid w:val="5ACF5E87"/>
    <w:rsid w:val="5AD11AE8"/>
    <w:rsid w:val="5AD156CB"/>
    <w:rsid w:val="5AD33F5F"/>
    <w:rsid w:val="5AD41029"/>
    <w:rsid w:val="5AD4489B"/>
    <w:rsid w:val="5AD65ED0"/>
    <w:rsid w:val="5AD75E1A"/>
    <w:rsid w:val="5AD84A80"/>
    <w:rsid w:val="5AD860D2"/>
    <w:rsid w:val="5ADA32AD"/>
    <w:rsid w:val="5ADB3F01"/>
    <w:rsid w:val="5AE17203"/>
    <w:rsid w:val="5AE20125"/>
    <w:rsid w:val="5AE32EA6"/>
    <w:rsid w:val="5AE378A3"/>
    <w:rsid w:val="5AE5228A"/>
    <w:rsid w:val="5AEC0364"/>
    <w:rsid w:val="5AEE5629"/>
    <w:rsid w:val="5AF26B87"/>
    <w:rsid w:val="5AF32540"/>
    <w:rsid w:val="5AF86BC8"/>
    <w:rsid w:val="5AFE5D5A"/>
    <w:rsid w:val="5B0040A8"/>
    <w:rsid w:val="5B013160"/>
    <w:rsid w:val="5B022C50"/>
    <w:rsid w:val="5B0350CE"/>
    <w:rsid w:val="5B0B1827"/>
    <w:rsid w:val="5B0C1FAD"/>
    <w:rsid w:val="5B11314B"/>
    <w:rsid w:val="5B11424B"/>
    <w:rsid w:val="5B131C79"/>
    <w:rsid w:val="5B142F3F"/>
    <w:rsid w:val="5B1466C0"/>
    <w:rsid w:val="5B1744BC"/>
    <w:rsid w:val="5B184E6B"/>
    <w:rsid w:val="5B1C0DD6"/>
    <w:rsid w:val="5B1F2DB1"/>
    <w:rsid w:val="5B1F3076"/>
    <w:rsid w:val="5B2337CB"/>
    <w:rsid w:val="5B240A14"/>
    <w:rsid w:val="5B264952"/>
    <w:rsid w:val="5B2B287E"/>
    <w:rsid w:val="5B2B5B1A"/>
    <w:rsid w:val="5B2E3313"/>
    <w:rsid w:val="5B322BC0"/>
    <w:rsid w:val="5B3427F4"/>
    <w:rsid w:val="5B353A9C"/>
    <w:rsid w:val="5B3635FC"/>
    <w:rsid w:val="5B375EAD"/>
    <w:rsid w:val="5B425BD4"/>
    <w:rsid w:val="5B4740D1"/>
    <w:rsid w:val="5B496872"/>
    <w:rsid w:val="5B4B0D36"/>
    <w:rsid w:val="5B505FD4"/>
    <w:rsid w:val="5B523530"/>
    <w:rsid w:val="5B551318"/>
    <w:rsid w:val="5B58081E"/>
    <w:rsid w:val="5B5B5E4D"/>
    <w:rsid w:val="5B5E54FD"/>
    <w:rsid w:val="5B614881"/>
    <w:rsid w:val="5B652FCC"/>
    <w:rsid w:val="5B6A330F"/>
    <w:rsid w:val="5B6B3B99"/>
    <w:rsid w:val="5B706B97"/>
    <w:rsid w:val="5B724172"/>
    <w:rsid w:val="5B76545D"/>
    <w:rsid w:val="5B785D50"/>
    <w:rsid w:val="5B7F67ED"/>
    <w:rsid w:val="5B8F38CE"/>
    <w:rsid w:val="5B9071AC"/>
    <w:rsid w:val="5B945D7F"/>
    <w:rsid w:val="5B9B3567"/>
    <w:rsid w:val="5BAF1C67"/>
    <w:rsid w:val="5BB00EF9"/>
    <w:rsid w:val="5BB732F8"/>
    <w:rsid w:val="5BBD78B6"/>
    <w:rsid w:val="5BC00FE3"/>
    <w:rsid w:val="5BC43370"/>
    <w:rsid w:val="5BCF0DE5"/>
    <w:rsid w:val="5BD54028"/>
    <w:rsid w:val="5BDF1C64"/>
    <w:rsid w:val="5BE168B2"/>
    <w:rsid w:val="5BEF6395"/>
    <w:rsid w:val="5BEF678A"/>
    <w:rsid w:val="5BF0214E"/>
    <w:rsid w:val="5BF10148"/>
    <w:rsid w:val="5BF40A42"/>
    <w:rsid w:val="5BF77826"/>
    <w:rsid w:val="5C013DAB"/>
    <w:rsid w:val="5C03436E"/>
    <w:rsid w:val="5C0750B6"/>
    <w:rsid w:val="5C09745C"/>
    <w:rsid w:val="5C0B5A61"/>
    <w:rsid w:val="5C0C2F0C"/>
    <w:rsid w:val="5C0E42F4"/>
    <w:rsid w:val="5C18707C"/>
    <w:rsid w:val="5C1A6216"/>
    <w:rsid w:val="5C1B701C"/>
    <w:rsid w:val="5C1C36B6"/>
    <w:rsid w:val="5C1D0AC5"/>
    <w:rsid w:val="5C1E6773"/>
    <w:rsid w:val="5C275FA7"/>
    <w:rsid w:val="5C284E4E"/>
    <w:rsid w:val="5C326FBC"/>
    <w:rsid w:val="5C341642"/>
    <w:rsid w:val="5C373EEF"/>
    <w:rsid w:val="5C3A1841"/>
    <w:rsid w:val="5C3A48CD"/>
    <w:rsid w:val="5C3E4423"/>
    <w:rsid w:val="5C3F27B1"/>
    <w:rsid w:val="5C3F411E"/>
    <w:rsid w:val="5C48094C"/>
    <w:rsid w:val="5C4865B2"/>
    <w:rsid w:val="5C494495"/>
    <w:rsid w:val="5C49574B"/>
    <w:rsid w:val="5C4A3B56"/>
    <w:rsid w:val="5C4C660E"/>
    <w:rsid w:val="5C4E5AAC"/>
    <w:rsid w:val="5C5133ED"/>
    <w:rsid w:val="5C520B01"/>
    <w:rsid w:val="5C540FB6"/>
    <w:rsid w:val="5C5640AD"/>
    <w:rsid w:val="5C592202"/>
    <w:rsid w:val="5C5C53B6"/>
    <w:rsid w:val="5C617A13"/>
    <w:rsid w:val="5C695273"/>
    <w:rsid w:val="5C6A0952"/>
    <w:rsid w:val="5C6A2015"/>
    <w:rsid w:val="5C6A27EF"/>
    <w:rsid w:val="5C6A2B9D"/>
    <w:rsid w:val="5C6A3634"/>
    <w:rsid w:val="5C701F2F"/>
    <w:rsid w:val="5C714061"/>
    <w:rsid w:val="5C7440FF"/>
    <w:rsid w:val="5C7822AE"/>
    <w:rsid w:val="5C793EEA"/>
    <w:rsid w:val="5C7E32AD"/>
    <w:rsid w:val="5C860A6E"/>
    <w:rsid w:val="5C867638"/>
    <w:rsid w:val="5C8F54AF"/>
    <w:rsid w:val="5C926ECB"/>
    <w:rsid w:val="5C951614"/>
    <w:rsid w:val="5C960FE1"/>
    <w:rsid w:val="5C970873"/>
    <w:rsid w:val="5C9B4B61"/>
    <w:rsid w:val="5C9D0B2D"/>
    <w:rsid w:val="5CAA4F1F"/>
    <w:rsid w:val="5CAD38BA"/>
    <w:rsid w:val="5CAE3C03"/>
    <w:rsid w:val="5CAE7D73"/>
    <w:rsid w:val="5CBA0BEB"/>
    <w:rsid w:val="5CC578F0"/>
    <w:rsid w:val="5CC65D22"/>
    <w:rsid w:val="5CC664F1"/>
    <w:rsid w:val="5CC7535C"/>
    <w:rsid w:val="5CC97116"/>
    <w:rsid w:val="5CD23487"/>
    <w:rsid w:val="5CD664D6"/>
    <w:rsid w:val="5CDF0432"/>
    <w:rsid w:val="5CDF1B47"/>
    <w:rsid w:val="5CE03494"/>
    <w:rsid w:val="5CE154ED"/>
    <w:rsid w:val="5CE7591F"/>
    <w:rsid w:val="5CEA40F7"/>
    <w:rsid w:val="5CED3070"/>
    <w:rsid w:val="5CF11578"/>
    <w:rsid w:val="5CF35D9B"/>
    <w:rsid w:val="5CF7738F"/>
    <w:rsid w:val="5CF855F9"/>
    <w:rsid w:val="5CF87E5A"/>
    <w:rsid w:val="5CFE2233"/>
    <w:rsid w:val="5D044DF0"/>
    <w:rsid w:val="5D0F4CF3"/>
    <w:rsid w:val="5D0F65E3"/>
    <w:rsid w:val="5D130F1F"/>
    <w:rsid w:val="5D1C000D"/>
    <w:rsid w:val="5D203DEC"/>
    <w:rsid w:val="5D283381"/>
    <w:rsid w:val="5D297CB6"/>
    <w:rsid w:val="5D2A6DE0"/>
    <w:rsid w:val="5D365689"/>
    <w:rsid w:val="5D38708A"/>
    <w:rsid w:val="5D3B36BD"/>
    <w:rsid w:val="5D3D6490"/>
    <w:rsid w:val="5D4161EE"/>
    <w:rsid w:val="5D44363C"/>
    <w:rsid w:val="5D4A031B"/>
    <w:rsid w:val="5D4C7772"/>
    <w:rsid w:val="5D516155"/>
    <w:rsid w:val="5D543B1F"/>
    <w:rsid w:val="5D5568D9"/>
    <w:rsid w:val="5D5659F4"/>
    <w:rsid w:val="5D5A193D"/>
    <w:rsid w:val="5D5B301A"/>
    <w:rsid w:val="5D5C04E4"/>
    <w:rsid w:val="5D5D2CA7"/>
    <w:rsid w:val="5D5D3B53"/>
    <w:rsid w:val="5D5D509B"/>
    <w:rsid w:val="5D5E0CF8"/>
    <w:rsid w:val="5D62427E"/>
    <w:rsid w:val="5D6A62ED"/>
    <w:rsid w:val="5D6C22DA"/>
    <w:rsid w:val="5D71626D"/>
    <w:rsid w:val="5D7240A2"/>
    <w:rsid w:val="5D751FC8"/>
    <w:rsid w:val="5D7853EA"/>
    <w:rsid w:val="5D7A1B66"/>
    <w:rsid w:val="5D7B0188"/>
    <w:rsid w:val="5D7F2CD0"/>
    <w:rsid w:val="5D8333E0"/>
    <w:rsid w:val="5D843AF1"/>
    <w:rsid w:val="5D8A5D77"/>
    <w:rsid w:val="5D8B21B9"/>
    <w:rsid w:val="5D943AAB"/>
    <w:rsid w:val="5D9B504F"/>
    <w:rsid w:val="5D9F5D07"/>
    <w:rsid w:val="5DB11386"/>
    <w:rsid w:val="5DB32AA4"/>
    <w:rsid w:val="5DB611E6"/>
    <w:rsid w:val="5DB65A54"/>
    <w:rsid w:val="5DBA51B7"/>
    <w:rsid w:val="5DBB2C0A"/>
    <w:rsid w:val="5DBB7B72"/>
    <w:rsid w:val="5DBF4595"/>
    <w:rsid w:val="5DC14054"/>
    <w:rsid w:val="5DC262E6"/>
    <w:rsid w:val="5DCB5C12"/>
    <w:rsid w:val="5DCB715C"/>
    <w:rsid w:val="5DCC421E"/>
    <w:rsid w:val="5DCD0391"/>
    <w:rsid w:val="5DCE0613"/>
    <w:rsid w:val="5DD1142F"/>
    <w:rsid w:val="5DD22FD9"/>
    <w:rsid w:val="5DD452B5"/>
    <w:rsid w:val="5DDD53E6"/>
    <w:rsid w:val="5DE46AFA"/>
    <w:rsid w:val="5DED3D20"/>
    <w:rsid w:val="5DF00F31"/>
    <w:rsid w:val="5DF27BC5"/>
    <w:rsid w:val="5DF32D32"/>
    <w:rsid w:val="5DFB2785"/>
    <w:rsid w:val="5DFD014E"/>
    <w:rsid w:val="5DFD5410"/>
    <w:rsid w:val="5DFF288E"/>
    <w:rsid w:val="5E033F87"/>
    <w:rsid w:val="5E046EDD"/>
    <w:rsid w:val="5E0866AD"/>
    <w:rsid w:val="5E095E63"/>
    <w:rsid w:val="5E0D77CF"/>
    <w:rsid w:val="5E1415EC"/>
    <w:rsid w:val="5E183367"/>
    <w:rsid w:val="5E1866C8"/>
    <w:rsid w:val="5E1A1453"/>
    <w:rsid w:val="5E1D668D"/>
    <w:rsid w:val="5E1F74AF"/>
    <w:rsid w:val="5E2632D9"/>
    <w:rsid w:val="5E26346B"/>
    <w:rsid w:val="5E28445A"/>
    <w:rsid w:val="5E2B4E92"/>
    <w:rsid w:val="5E2E6C75"/>
    <w:rsid w:val="5E306671"/>
    <w:rsid w:val="5E3111CF"/>
    <w:rsid w:val="5E3164F3"/>
    <w:rsid w:val="5E336206"/>
    <w:rsid w:val="5E3E4DA4"/>
    <w:rsid w:val="5E402436"/>
    <w:rsid w:val="5E413EBC"/>
    <w:rsid w:val="5E44670F"/>
    <w:rsid w:val="5E5045C3"/>
    <w:rsid w:val="5E51160B"/>
    <w:rsid w:val="5E576EDB"/>
    <w:rsid w:val="5E5F13D6"/>
    <w:rsid w:val="5E622BE6"/>
    <w:rsid w:val="5E6539E9"/>
    <w:rsid w:val="5E656AB1"/>
    <w:rsid w:val="5E6821CB"/>
    <w:rsid w:val="5E6C27B7"/>
    <w:rsid w:val="5E70386E"/>
    <w:rsid w:val="5E70461E"/>
    <w:rsid w:val="5E71438F"/>
    <w:rsid w:val="5E716EFD"/>
    <w:rsid w:val="5E727F25"/>
    <w:rsid w:val="5E744859"/>
    <w:rsid w:val="5E7936D2"/>
    <w:rsid w:val="5E796979"/>
    <w:rsid w:val="5E7E0BC3"/>
    <w:rsid w:val="5E8164D6"/>
    <w:rsid w:val="5E86530C"/>
    <w:rsid w:val="5E866F9D"/>
    <w:rsid w:val="5E8C1808"/>
    <w:rsid w:val="5E8E31A5"/>
    <w:rsid w:val="5E8F2406"/>
    <w:rsid w:val="5E915F76"/>
    <w:rsid w:val="5E9345C1"/>
    <w:rsid w:val="5E9405FB"/>
    <w:rsid w:val="5E951038"/>
    <w:rsid w:val="5E9B5530"/>
    <w:rsid w:val="5E9E4E18"/>
    <w:rsid w:val="5EA30E61"/>
    <w:rsid w:val="5EA46CBA"/>
    <w:rsid w:val="5EAF1429"/>
    <w:rsid w:val="5EB21C53"/>
    <w:rsid w:val="5EB22CD2"/>
    <w:rsid w:val="5EB420BD"/>
    <w:rsid w:val="5EB474BF"/>
    <w:rsid w:val="5EB47CFE"/>
    <w:rsid w:val="5EBD4CC6"/>
    <w:rsid w:val="5EBE5BA9"/>
    <w:rsid w:val="5EC615EE"/>
    <w:rsid w:val="5EC76C9E"/>
    <w:rsid w:val="5EC90A9D"/>
    <w:rsid w:val="5ECA70C9"/>
    <w:rsid w:val="5ED033C8"/>
    <w:rsid w:val="5ED562CF"/>
    <w:rsid w:val="5EE15350"/>
    <w:rsid w:val="5EE21C29"/>
    <w:rsid w:val="5EE3588B"/>
    <w:rsid w:val="5EEA5A70"/>
    <w:rsid w:val="5EEC3C16"/>
    <w:rsid w:val="5EED5930"/>
    <w:rsid w:val="5EEF4789"/>
    <w:rsid w:val="5EF20C14"/>
    <w:rsid w:val="5EF74D1D"/>
    <w:rsid w:val="5EF75D02"/>
    <w:rsid w:val="5EFB72AD"/>
    <w:rsid w:val="5F001C3F"/>
    <w:rsid w:val="5F013F47"/>
    <w:rsid w:val="5F024DB2"/>
    <w:rsid w:val="5F045267"/>
    <w:rsid w:val="5F04678E"/>
    <w:rsid w:val="5F0647A7"/>
    <w:rsid w:val="5F0912BD"/>
    <w:rsid w:val="5F09223D"/>
    <w:rsid w:val="5F0A4C15"/>
    <w:rsid w:val="5F0E0D23"/>
    <w:rsid w:val="5F113945"/>
    <w:rsid w:val="5F1179D4"/>
    <w:rsid w:val="5F1A0DF2"/>
    <w:rsid w:val="5F1B4153"/>
    <w:rsid w:val="5F206C2E"/>
    <w:rsid w:val="5F2A6FB7"/>
    <w:rsid w:val="5F2C3187"/>
    <w:rsid w:val="5F3435F1"/>
    <w:rsid w:val="5F347AF4"/>
    <w:rsid w:val="5F3A6657"/>
    <w:rsid w:val="5F3A7794"/>
    <w:rsid w:val="5F3D57A1"/>
    <w:rsid w:val="5F401E7F"/>
    <w:rsid w:val="5F4202A5"/>
    <w:rsid w:val="5F4501BB"/>
    <w:rsid w:val="5F4806BA"/>
    <w:rsid w:val="5F496C3B"/>
    <w:rsid w:val="5F4B09C1"/>
    <w:rsid w:val="5F513127"/>
    <w:rsid w:val="5F5225D9"/>
    <w:rsid w:val="5F5370C4"/>
    <w:rsid w:val="5F553A6F"/>
    <w:rsid w:val="5F55434B"/>
    <w:rsid w:val="5F5E3C0A"/>
    <w:rsid w:val="5F675EA2"/>
    <w:rsid w:val="5F6868C3"/>
    <w:rsid w:val="5F6A139B"/>
    <w:rsid w:val="5F6D4C6F"/>
    <w:rsid w:val="5F6E6C79"/>
    <w:rsid w:val="5F777BE5"/>
    <w:rsid w:val="5F7A2312"/>
    <w:rsid w:val="5F7B154B"/>
    <w:rsid w:val="5F850A68"/>
    <w:rsid w:val="5F8B5C0F"/>
    <w:rsid w:val="5F8F23FE"/>
    <w:rsid w:val="5F937902"/>
    <w:rsid w:val="5F97485E"/>
    <w:rsid w:val="5F9E1929"/>
    <w:rsid w:val="5FA20673"/>
    <w:rsid w:val="5FAC7CAB"/>
    <w:rsid w:val="5FAE4062"/>
    <w:rsid w:val="5FB36784"/>
    <w:rsid w:val="5FBD4FF0"/>
    <w:rsid w:val="5FC07A1F"/>
    <w:rsid w:val="5FC43A53"/>
    <w:rsid w:val="5FC47347"/>
    <w:rsid w:val="5FC552EE"/>
    <w:rsid w:val="5FC66418"/>
    <w:rsid w:val="5FC8311F"/>
    <w:rsid w:val="5FCE1031"/>
    <w:rsid w:val="5FCE4846"/>
    <w:rsid w:val="5FCE7BDF"/>
    <w:rsid w:val="5FDA4CD0"/>
    <w:rsid w:val="5FDE05B8"/>
    <w:rsid w:val="5FDF4BD5"/>
    <w:rsid w:val="5FE45301"/>
    <w:rsid w:val="5FE621B9"/>
    <w:rsid w:val="5FEB7250"/>
    <w:rsid w:val="5FED4670"/>
    <w:rsid w:val="5FEE3D2F"/>
    <w:rsid w:val="5FEE40D7"/>
    <w:rsid w:val="5FF840CB"/>
    <w:rsid w:val="5FF91233"/>
    <w:rsid w:val="5FFC7246"/>
    <w:rsid w:val="5FFD465F"/>
    <w:rsid w:val="5FFE2F69"/>
    <w:rsid w:val="5FFE6B1E"/>
    <w:rsid w:val="5FFF3F04"/>
    <w:rsid w:val="600737CC"/>
    <w:rsid w:val="60076C73"/>
    <w:rsid w:val="600A3421"/>
    <w:rsid w:val="60131FE8"/>
    <w:rsid w:val="601A26FF"/>
    <w:rsid w:val="601E637D"/>
    <w:rsid w:val="601F40E2"/>
    <w:rsid w:val="60234819"/>
    <w:rsid w:val="60244CB9"/>
    <w:rsid w:val="602644E9"/>
    <w:rsid w:val="602844E3"/>
    <w:rsid w:val="602C3A71"/>
    <w:rsid w:val="602D54BB"/>
    <w:rsid w:val="602E3F5F"/>
    <w:rsid w:val="602F3C45"/>
    <w:rsid w:val="60370577"/>
    <w:rsid w:val="60374B5A"/>
    <w:rsid w:val="603A1F90"/>
    <w:rsid w:val="603D5DD2"/>
    <w:rsid w:val="603D64DE"/>
    <w:rsid w:val="603D6C61"/>
    <w:rsid w:val="603F0E8B"/>
    <w:rsid w:val="60470F42"/>
    <w:rsid w:val="60472ED7"/>
    <w:rsid w:val="604B1E86"/>
    <w:rsid w:val="604D0EB9"/>
    <w:rsid w:val="60510A53"/>
    <w:rsid w:val="60563F76"/>
    <w:rsid w:val="60622BAC"/>
    <w:rsid w:val="606445B7"/>
    <w:rsid w:val="606542DB"/>
    <w:rsid w:val="60660A6C"/>
    <w:rsid w:val="606D16B6"/>
    <w:rsid w:val="60703EAA"/>
    <w:rsid w:val="60705A90"/>
    <w:rsid w:val="607175D7"/>
    <w:rsid w:val="607C411B"/>
    <w:rsid w:val="607F574C"/>
    <w:rsid w:val="60852E07"/>
    <w:rsid w:val="608A5540"/>
    <w:rsid w:val="60911B8C"/>
    <w:rsid w:val="60913F0F"/>
    <w:rsid w:val="60934B7C"/>
    <w:rsid w:val="60943991"/>
    <w:rsid w:val="609644F0"/>
    <w:rsid w:val="60984CC0"/>
    <w:rsid w:val="609B21F7"/>
    <w:rsid w:val="60A1757F"/>
    <w:rsid w:val="60A919A8"/>
    <w:rsid w:val="60AB0285"/>
    <w:rsid w:val="60AE6F92"/>
    <w:rsid w:val="60B1506A"/>
    <w:rsid w:val="60B93D8F"/>
    <w:rsid w:val="60B97A60"/>
    <w:rsid w:val="60C0434B"/>
    <w:rsid w:val="60C118DD"/>
    <w:rsid w:val="60C1663C"/>
    <w:rsid w:val="60C656B8"/>
    <w:rsid w:val="60C83A66"/>
    <w:rsid w:val="60C90095"/>
    <w:rsid w:val="60D52C0E"/>
    <w:rsid w:val="60D91823"/>
    <w:rsid w:val="60DA6D3D"/>
    <w:rsid w:val="60E04934"/>
    <w:rsid w:val="60E236E3"/>
    <w:rsid w:val="60E37841"/>
    <w:rsid w:val="60E94EF6"/>
    <w:rsid w:val="60EC456D"/>
    <w:rsid w:val="60EF13E4"/>
    <w:rsid w:val="60F31DE5"/>
    <w:rsid w:val="60F53538"/>
    <w:rsid w:val="60FE72D3"/>
    <w:rsid w:val="61005E47"/>
    <w:rsid w:val="6104099B"/>
    <w:rsid w:val="61061F3D"/>
    <w:rsid w:val="61066A1E"/>
    <w:rsid w:val="61090753"/>
    <w:rsid w:val="610C162C"/>
    <w:rsid w:val="610C3D70"/>
    <w:rsid w:val="610D0A58"/>
    <w:rsid w:val="610F4BAF"/>
    <w:rsid w:val="611173A1"/>
    <w:rsid w:val="611316FC"/>
    <w:rsid w:val="611428BB"/>
    <w:rsid w:val="61184440"/>
    <w:rsid w:val="611C6E28"/>
    <w:rsid w:val="61220CFD"/>
    <w:rsid w:val="61282F7E"/>
    <w:rsid w:val="61292126"/>
    <w:rsid w:val="6129663D"/>
    <w:rsid w:val="612B4172"/>
    <w:rsid w:val="61300EBB"/>
    <w:rsid w:val="6131384E"/>
    <w:rsid w:val="613574B2"/>
    <w:rsid w:val="61375496"/>
    <w:rsid w:val="61381931"/>
    <w:rsid w:val="613A417E"/>
    <w:rsid w:val="613D020E"/>
    <w:rsid w:val="614606A3"/>
    <w:rsid w:val="614927FB"/>
    <w:rsid w:val="614B2AF8"/>
    <w:rsid w:val="614B2EC4"/>
    <w:rsid w:val="614F33CF"/>
    <w:rsid w:val="615131EA"/>
    <w:rsid w:val="6153118D"/>
    <w:rsid w:val="615654F0"/>
    <w:rsid w:val="61575639"/>
    <w:rsid w:val="6158436D"/>
    <w:rsid w:val="6166426A"/>
    <w:rsid w:val="616A04E1"/>
    <w:rsid w:val="61761BCF"/>
    <w:rsid w:val="617811FA"/>
    <w:rsid w:val="617831DA"/>
    <w:rsid w:val="617A3D1C"/>
    <w:rsid w:val="617C4E4E"/>
    <w:rsid w:val="61822AB3"/>
    <w:rsid w:val="61824ED7"/>
    <w:rsid w:val="61826381"/>
    <w:rsid w:val="618A0080"/>
    <w:rsid w:val="618A21FF"/>
    <w:rsid w:val="618F0675"/>
    <w:rsid w:val="6190737D"/>
    <w:rsid w:val="6196481D"/>
    <w:rsid w:val="61983F43"/>
    <w:rsid w:val="619A46B6"/>
    <w:rsid w:val="619B6252"/>
    <w:rsid w:val="61A05566"/>
    <w:rsid w:val="61A6073A"/>
    <w:rsid w:val="61A62665"/>
    <w:rsid w:val="61A81985"/>
    <w:rsid w:val="61AA0EA7"/>
    <w:rsid w:val="61AE1751"/>
    <w:rsid w:val="61B104C5"/>
    <w:rsid w:val="61B31836"/>
    <w:rsid w:val="61B82D95"/>
    <w:rsid w:val="61B84AC1"/>
    <w:rsid w:val="61BA445B"/>
    <w:rsid w:val="61BF28B9"/>
    <w:rsid w:val="61C275A4"/>
    <w:rsid w:val="61C463F1"/>
    <w:rsid w:val="61C52CDD"/>
    <w:rsid w:val="61CB4DB9"/>
    <w:rsid w:val="61D212AF"/>
    <w:rsid w:val="61D2169E"/>
    <w:rsid w:val="61D94301"/>
    <w:rsid w:val="61DF6DCB"/>
    <w:rsid w:val="61E31415"/>
    <w:rsid w:val="61E61190"/>
    <w:rsid w:val="61E652FC"/>
    <w:rsid w:val="61E73342"/>
    <w:rsid w:val="61ED0D9B"/>
    <w:rsid w:val="61EE7A06"/>
    <w:rsid w:val="61F36825"/>
    <w:rsid w:val="61F47D1C"/>
    <w:rsid w:val="61F51EA0"/>
    <w:rsid w:val="61F60FFC"/>
    <w:rsid w:val="61F95846"/>
    <w:rsid w:val="61FD4EBC"/>
    <w:rsid w:val="62060489"/>
    <w:rsid w:val="6206480D"/>
    <w:rsid w:val="62092674"/>
    <w:rsid w:val="620B0B3C"/>
    <w:rsid w:val="620D1F09"/>
    <w:rsid w:val="620F0966"/>
    <w:rsid w:val="620F5C63"/>
    <w:rsid w:val="62102303"/>
    <w:rsid w:val="62170C94"/>
    <w:rsid w:val="62183832"/>
    <w:rsid w:val="621955D8"/>
    <w:rsid w:val="62197182"/>
    <w:rsid w:val="62197E11"/>
    <w:rsid w:val="621A5707"/>
    <w:rsid w:val="621B1102"/>
    <w:rsid w:val="6223396C"/>
    <w:rsid w:val="62242176"/>
    <w:rsid w:val="62265AC6"/>
    <w:rsid w:val="62295415"/>
    <w:rsid w:val="62310A64"/>
    <w:rsid w:val="62320AFB"/>
    <w:rsid w:val="62345A13"/>
    <w:rsid w:val="62377BB4"/>
    <w:rsid w:val="6249605E"/>
    <w:rsid w:val="624C20D3"/>
    <w:rsid w:val="624F5FC5"/>
    <w:rsid w:val="62530405"/>
    <w:rsid w:val="62566235"/>
    <w:rsid w:val="62576F45"/>
    <w:rsid w:val="62594A63"/>
    <w:rsid w:val="625A05FD"/>
    <w:rsid w:val="625A4904"/>
    <w:rsid w:val="625E7371"/>
    <w:rsid w:val="62600B26"/>
    <w:rsid w:val="62672213"/>
    <w:rsid w:val="62673D3B"/>
    <w:rsid w:val="626F450A"/>
    <w:rsid w:val="627001D0"/>
    <w:rsid w:val="627341DA"/>
    <w:rsid w:val="62761FF6"/>
    <w:rsid w:val="62765B4B"/>
    <w:rsid w:val="62786D95"/>
    <w:rsid w:val="6279135C"/>
    <w:rsid w:val="62793972"/>
    <w:rsid w:val="62795E38"/>
    <w:rsid w:val="627D642C"/>
    <w:rsid w:val="628D262C"/>
    <w:rsid w:val="62905C32"/>
    <w:rsid w:val="62925AE9"/>
    <w:rsid w:val="6293053E"/>
    <w:rsid w:val="62935905"/>
    <w:rsid w:val="62960F04"/>
    <w:rsid w:val="629A5501"/>
    <w:rsid w:val="629B062B"/>
    <w:rsid w:val="629C0184"/>
    <w:rsid w:val="62A374C2"/>
    <w:rsid w:val="62A550E6"/>
    <w:rsid w:val="62A707A6"/>
    <w:rsid w:val="62AE2D01"/>
    <w:rsid w:val="62BA01AF"/>
    <w:rsid w:val="62BE2D45"/>
    <w:rsid w:val="62C375F6"/>
    <w:rsid w:val="62C4710B"/>
    <w:rsid w:val="62C71CCF"/>
    <w:rsid w:val="62C8377D"/>
    <w:rsid w:val="62C9051E"/>
    <w:rsid w:val="62CB315D"/>
    <w:rsid w:val="62CB6612"/>
    <w:rsid w:val="62CC533A"/>
    <w:rsid w:val="62CD70B9"/>
    <w:rsid w:val="62D07281"/>
    <w:rsid w:val="62D27795"/>
    <w:rsid w:val="62D5711C"/>
    <w:rsid w:val="62D63C3E"/>
    <w:rsid w:val="62DF354B"/>
    <w:rsid w:val="62E07F40"/>
    <w:rsid w:val="62E108E1"/>
    <w:rsid w:val="62E20B4E"/>
    <w:rsid w:val="62E32AC6"/>
    <w:rsid w:val="62E416C4"/>
    <w:rsid w:val="62E52BEE"/>
    <w:rsid w:val="62EC325D"/>
    <w:rsid w:val="62F04FAF"/>
    <w:rsid w:val="62F10BAD"/>
    <w:rsid w:val="62F145E7"/>
    <w:rsid w:val="62F30A4D"/>
    <w:rsid w:val="63022558"/>
    <w:rsid w:val="630319CE"/>
    <w:rsid w:val="630372FF"/>
    <w:rsid w:val="630D1695"/>
    <w:rsid w:val="63102FC1"/>
    <w:rsid w:val="6316064B"/>
    <w:rsid w:val="63164E9A"/>
    <w:rsid w:val="631C7AE7"/>
    <w:rsid w:val="631D73C8"/>
    <w:rsid w:val="631F482E"/>
    <w:rsid w:val="6320629D"/>
    <w:rsid w:val="63243942"/>
    <w:rsid w:val="63252F20"/>
    <w:rsid w:val="63313532"/>
    <w:rsid w:val="633678DF"/>
    <w:rsid w:val="633D1879"/>
    <w:rsid w:val="633F2B16"/>
    <w:rsid w:val="633F3C81"/>
    <w:rsid w:val="63413B07"/>
    <w:rsid w:val="63464CDC"/>
    <w:rsid w:val="63477629"/>
    <w:rsid w:val="63480E18"/>
    <w:rsid w:val="634C7B91"/>
    <w:rsid w:val="63513C01"/>
    <w:rsid w:val="635164E2"/>
    <w:rsid w:val="6352144F"/>
    <w:rsid w:val="63563BFB"/>
    <w:rsid w:val="63567810"/>
    <w:rsid w:val="63581E6D"/>
    <w:rsid w:val="635E3A8A"/>
    <w:rsid w:val="635F0895"/>
    <w:rsid w:val="63616347"/>
    <w:rsid w:val="63621AD1"/>
    <w:rsid w:val="636C4644"/>
    <w:rsid w:val="636D13D5"/>
    <w:rsid w:val="637147AB"/>
    <w:rsid w:val="63745029"/>
    <w:rsid w:val="637567AD"/>
    <w:rsid w:val="637C43E5"/>
    <w:rsid w:val="637E43D3"/>
    <w:rsid w:val="63801135"/>
    <w:rsid w:val="63807478"/>
    <w:rsid w:val="63817B98"/>
    <w:rsid w:val="63872C1D"/>
    <w:rsid w:val="638A1D80"/>
    <w:rsid w:val="638D6FF1"/>
    <w:rsid w:val="639170E1"/>
    <w:rsid w:val="63995348"/>
    <w:rsid w:val="639D0B89"/>
    <w:rsid w:val="63A028FF"/>
    <w:rsid w:val="63A05D22"/>
    <w:rsid w:val="63A21380"/>
    <w:rsid w:val="63A24601"/>
    <w:rsid w:val="63A24DCF"/>
    <w:rsid w:val="63A43FD9"/>
    <w:rsid w:val="63A50F5E"/>
    <w:rsid w:val="63A57ED1"/>
    <w:rsid w:val="63A74D9E"/>
    <w:rsid w:val="63A86A3E"/>
    <w:rsid w:val="63A9120C"/>
    <w:rsid w:val="63AF2AE9"/>
    <w:rsid w:val="63B0003B"/>
    <w:rsid w:val="63B8483D"/>
    <w:rsid w:val="63B91A51"/>
    <w:rsid w:val="63BA33E9"/>
    <w:rsid w:val="63BA7DD5"/>
    <w:rsid w:val="63BB5432"/>
    <w:rsid w:val="63BC7AD7"/>
    <w:rsid w:val="63BF2EC2"/>
    <w:rsid w:val="63BF62F3"/>
    <w:rsid w:val="63C2643D"/>
    <w:rsid w:val="63C31E8B"/>
    <w:rsid w:val="63CB343D"/>
    <w:rsid w:val="63CC210A"/>
    <w:rsid w:val="63CE4629"/>
    <w:rsid w:val="63D059AE"/>
    <w:rsid w:val="63D438F1"/>
    <w:rsid w:val="63D52355"/>
    <w:rsid w:val="63DB0B78"/>
    <w:rsid w:val="63DB4A5F"/>
    <w:rsid w:val="63DC7084"/>
    <w:rsid w:val="63DD272F"/>
    <w:rsid w:val="63E203C9"/>
    <w:rsid w:val="63E363AB"/>
    <w:rsid w:val="63E76A8B"/>
    <w:rsid w:val="63E82773"/>
    <w:rsid w:val="63E90140"/>
    <w:rsid w:val="63E95B78"/>
    <w:rsid w:val="63F03CF4"/>
    <w:rsid w:val="63F6327C"/>
    <w:rsid w:val="63F82659"/>
    <w:rsid w:val="63FE0C27"/>
    <w:rsid w:val="63FE3EE3"/>
    <w:rsid w:val="63FE6121"/>
    <w:rsid w:val="63FF2A7F"/>
    <w:rsid w:val="640013BE"/>
    <w:rsid w:val="64001575"/>
    <w:rsid w:val="6404100F"/>
    <w:rsid w:val="64041C89"/>
    <w:rsid w:val="64043245"/>
    <w:rsid w:val="64052A80"/>
    <w:rsid w:val="64091E7F"/>
    <w:rsid w:val="640D4E02"/>
    <w:rsid w:val="640F0798"/>
    <w:rsid w:val="64174D27"/>
    <w:rsid w:val="641B079E"/>
    <w:rsid w:val="642D4082"/>
    <w:rsid w:val="642D62AC"/>
    <w:rsid w:val="642D72DD"/>
    <w:rsid w:val="64306BD3"/>
    <w:rsid w:val="64395E32"/>
    <w:rsid w:val="643B5298"/>
    <w:rsid w:val="643D38EE"/>
    <w:rsid w:val="644407C6"/>
    <w:rsid w:val="64445A1A"/>
    <w:rsid w:val="64455C8A"/>
    <w:rsid w:val="64456097"/>
    <w:rsid w:val="644A5D31"/>
    <w:rsid w:val="645007B6"/>
    <w:rsid w:val="645C5459"/>
    <w:rsid w:val="646031FF"/>
    <w:rsid w:val="646240B5"/>
    <w:rsid w:val="6462454C"/>
    <w:rsid w:val="64636070"/>
    <w:rsid w:val="646A7553"/>
    <w:rsid w:val="646E40E3"/>
    <w:rsid w:val="647115B2"/>
    <w:rsid w:val="6472316A"/>
    <w:rsid w:val="64727499"/>
    <w:rsid w:val="647512D2"/>
    <w:rsid w:val="64752C8B"/>
    <w:rsid w:val="64756BF7"/>
    <w:rsid w:val="64795C7E"/>
    <w:rsid w:val="647D7333"/>
    <w:rsid w:val="648379F8"/>
    <w:rsid w:val="6485005E"/>
    <w:rsid w:val="648C14D5"/>
    <w:rsid w:val="648C7D8B"/>
    <w:rsid w:val="64955E04"/>
    <w:rsid w:val="64961A32"/>
    <w:rsid w:val="64983C5B"/>
    <w:rsid w:val="649C253B"/>
    <w:rsid w:val="64A1343E"/>
    <w:rsid w:val="64A32188"/>
    <w:rsid w:val="64AD724F"/>
    <w:rsid w:val="64AF3107"/>
    <w:rsid w:val="64B01FDC"/>
    <w:rsid w:val="64B041C6"/>
    <w:rsid w:val="64B35F8C"/>
    <w:rsid w:val="64B8664A"/>
    <w:rsid w:val="64BB4E51"/>
    <w:rsid w:val="64BD5E06"/>
    <w:rsid w:val="64C01DC1"/>
    <w:rsid w:val="64C04D00"/>
    <w:rsid w:val="64C17CC6"/>
    <w:rsid w:val="64CA5D2B"/>
    <w:rsid w:val="64CF3025"/>
    <w:rsid w:val="64D03422"/>
    <w:rsid w:val="64D35401"/>
    <w:rsid w:val="64D36CEC"/>
    <w:rsid w:val="64D858EA"/>
    <w:rsid w:val="64DB0CBA"/>
    <w:rsid w:val="64DF1D3F"/>
    <w:rsid w:val="64E2481E"/>
    <w:rsid w:val="64E778E3"/>
    <w:rsid w:val="64EB1F9E"/>
    <w:rsid w:val="64ED1242"/>
    <w:rsid w:val="64EF554B"/>
    <w:rsid w:val="64F117A4"/>
    <w:rsid w:val="64F11EC3"/>
    <w:rsid w:val="64F21FE8"/>
    <w:rsid w:val="64F47A6D"/>
    <w:rsid w:val="64F5344C"/>
    <w:rsid w:val="64F7104D"/>
    <w:rsid w:val="64F72F03"/>
    <w:rsid w:val="64F734D9"/>
    <w:rsid w:val="64F82798"/>
    <w:rsid w:val="650146F4"/>
    <w:rsid w:val="6505256B"/>
    <w:rsid w:val="650602EC"/>
    <w:rsid w:val="65075456"/>
    <w:rsid w:val="650A74E6"/>
    <w:rsid w:val="650E32FA"/>
    <w:rsid w:val="6510649D"/>
    <w:rsid w:val="651110DC"/>
    <w:rsid w:val="651269D9"/>
    <w:rsid w:val="651B0D9B"/>
    <w:rsid w:val="651D728E"/>
    <w:rsid w:val="651E601D"/>
    <w:rsid w:val="651E6B3A"/>
    <w:rsid w:val="65223943"/>
    <w:rsid w:val="65244A23"/>
    <w:rsid w:val="652935A0"/>
    <w:rsid w:val="652C4A3D"/>
    <w:rsid w:val="652C7898"/>
    <w:rsid w:val="652E48B0"/>
    <w:rsid w:val="65342FF2"/>
    <w:rsid w:val="65350AF7"/>
    <w:rsid w:val="653E5D81"/>
    <w:rsid w:val="65416A65"/>
    <w:rsid w:val="65554C84"/>
    <w:rsid w:val="655A1649"/>
    <w:rsid w:val="655E151C"/>
    <w:rsid w:val="6567111C"/>
    <w:rsid w:val="656B5B60"/>
    <w:rsid w:val="657111CB"/>
    <w:rsid w:val="65752E36"/>
    <w:rsid w:val="65756B42"/>
    <w:rsid w:val="657725BB"/>
    <w:rsid w:val="657972AE"/>
    <w:rsid w:val="657A2C60"/>
    <w:rsid w:val="657B0A8C"/>
    <w:rsid w:val="657C0CEB"/>
    <w:rsid w:val="657D3967"/>
    <w:rsid w:val="657F17A8"/>
    <w:rsid w:val="658038DE"/>
    <w:rsid w:val="65833D33"/>
    <w:rsid w:val="65865919"/>
    <w:rsid w:val="658A4364"/>
    <w:rsid w:val="658E6CAD"/>
    <w:rsid w:val="658F27C3"/>
    <w:rsid w:val="65936074"/>
    <w:rsid w:val="659531FF"/>
    <w:rsid w:val="659F15AC"/>
    <w:rsid w:val="65A10207"/>
    <w:rsid w:val="65A27C23"/>
    <w:rsid w:val="65A35694"/>
    <w:rsid w:val="65A40ECC"/>
    <w:rsid w:val="65A41C34"/>
    <w:rsid w:val="65A51FCD"/>
    <w:rsid w:val="65AA7496"/>
    <w:rsid w:val="65AD3191"/>
    <w:rsid w:val="65B54A27"/>
    <w:rsid w:val="65B727FE"/>
    <w:rsid w:val="65BB5ED2"/>
    <w:rsid w:val="65C11B5C"/>
    <w:rsid w:val="65C148EF"/>
    <w:rsid w:val="65C2360C"/>
    <w:rsid w:val="65C25319"/>
    <w:rsid w:val="65C3476B"/>
    <w:rsid w:val="65C70E0C"/>
    <w:rsid w:val="65C811CD"/>
    <w:rsid w:val="65CA5C12"/>
    <w:rsid w:val="65CB4931"/>
    <w:rsid w:val="65CE24CD"/>
    <w:rsid w:val="65CF6F26"/>
    <w:rsid w:val="65D05F9F"/>
    <w:rsid w:val="65D077B2"/>
    <w:rsid w:val="65D53ED8"/>
    <w:rsid w:val="65D770F8"/>
    <w:rsid w:val="65DD33C1"/>
    <w:rsid w:val="65DE21D3"/>
    <w:rsid w:val="65E262EC"/>
    <w:rsid w:val="65E4199C"/>
    <w:rsid w:val="65E812C6"/>
    <w:rsid w:val="65E95FAB"/>
    <w:rsid w:val="65ED3FBA"/>
    <w:rsid w:val="65F0361C"/>
    <w:rsid w:val="65F04441"/>
    <w:rsid w:val="65F419EF"/>
    <w:rsid w:val="65F5634E"/>
    <w:rsid w:val="65FC7786"/>
    <w:rsid w:val="65FD7A96"/>
    <w:rsid w:val="65FF0BE8"/>
    <w:rsid w:val="65FF506A"/>
    <w:rsid w:val="65FF5B5A"/>
    <w:rsid w:val="6601468F"/>
    <w:rsid w:val="66033ED5"/>
    <w:rsid w:val="66034D4D"/>
    <w:rsid w:val="660941DA"/>
    <w:rsid w:val="660C6A05"/>
    <w:rsid w:val="661459EB"/>
    <w:rsid w:val="66153AE8"/>
    <w:rsid w:val="661767F8"/>
    <w:rsid w:val="661844E6"/>
    <w:rsid w:val="6619573C"/>
    <w:rsid w:val="661C7948"/>
    <w:rsid w:val="661F10AA"/>
    <w:rsid w:val="66222DD4"/>
    <w:rsid w:val="66241CCF"/>
    <w:rsid w:val="662502F2"/>
    <w:rsid w:val="66285707"/>
    <w:rsid w:val="662B7930"/>
    <w:rsid w:val="662C3918"/>
    <w:rsid w:val="662F45DD"/>
    <w:rsid w:val="6630064B"/>
    <w:rsid w:val="66374126"/>
    <w:rsid w:val="66376D54"/>
    <w:rsid w:val="66392D87"/>
    <w:rsid w:val="66393D15"/>
    <w:rsid w:val="663A4966"/>
    <w:rsid w:val="663C36F2"/>
    <w:rsid w:val="664436C5"/>
    <w:rsid w:val="6645623C"/>
    <w:rsid w:val="664809E2"/>
    <w:rsid w:val="664D7D60"/>
    <w:rsid w:val="664F052F"/>
    <w:rsid w:val="66567E80"/>
    <w:rsid w:val="66590519"/>
    <w:rsid w:val="665F3B8B"/>
    <w:rsid w:val="66602516"/>
    <w:rsid w:val="66623760"/>
    <w:rsid w:val="66636F7A"/>
    <w:rsid w:val="666778C3"/>
    <w:rsid w:val="666A1684"/>
    <w:rsid w:val="66706B18"/>
    <w:rsid w:val="667373D6"/>
    <w:rsid w:val="66747B12"/>
    <w:rsid w:val="66762905"/>
    <w:rsid w:val="66771C33"/>
    <w:rsid w:val="66791076"/>
    <w:rsid w:val="667953E1"/>
    <w:rsid w:val="667C026B"/>
    <w:rsid w:val="667C0AB6"/>
    <w:rsid w:val="667F396C"/>
    <w:rsid w:val="668C6AD7"/>
    <w:rsid w:val="668E3B84"/>
    <w:rsid w:val="668E59FB"/>
    <w:rsid w:val="669276A1"/>
    <w:rsid w:val="669352FA"/>
    <w:rsid w:val="669739A2"/>
    <w:rsid w:val="669C1248"/>
    <w:rsid w:val="669F7558"/>
    <w:rsid w:val="66A46086"/>
    <w:rsid w:val="66A63B3C"/>
    <w:rsid w:val="66AC6B51"/>
    <w:rsid w:val="66AE0465"/>
    <w:rsid w:val="66B15BB4"/>
    <w:rsid w:val="66B60BE6"/>
    <w:rsid w:val="66BC22F5"/>
    <w:rsid w:val="66BD20BD"/>
    <w:rsid w:val="66BE7DC6"/>
    <w:rsid w:val="66C10B1B"/>
    <w:rsid w:val="66C759A6"/>
    <w:rsid w:val="66CE13F4"/>
    <w:rsid w:val="66CF1303"/>
    <w:rsid w:val="66CF37CB"/>
    <w:rsid w:val="66D36871"/>
    <w:rsid w:val="66D6535E"/>
    <w:rsid w:val="66D72801"/>
    <w:rsid w:val="66DE3FCA"/>
    <w:rsid w:val="66DF02D4"/>
    <w:rsid w:val="66E3150B"/>
    <w:rsid w:val="66E578E0"/>
    <w:rsid w:val="66E92868"/>
    <w:rsid w:val="66F04A8E"/>
    <w:rsid w:val="66FE2DDF"/>
    <w:rsid w:val="66FF6BE8"/>
    <w:rsid w:val="670D1402"/>
    <w:rsid w:val="67107DEB"/>
    <w:rsid w:val="671809C1"/>
    <w:rsid w:val="671D3D80"/>
    <w:rsid w:val="671E1378"/>
    <w:rsid w:val="671F1982"/>
    <w:rsid w:val="671F7454"/>
    <w:rsid w:val="67250D9A"/>
    <w:rsid w:val="672A0437"/>
    <w:rsid w:val="672A52B7"/>
    <w:rsid w:val="672C72D6"/>
    <w:rsid w:val="673042BA"/>
    <w:rsid w:val="6734718D"/>
    <w:rsid w:val="6736521B"/>
    <w:rsid w:val="6738270E"/>
    <w:rsid w:val="6738652B"/>
    <w:rsid w:val="67387FE2"/>
    <w:rsid w:val="67413B8B"/>
    <w:rsid w:val="674320A7"/>
    <w:rsid w:val="6745241A"/>
    <w:rsid w:val="67453CB1"/>
    <w:rsid w:val="67481C2F"/>
    <w:rsid w:val="67507468"/>
    <w:rsid w:val="67532FB4"/>
    <w:rsid w:val="67571A4D"/>
    <w:rsid w:val="675727A1"/>
    <w:rsid w:val="67594110"/>
    <w:rsid w:val="675972DA"/>
    <w:rsid w:val="675A4F2A"/>
    <w:rsid w:val="675B3A69"/>
    <w:rsid w:val="675C1410"/>
    <w:rsid w:val="675D79C4"/>
    <w:rsid w:val="675F010A"/>
    <w:rsid w:val="6763204C"/>
    <w:rsid w:val="67634930"/>
    <w:rsid w:val="676A642E"/>
    <w:rsid w:val="676B139C"/>
    <w:rsid w:val="676C2543"/>
    <w:rsid w:val="67715ACB"/>
    <w:rsid w:val="67763B10"/>
    <w:rsid w:val="67780A38"/>
    <w:rsid w:val="677C45B3"/>
    <w:rsid w:val="677F50F6"/>
    <w:rsid w:val="67800672"/>
    <w:rsid w:val="6781400F"/>
    <w:rsid w:val="67832264"/>
    <w:rsid w:val="67840ACA"/>
    <w:rsid w:val="67873BBF"/>
    <w:rsid w:val="6790376E"/>
    <w:rsid w:val="679A546D"/>
    <w:rsid w:val="679B512F"/>
    <w:rsid w:val="67A10409"/>
    <w:rsid w:val="67A67DA9"/>
    <w:rsid w:val="67A95E80"/>
    <w:rsid w:val="67A9704F"/>
    <w:rsid w:val="67AB312C"/>
    <w:rsid w:val="67AB6257"/>
    <w:rsid w:val="67B16239"/>
    <w:rsid w:val="67B23569"/>
    <w:rsid w:val="67B40146"/>
    <w:rsid w:val="67B67D57"/>
    <w:rsid w:val="67BB3C03"/>
    <w:rsid w:val="67BD3374"/>
    <w:rsid w:val="67BD5C16"/>
    <w:rsid w:val="67BE0ECB"/>
    <w:rsid w:val="67C323A2"/>
    <w:rsid w:val="67C500EE"/>
    <w:rsid w:val="67C540FE"/>
    <w:rsid w:val="67C73857"/>
    <w:rsid w:val="67CD1EE7"/>
    <w:rsid w:val="67D66937"/>
    <w:rsid w:val="67D834A7"/>
    <w:rsid w:val="67D86797"/>
    <w:rsid w:val="67DC30AB"/>
    <w:rsid w:val="67DF6CFB"/>
    <w:rsid w:val="67E25208"/>
    <w:rsid w:val="67E70C8D"/>
    <w:rsid w:val="67E91102"/>
    <w:rsid w:val="67EB6786"/>
    <w:rsid w:val="67ED6687"/>
    <w:rsid w:val="67EE1D42"/>
    <w:rsid w:val="67F165F5"/>
    <w:rsid w:val="67F2437E"/>
    <w:rsid w:val="67F25295"/>
    <w:rsid w:val="67F3317A"/>
    <w:rsid w:val="67FE3CD5"/>
    <w:rsid w:val="67FE5752"/>
    <w:rsid w:val="680401BD"/>
    <w:rsid w:val="68071E77"/>
    <w:rsid w:val="680818D2"/>
    <w:rsid w:val="68091E7A"/>
    <w:rsid w:val="680A4D38"/>
    <w:rsid w:val="681140B3"/>
    <w:rsid w:val="68165EEB"/>
    <w:rsid w:val="68176A13"/>
    <w:rsid w:val="681A1FAA"/>
    <w:rsid w:val="681A58E0"/>
    <w:rsid w:val="681A6639"/>
    <w:rsid w:val="681B5871"/>
    <w:rsid w:val="6821787B"/>
    <w:rsid w:val="68250B58"/>
    <w:rsid w:val="68252071"/>
    <w:rsid w:val="682630CB"/>
    <w:rsid w:val="682A3733"/>
    <w:rsid w:val="682B3639"/>
    <w:rsid w:val="682C4190"/>
    <w:rsid w:val="682D7AE3"/>
    <w:rsid w:val="682F0F61"/>
    <w:rsid w:val="68340DC4"/>
    <w:rsid w:val="68363F06"/>
    <w:rsid w:val="68376086"/>
    <w:rsid w:val="683C0F9B"/>
    <w:rsid w:val="683F662C"/>
    <w:rsid w:val="68422D94"/>
    <w:rsid w:val="68454DE7"/>
    <w:rsid w:val="684A3210"/>
    <w:rsid w:val="685052E6"/>
    <w:rsid w:val="68505F91"/>
    <w:rsid w:val="68554019"/>
    <w:rsid w:val="68570B96"/>
    <w:rsid w:val="686101E9"/>
    <w:rsid w:val="686B4F56"/>
    <w:rsid w:val="686C78F5"/>
    <w:rsid w:val="68710AED"/>
    <w:rsid w:val="6872781C"/>
    <w:rsid w:val="68753CB6"/>
    <w:rsid w:val="687C06C3"/>
    <w:rsid w:val="687F5D67"/>
    <w:rsid w:val="688461F4"/>
    <w:rsid w:val="68880FA9"/>
    <w:rsid w:val="688E0E0E"/>
    <w:rsid w:val="688E4B77"/>
    <w:rsid w:val="68941A0B"/>
    <w:rsid w:val="68946B14"/>
    <w:rsid w:val="689951FE"/>
    <w:rsid w:val="6899609B"/>
    <w:rsid w:val="689C7BCC"/>
    <w:rsid w:val="689E6E69"/>
    <w:rsid w:val="68AA2D7A"/>
    <w:rsid w:val="68AB0767"/>
    <w:rsid w:val="68AE5216"/>
    <w:rsid w:val="68B026A5"/>
    <w:rsid w:val="68B84014"/>
    <w:rsid w:val="68BA67AC"/>
    <w:rsid w:val="68BC7F55"/>
    <w:rsid w:val="68C46858"/>
    <w:rsid w:val="68C51A98"/>
    <w:rsid w:val="68C77144"/>
    <w:rsid w:val="68C92DFF"/>
    <w:rsid w:val="68C94761"/>
    <w:rsid w:val="68CA466D"/>
    <w:rsid w:val="68CE6472"/>
    <w:rsid w:val="68CE64DA"/>
    <w:rsid w:val="68CF2B79"/>
    <w:rsid w:val="68D01804"/>
    <w:rsid w:val="68D47BE7"/>
    <w:rsid w:val="68DB2CEB"/>
    <w:rsid w:val="68DE6CAD"/>
    <w:rsid w:val="68E13A6A"/>
    <w:rsid w:val="68E27525"/>
    <w:rsid w:val="68E52B7A"/>
    <w:rsid w:val="68EA16F5"/>
    <w:rsid w:val="68F207C5"/>
    <w:rsid w:val="68F367AC"/>
    <w:rsid w:val="68F37E6A"/>
    <w:rsid w:val="68FB4DE0"/>
    <w:rsid w:val="68FC5036"/>
    <w:rsid w:val="69046EBF"/>
    <w:rsid w:val="69085B9E"/>
    <w:rsid w:val="690C1FD5"/>
    <w:rsid w:val="690F35F1"/>
    <w:rsid w:val="69140F50"/>
    <w:rsid w:val="69161347"/>
    <w:rsid w:val="691858FE"/>
    <w:rsid w:val="691A2163"/>
    <w:rsid w:val="691C6C97"/>
    <w:rsid w:val="69215F2F"/>
    <w:rsid w:val="692419AF"/>
    <w:rsid w:val="6928544E"/>
    <w:rsid w:val="692C6DD5"/>
    <w:rsid w:val="693123B2"/>
    <w:rsid w:val="6936295A"/>
    <w:rsid w:val="69390939"/>
    <w:rsid w:val="693947F4"/>
    <w:rsid w:val="693B2F72"/>
    <w:rsid w:val="693E2F29"/>
    <w:rsid w:val="693F4F0B"/>
    <w:rsid w:val="69407B55"/>
    <w:rsid w:val="69424E2B"/>
    <w:rsid w:val="69426E07"/>
    <w:rsid w:val="69463086"/>
    <w:rsid w:val="694951BA"/>
    <w:rsid w:val="694D4DA5"/>
    <w:rsid w:val="694E09B3"/>
    <w:rsid w:val="69515198"/>
    <w:rsid w:val="695216A9"/>
    <w:rsid w:val="69522B81"/>
    <w:rsid w:val="69580156"/>
    <w:rsid w:val="69596661"/>
    <w:rsid w:val="695B726E"/>
    <w:rsid w:val="695D34A9"/>
    <w:rsid w:val="695F389A"/>
    <w:rsid w:val="69630626"/>
    <w:rsid w:val="69662CC7"/>
    <w:rsid w:val="696A1511"/>
    <w:rsid w:val="696C4219"/>
    <w:rsid w:val="696F43EF"/>
    <w:rsid w:val="69764986"/>
    <w:rsid w:val="697709D6"/>
    <w:rsid w:val="697B08C3"/>
    <w:rsid w:val="697C618B"/>
    <w:rsid w:val="69810C99"/>
    <w:rsid w:val="698449B8"/>
    <w:rsid w:val="6985194F"/>
    <w:rsid w:val="698561B0"/>
    <w:rsid w:val="69895259"/>
    <w:rsid w:val="698B4B07"/>
    <w:rsid w:val="698F76E2"/>
    <w:rsid w:val="699713B4"/>
    <w:rsid w:val="699928EE"/>
    <w:rsid w:val="69A0537E"/>
    <w:rsid w:val="69A93628"/>
    <w:rsid w:val="69B209FA"/>
    <w:rsid w:val="69B859D4"/>
    <w:rsid w:val="69B95CF6"/>
    <w:rsid w:val="69BB6366"/>
    <w:rsid w:val="69BC16CA"/>
    <w:rsid w:val="69BC33F7"/>
    <w:rsid w:val="69BC3EE6"/>
    <w:rsid w:val="69BE2469"/>
    <w:rsid w:val="69C41ACE"/>
    <w:rsid w:val="69C45456"/>
    <w:rsid w:val="69C75E53"/>
    <w:rsid w:val="69C97C24"/>
    <w:rsid w:val="69CD1A44"/>
    <w:rsid w:val="69CD4B2B"/>
    <w:rsid w:val="69CE0CC0"/>
    <w:rsid w:val="69CE383E"/>
    <w:rsid w:val="69CE5F90"/>
    <w:rsid w:val="69D52845"/>
    <w:rsid w:val="69D6096D"/>
    <w:rsid w:val="69D60B08"/>
    <w:rsid w:val="69D928F0"/>
    <w:rsid w:val="69D94AF2"/>
    <w:rsid w:val="69E15A80"/>
    <w:rsid w:val="69E60DFC"/>
    <w:rsid w:val="69E76C08"/>
    <w:rsid w:val="69EB4C96"/>
    <w:rsid w:val="69EC2411"/>
    <w:rsid w:val="69F03C7E"/>
    <w:rsid w:val="69F433AA"/>
    <w:rsid w:val="69F5298D"/>
    <w:rsid w:val="69F84B1E"/>
    <w:rsid w:val="69F92C3A"/>
    <w:rsid w:val="69FC4A9B"/>
    <w:rsid w:val="6A0132E8"/>
    <w:rsid w:val="6A082C57"/>
    <w:rsid w:val="6A0D75DB"/>
    <w:rsid w:val="6A1362E7"/>
    <w:rsid w:val="6A137206"/>
    <w:rsid w:val="6A144A2B"/>
    <w:rsid w:val="6A1A165E"/>
    <w:rsid w:val="6A1E1F71"/>
    <w:rsid w:val="6A210326"/>
    <w:rsid w:val="6A217DA2"/>
    <w:rsid w:val="6A220D58"/>
    <w:rsid w:val="6A240F87"/>
    <w:rsid w:val="6A250A63"/>
    <w:rsid w:val="6A261731"/>
    <w:rsid w:val="6A2B3A17"/>
    <w:rsid w:val="6A312EE3"/>
    <w:rsid w:val="6A336A92"/>
    <w:rsid w:val="6A4218FC"/>
    <w:rsid w:val="6A452946"/>
    <w:rsid w:val="6A453514"/>
    <w:rsid w:val="6A497005"/>
    <w:rsid w:val="6A497A9A"/>
    <w:rsid w:val="6A4F687F"/>
    <w:rsid w:val="6A51682D"/>
    <w:rsid w:val="6A5A3399"/>
    <w:rsid w:val="6A5A38E9"/>
    <w:rsid w:val="6A614D87"/>
    <w:rsid w:val="6A662486"/>
    <w:rsid w:val="6A6812D2"/>
    <w:rsid w:val="6A780749"/>
    <w:rsid w:val="6A7940C5"/>
    <w:rsid w:val="6A7F5C6F"/>
    <w:rsid w:val="6A861894"/>
    <w:rsid w:val="6A865886"/>
    <w:rsid w:val="6A8839FF"/>
    <w:rsid w:val="6A8966E3"/>
    <w:rsid w:val="6A8D4791"/>
    <w:rsid w:val="6A923DF6"/>
    <w:rsid w:val="6A931B8F"/>
    <w:rsid w:val="6A94029F"/>
    <w:rsid w:val="6A9472CD"/>
    <w:rsid w:val="6A950234"/>
    <w:rsid w:val="6A99298A"/>
    <w:rsid w:val="6A996446"/>
    <w:rsid w:val="6A9E49EC"/>
    <w:rsid w:val="6A9F602E"/>
    <w:rsid w:val="6AA100FE"/>
    <w:rsid w:val="6AA14652"/>
    <w:rsid w:val="6AA84B23"/>
    <w:rsid w:val="6AAA53C3"/>
    <w:rsid w:val="6AAC690F"/>
    <w:rsid w:val="6AAC6D5C"/>
    <w:rsid w:val="6AAD3C98"/>
    <w:rsid w:val="6AB21A67"/>
    <w:rsid w:val="6ABA1332"/>
    <w:rsid w:val="6ABB6D33"/>
    <w:rsid w:val="6ABD60C9"/>
    <w:rsid w:val="6ABE3F48"/>
    <w:rsid w:val="6AC45999"/>
    <w:rsid w:val="6AC83100"/>
    <w:rsid w:val="6AC87F2C"/>
    <w:rsid w:val="6ACB5A81"/>
    <w:rsid w:val="6ACF3B27"/>
    <w:rsid w:val="6ACF6117"/>
    <w:rsid w:val="6AD11957"/>
    <w:rsid w:val="6AD15438"/>
    <w:rsid w:val="6AD20DDD"/>
    <w:rsid w:val="6AD8211D"/>
    <w:rsid w:val="6AD9210B"/>
    <w:rsid w:val="6AE30B8F"/>
    <w:rsid w:val="6AEA19BB"/>
    <w:rsid w:val="6AF02A61"/>
    <w:rsid w:val="6AF623F9"/>
    <w:rsid w:val="6AF717A6"/>
    <w:rsid w:val="6AFC5265"/>
    <w:rsid w:val="6B011EE2"/>
    <w:rsid w:val="6B02214D"/>
    <w:rsid w:val="6B044B32"/>
    <w:rsid w:val="6B057A39"/>
    <w:rsid w:val="6B0A71C2"/>
    <w:rsid w:val="6B0D6BDC"/>
    <w:rsid w:val="6B11328B"/>
    <w:rsid w:val="6B135BD5"/>
    <w:rsid w:val="6B161E61"/>
    <w:rsid w:val="6B1A1953"/>
    <w:rsid w:val="6B1A5797"/>
    <w:rsid w:val="6B1C1A05"/>
    <w:rsid w:val="6B1C4241"/>
    <w:rsid w:val="6B1C4FBA"/>
    <w:rsid w:val="6B1D0C9E"/>
    <w:rsid w:val="6B233C6B"/>
    <w:rsid w:val="6B237A17"/>
    <w:rsid w:val="6B2A6591"/>
    <w:rsid w:val="6B2D42A4"/>
    <w:rsid w:val="6B2E473B"/>
    <w:rsid w:val="6B3311BB"/>
    <w:rsid w:val="6B353BF8"/>
    <w:rsid w:val="6B361643"/>
    <w:rsid w:val="6B36506A"/>
    <w:rsid w:val="6B3715A1"/>
    <w:rsid w:val="6B3743A6"/>
    <w:rsid w:val="6B3D0C7D"/>
    <w:rsid w:val="6B3D4533"/>
    <w:rsid w:val="6B3F6F1E"/>
    <w:rsid w:val="6B447906"/>
    <w:rsid w:val="6B476B32"/>
    <w:rsid w:val="6B480918"/>
    <w:rsid w:val="6B4B10CF"/>
    <w:rsid w:val="6B4D6A60"/>
    <w:rsid w:val="6B544A49"/>
    <w:rsid w:val="6B5B5B57"/>
    <w:rsid w:val="6B624217"/>
    <w:rsid w:val="6B73270E"/>
    <w:rsid w:val="6B7708CA"/>
    <w:rsid w:val="6B792F7B"/>
    <w:rsid w:val="6B7F517A"/>
    <w:rsid w:val="6B837FFC"/>
    <w:rsid w:val="6B841331"/>
    <w:rsid w:val="6B855257"/>
    <w:rsid w:val="6B880923"/>
    <w:rsid w:val="6B8F3EEC"/>
    <w:rsid w:val="6B946CFA"/>
    <w:rsid w:val="6B9B5026"/>
    <w:rsid w:val="6B9D675E"/>
    <w:rsid w:val="6B9F4251"/>
    <w:rsid w:val="6BA04B5C"/>
    <w:rsid w:val="6BA539CB"/>
    <w:rsid w:val="6BA56CF6"/>
    <w:rsid w:val="6BA6289A"/>
    <w:rsid w:val="6BA8692F"/>
    <w:rsid w:val="6BA92C8A"/>
    <w:rsid w:val="6BAA14E3"/>
    <w:rsid w:val="6BAE558F"/>
    <w:rsid w:val="6BB631E1"/>
    <w:rsid w:val="6BB70D66"/>
    <w:rsid w:val="6BBA2AC6"/>
    <w:rsid w:val="6BBC44F3"/>
    <w:rsid w:val="6BBE110B"/>
    <w:rsid w:val="6BC430C9"/>
    <w:rsid w:val="6BC75ED0"/>
    <w:rsid w:val="6BCA26C5"/>
    <w:rsid w:val="6BCB097C"/>
    <w:rsid w:val="6BD23C7E"/>
    <w:rsid w:val="6BD2424A"/>
    <w:rsid w:val="6BD51419"/>
    <w:rsid w:val="6BDC58E5"/>
    <w:rsid w:val="6BE02C15"/>
    <w:rsid w:val="6BE354CF"/>
    <w:rsid w:val="6BE35CFE"/>
    <w:rsid w:val="6BEF49ED"/>
    <w:rsid w:val="6BF1579F"/>
    <w:rsid w:val="6BF2505F"/>
    <w:rsid w:val="6BF31FFF"/>
    <w:rsid w:val="6BF36218"/>
    <w:rsid w:val="6BF45D61"/>
    <w:rsid w:val="6BF57BD3"/>
    <w:rsid w:val="6BF835F4"/>
    <w:rsid w:val="6C031B5B"/>
    <w:rsid w:val="6C0647BF"/>
    <w:rsid w:val="6C07058D"/>
    <w:rsid w:val="6C0F1C57"/>
    <w:rsid w:val="6C0F6B8E"/>
    <w:rsid w:val="6C1541D2"/>
    <w:rsid w:val="6C177DE1"/>
    <w:rsid w:val="6C1A7843"/>
    <w:rsid w:val="6C2131DD"/>
    <w:rsid w:val="6C22428C"/>
    <w:rsid w:val="6C276252"/>
    <w:rsid w:val="6C2A473E"/>
    <w:rsid w:val="6C2E300C"/>
    <w:rsid w:val="6C2E3352"/>
    <w:rsid w:val="6C2F4A3A"/>
    <w:rsid w:val="6C3141DE"/>
    <w:rsid w:val="6C325B65"/>
    <w:rsid w:val="6C3A1089"/>
    <w:rsid w:val="6C3B6DF1"/>
    <w:rsid w:val="6C401DE6"/>
    <w:rsid w:val="6C4035B5"/>
    <w:rsid w:val="6C426BE4"/>
    <w:rsid w:val="6C4428C4"/>
    <w:rsid w:val="6C4816B3"/>
    <w:rsid w:val="6C4A4DCE"/>
    <w:rsid w:val="6C4C38AC"/>
    <w:rsid w:val="6C4E658F"/>
    <w:rsid w:val="6C504625"/>
    <w:rsid w:val="6C5451DA"/>
    <w:rsid w:val="6C5579C8"/>
    <w:rsid w:val="6C562627"/>
    <w:rsid w:val="6C5B2732"/>
    <w:rsid w:val="6C5F5658"/>
    <w:rsid w:val="6C667FA3"/>
    <w:rsid w:val="6C6B361F"/>
    <w:rsid w:val="6C6F5CB6"/>
    <w:rsid w:val="6C7252A0"/>
    <w:rsid w:val="6C726481"/>
    <w:rsid w:val="6C7B7025"/>
    <w:rsid w:val="6C7E0A91"/>
    <w:rsid w:val="6C7F1491"/>
    <w:rsid w:val="6C803B95"/>
    <w:rsid w:val="6C8248CD"/>
    <w:rsid w:val="6C843B72"/>
    <w:rsid w:val="6C86042D"/>
    <w:rsid w:val="6C865427"/>
    <w:rsid w:val="6C88761C"/>
    <w:rsid w:val="6C934480"/>
    <w:rsid w:val="6C987377"/>
    <w:rsid w:val="6C9D7F6B"/>
    <w:rsid w:val="6C9E45EF"/>
    <w:rsid w:val="6C9E6973"/>
    <w:rsid w:val="6CA214C1"/>
    <w:rsid w:val="6CA24093"/>
    <w:rsid w:val="6CA42633"/>
    <w:rsid w:val="6CAB1C46"/>
    <w:rsid w:val="6CAB6267"/>
    <w:rsid w:val="6CAC316A"/>
    <w:rsid w:val="6CAD20F8"/>
    <w:rsid w:val="6CB02FB7"/>
    <w:rsid w:val="6CB243BD"/>
    <w:rsid w:val="6CB33CDB"/>
    <w:rsid w:val="6CB42203"/>
    <w:rsid w:val="6CB70537"/>
    <w:rsid w:val="6CBD4F2F"/>
    <w:rsid w:val="6CC1575A"/>
    <w:rsid w:val="6CC2161E"/>
    <w:rsid w:val="6CC50312"/>
    <w:rsid w:val="6CC858E6"/>
    <w:rsid w:val="6CC9162E"/>
    <w:rsid w:val="6CCB4D15"/>
    <w:rsid w:val="6CCB59C9"/>
    <w:rsid w:val="6CCF2870"/>
    <w:rsid w:val="6CCF6319"/>
    <w:rsid w:val="6CD005A6"/>
    <w:rsid w:val="6CD2030D"/>
    <w:rsid w:val="6CD5095D"/>
    <w:rsid w:val="6CD61157"/>
    <w:rsid w:val="6CD85DCD"/>
    <w:rsid w:val="6CDA5A65"/>
    <w:rsid w:val="6CDB77E3"/>
    <w:rsid w:val="6CE0036E"/>
    <w:rsid w:val="6CE22EC0"/>
    <w:rsid w:val="6CE93C75"/>
    <w:rsid w:val="6CE97998"/>
    <w:rsid w:val="6CED05BD"/>
    <w:rsid w:val="6CF2683F"/>
    <w:rsid w:val="6CFD4954"/>
    <w:rsid w:val="6CFF1FFC"/>
    <w:rsid w:val="6D006B89"/>
    <w:rsid w:val="6D0368D0"/>
    <w:rsid w:val="6D115580"/>
    <w:rsid w:val="6D127FFB"/>
    <w:rsid w:val="6D152703"/>
    <w:rsid w:val="6D1C1084"/>
    <w:rsid w:val="6D20617A"/>
    <w:rsid w:val="6D2163E0"/>
    <w:rsid w:val="6D227024"/>
    <w:rsid w:val="6D256A6C"/>
    <w:rsid w:val="6D2A0500"/>
    <w:rsid w:val="6D2B171E"/>
    <w:rsid w:val="6D2C3468"/>
    <w:rsid w:val="6D36752F"/>
    <w:rsid w:val="6D4367DE"/>
    <w:rsid w:val="6D472AC5"/>
    <w:rsid w:val="6D4A2FA6"/>
    <w:rsid w:val="6D530133"/>
    <w:rsid w:val="6D535020"/>
    <w:rsid w:val="6D564026"/>
    <w:rsid w:val="6D566012"/>
    <w:rsid w:val="6D5663B7"/>
    <w:rsid w:val="6D5948B6"/>
    <w:rsid w:val="6D5A6398"/>
    <w:rsid w:val="6D5C2C8C"/>
    <w:rsid w:val="6D60038D"/>
    <w:rsid w:val="6D6547EE"/>
    <w:rsid w:val="6D6B482A"/>
    <w:rsid w:val="6D6F5891"/>
    <w:rsid w:val="6D755138"/>
    <w:rsid w:val="6D77344D"/>
    <w:rsid w:val="6D793AB0"/>
    <w:rsid w:val="6D7D2ED9"/>
    <w:rsid w:val="6D85498B"/>
    <w:rsid w:val="6D87309A"/>
    <w:rsid w:val="6D8B6E3E"/>
    <w:rsid w:val="6D8D4125"/>
    <w:rsid w:val="6D963E6F"/>
    <w:rsid w:val="6D96740E"/>
    <w:rsid w:val="6DA42CC7"/>
    <w:rsid w:val="6DA93306"/>
    <w:rsid w:val="6DAB1420"/>
    <w:rsid w:val="6DAD66AE"/>
    <w:rsid w:val="6DAE14BA"/>
    <w:rsid w:val="6DB114A4"/>
    <w:rsid w:val="6DB447C4"/>
    <w:rsid w:val="6DB5705E"/>
    <w:rsid w:val="6DBB0E3A"/>
    <w:rsid w:val="6DBC569D"/>
    <w:rsid w:val="6DBF4342"/>
    <w:rsid w:val="6DC32562"/>
    <w:rsid w:val="6DC61010"/>
    <w:rsid w:val="6DC7736E"/>
    <w:rsid w:val="6DCA2A96"/>
    <w:rsid w:val="6DCD12D6"/>
    <w:rsid w:val="6DD873AC"/>
    <w:rsid w:val="6DDD46AC"/>
    <w:rsid w:val="6DDE32CA"/>
    <w:rsid w:val="6DDF08D1"/>
    <w:rsid w:val="6DDF5459"/>
    <w:rsid w:val="6DE81B71"/>
    <w:rsid w:val="6DEA6B3D"/>
    <w:rsid w:val="6DEB58DB"/>
    <w:rsid w:val="6DEE2976"/>
    <w:rsid w:val="6DF1450A"/>
    <w:rsid w:val="6DFA63E9"/>
    <w:rsid w:val="6DFA7BF6"/>
    <w:rsid w:val="6DFB0C50"/>
    <w:rsid w:val="6DFB54CB"/>
    <w:rsid w:val="6DFE29F8"/>
    <w:rsid w:val="6DFE43EF"/>
    <w:rsid w:val="6DFF2845"/>
    <w:rsid w:val="6E002440"/>
    <w:rsid w:val="6E02454A"/>
    <w:rsid w:val="6E030C7E"/>
    <w:rsid w:val="6E0454F2"/>
    <w:rsid w:val="6E0751DF"/>
    <w:rsid w:val="6E095AE6"/>
    <w:rsid w:val="6E0C1A8C"/>
    <w:rsid w:val="6E0D03E6"/>
    <w:rsid w:val="6E0F3D9E"/>
    <w:rsid w:val="6E1543F6"/>
    <w:rsid w:val="6E1D454E"/>
    <w:rsid w:val="6E1F3076"/>
    <w:rsid w:val="6E22622A"/>
    <w:rsid w:val="6E2C4E7B"/>
    <w:rsid w:val="6E2D2A9C"/>
    <w:rsid w:val="6E2E4EB7"/>
    <w:rsid w:val="6E320B0D"/>
    <w:rsid w:val="6E341D97"/>
    <w:rsid w:val="6E36005C"/>
    <w:rsid w:val="6E372E86"/>
    <w:rsid w:val="6E395F80"/>
    <w:rsid w:val="6E3D3025"/>
    <w:rsid w:val="6E3D3D88"/>
    <w:rsid w:val="6E41649B"/>
    <w:rsid w:val="6E42291E"/>
    <w:rsid w:val="6E444F08"/>
    <w:rsid w:val="6E460D5F"/>
    <w:rsid w:val="6E484879"/>
    <w:rsid w:val="6E50350E"/>
    <w:rsid w:val="6E5166F1"/>
    <w:rsid w:val="6E5758CE"/>
    <w:rsid w:val="6E627E5F"/>
    <w:rsid w:val="6E645A43"/>
    <w:rsid w:val="6E6473FF"/>
    <w:rsid w:val="6E654B25"/>
    <w:rsid w:val="6E657409"/>
    <w:rsid w:val="6E681750"/>
    <w:rsid w:val="6E6E185A"/>
    <w:rsid w:val="6E711857"/>
    <w:rsid w:val="6E7240F9"/>
    <w:rsid w:val="6E763499"/>
    <w:rsid w:val="6E7A6DDC"/>
    <w:rsid w:val="6E7E00FF"/>
    <w:rsid w:val="6E7E0844"/>
    <w:rsid w:val="6E847D67"/>
    <w:rsid w:val="6E854102"/>
    <w:rsid w:val="6E882C9B"/>
    <w:rsid w:val="6E8A39C4"/>
    <w:rsid w:val="6E9A7A1F"/>
    <w:rsid w:val="6E9B3399"/>
    <w:rsid w:val="6EA52332"/>
    <w:rsid w:val="6EA53CBE"/>
    <w:rsid w:val="6EA722EF"/>
    <w:rsid w:val="6EA753CF"/>
    <w:rsid w:val="6EAE09F9"/>
    <w:rsid w:val="6EAF00FC"/>
    <w:rsid w:val="6EB235AB"/>
    <w:rsid w:val="6EB37C50"/>
    <w:rsid w:val="6EBB3D20"/>
    <w:rsid w:val="6EC46300"/>
    <w:rsid w:val="6EC77CBF"/>
    <w:rsid w:val="6EC951EE"/>
    <w:rsid w:val="6ECA05E0"/>
    <w:rsid w:val="6ECA5AA9"/>
    <w:rsid w:val="6ECC1F55"/>
    <w:rsid w:val="6ECC37EE"/>
    <w:rsid w:val="6ECD0E66"/>
    <w:rsid w:val="6ED200E3"/>
    <w:rsid w:val="6ED36F9E"/>
    <w:rsid w:val="6ED44FE6"/>
    <w:rsid w:val="6ED57A3B"/>
    <w:rsid w:val="6EDF06E4"/>
    <w:rsid w:val="6EE8484B"/>
    <w:rsid w:val="6EEA7FE1"/>
    <w:rsid w:val="6EEB7BC6"/>
    <w:rsid w:val="6EED1BF9"/>
    <w:rsid w:val="6EEF5616"/>
    <w:rsid w:val="6EF10FEB"/>
    <w:rsid w:val="6EF628A1"/>
    <w:rsid w:val="6EFA1E6A"/>
    <w:rsid w:val="6EFA58D2"/>
    <w:rsid w:val="6EFB184F"/>
    <w:rsid w:val="6EFB1C0E"/>
    <w:rsid w:val="6EFB1E57"/>
    <w:rsid w:val="6EFD2381"/>
    <w:rsid w:val="6EFE131D"/>
    <w:rsid w:val="6EFE7ABC"/>
    <w:rsid w:val="6F02152B"/>
    <w:rsid w:val="6F0366D8"/>
    <w:rsid w:val="6F091ED7"/>
    <w:rsid w:val="6F0C1B9D"/>
    <w:rsid w:val="6F0C264E"/>
    <w:rsid w:val="6F152A20"/>
    <w:rsid w:val="6F196AE3"/>
    <w:rsid w:val="6F1C4375"/>
    <w:rsid w:val="6F1D53CA"/>
    <w:rsid w:val="6F1D5B15"/>
    <w:rsid w:val="6F1E57E0"/>
    <w:rsid w:val="6F236C4B"/>
    <w:rsid w:val="6F2863A2"/>
    <w:rsid w:val="6F30621E"/>
    <w:rsid w:val="6F362670"/>
    <w:rsid w:val="6F3732AE"/>
    <w:rsid w:val="6F3F1F11"/>
    <w:rsid w:val="6F400C47"/>
    <w:rsid w:val="6F462F83"/>
    <w:rsid w:val="6F494FD8"/>
    <w:rsid w:val="6F4B36F3"/>
    <w:rsid w:val="6F4D4A41"/>
    <w:rsid w:val="6F527F68"/>
    <w:rsid w:val="6F530A15"/>
    <w:rsid w:val="6F5376F4"/>
    <w:rsid w:val="6F554F07"/>
    <w:rsid w:val="6F5752E5"/>
    <w:rsid w:val="6F5856C8"/>
    <w:rsid w:val="6F5A7E3F"/>
    <w:rsid w:val="6F5C2C45"/>
    <w:rsid w:val="6F5D0905"/>
    <w:rsid w:val="6F5D3120"/>
    <w:rsid w:val="6F60718D"/>
    <w:rsid w:val="6F626A85"/>
    <w:rsid w:val="6F637166"/>
    <w:rsid w:val="6F642A2D"/>
    <w:rsid w:val="6F650112"/>
    <w:rsid w:val="6F673F6F"/>
    <w:rsid w:val="6F6C3516"/>
    <w:rsid w:val="6F6D68BD"/>
    <w:rsid w:val="6F772138"/>
    <w:rsid w:val="6F785720"/>
    <w:rsid w:val="6F795C80"/>
    <w:rsid w:val="6F7B55C7"/>
    <w:rsid w:val="6F7C7B3B"/>
    <w:rsid w:val="6F7F4FFB"/>
    <w:rsid w:val="6F807BE6"/>
    <w:rsid w:val="6F81035A"/>
    <w:rsid w:val="6F8727B3"/>
    <w:rsid w:val="6F875BE2"/>
    <w:rsid w:val="6F8E1ADA"/>
    <w:rsid w:val="6F9173BD"/>
    <w:rsid w:val="6F920729"/>
    <w:rsid w:val="6F941D9B"/>
    <w:rsid w:val="6F960A18"/>
    <w:rsid w:val="6F974BAE"/>
    <w:rsid w:val="6F985A7D"/>
    <w:rsid w:val="6F9A74CA"/>
    <w:rsid w:val="6F9C3F03"/>
    <w:rsid w:val="6F9F7FA5"/>
    <w:rsid w:val="6FA57607"/>
    <w:rsid w:val="6FA848C6"/>
    <w:rsid w:val="6FA94B67"/>
    <w:rsid w:val="6FA95CF3"/>
    <w:rsid w:val="6FAB6F3F"/>
    <w:rsid w:val="6FAF62B7"/>
    <w:rsid w:val="6FB274B1"/>
    <w:rsid w:val="6FB355EE"/>
    <w:rsid w:val="6FB71AC6"/>
    <w:rsid w:val="6FB730EB"/>
    <w:rsid w:val="6FB770A4"/>
    <w:rsid w:val="6FBB3F47"/>
    <w:rsid w:val="6FBC2D84"/>
    <w:rsid w:val="6FBD1CDF"/>
    <w:rsid w:val="6FBE6CA9"/>
    <w:rsid w:val="6FC43D36"/>
    <w:rsid w:val="6FC46882"/>
    <w:rsid w:val="6FC72FD1"/>
    <w:rsid w:val="6FC82CBF"/>
    <w:rsid w:val="6FCC24DD"/>
    <w:rsid w:val="6FCE7139"/>
    <w:rsid w:val="6FD0471B"/>
    <w:rsid w:val="6FD16E4D"/>
    <w:rsid w:val="6FD20509"/>
    <w:rsid w:val="6FDC12A1"/>
    <w:rsid w:val="6FDE1D5F"/>
    <w:rsid w:val="6FE0284B"/>
    <w:rsid w:val="6FE029EE"/>
    <w:rsid w:val="6FE245AC"/>
    <w:rsid w:val="6FE61572"/>
    <w:rsid w:val="6FE74DA3"/>
    <w:rsid w:val="6FEE2A38"/>
    <w:rsid w:val="6FF144E0"/>
    <w:rsid w:val="6FF33599"/>
    <w:rsid w:val="70041F81"/>
    <w:rsid w:val="700832E8"/>
    <w:rsid w:val="70127BF8"/>
    <w:rsid w:val="70191497"/>
    <w:rsid w:val="70192980"/>
    <w:rsid w:val="70196110"/>
    <w:rsid w:val="701A0B48"/>
    <w:rsid w:val="701A6722"/>
    <w:rsid w:val="701B5A8E"/>
    <w:rsid w:val="701F4EB4"/>
    <w:rsid w:val="701F7BBC"/>
    <w:rsid w:val="70250113"/>
    <w:rsid w:val="702B29D4"/>
    <w:rsid w:val="702C19A5"/>
    <w:rsid w:val="702F62B1"/>
    <w:rsid w:val="70325CC4"/>
    <w:rsid w:val="7035571A"/>
    <w:rsid w:val="7037557B"/>
    <w:rsid w:val="703A4DFA"/>
    <w:rsid w:val="703A52A3"/>
    <w:rsid w:val="703D5D10"/>
    <w:rsid w:val="70404547"/>
    <w:rsid w:val="70437FF2"/>
    <w:rsid w:val="7049265D"/>
    <w:rsid w:val="70497ED3"/>
    <w:rsid w:val="704C3DD3"/>
    <w:rsid w:val="704E28C0"/>
    <w:rsid w:val="70515D29"/>
    <w:rsid w:val="7053314C"/>
    <w:rsid w:val="7055623F"/>
    <w:rsid w:val="70574E95"/>
    <w:rsid w:val="705D34B8"/>
    <w:rsid w:val="70607DA9"/>
    <w:rsid w:val="706111D3"/>
    <w:rsid w:val="70626EA4"/>
    <w:rsid w:val="7064166C"/>
    <w:rsid w:val="7065435E"/>
    <w:rsid w:val="70692073"/>
    <w:rsid w:val="706A48F1"/>
    <w:rsid w:val="70702B86"/>
    <w:rsid w:val="70705C6E"/>
    <w:rsid w:val="70733A05"/>
    <w:rsid w:val="707559E3"/>
    <w:rsid w:val="70756835"/>
    <w:rsid w:val="70780C37"/>
    <w:rsid w:val="707D1090"/>
    <w:rsid w:val="707E4741"/>
    <w:rsid w:val="707E6276"/>
    <w:rsid w:val="707F2609"/>
    <w:rsid w:val="707F597A"/>
    <w:rsid w:val="70823C59"/>
    <w:rsid w:val="7083321D"/>
    <w:rsid w:val="70850EA0"/>
    <w:rsid w:val="708A6242"/>
    <w:rsid w:val="708F56B2"/>
    <w:rsid w:val="709253D2"/>
    <w:rsid w:val="70934771"/>
    <w:rsid w:val="7094554A"/>
    <w:rsid w:val="70947F8D"/>
    <w:rsid w:val="709864B9"/>
    <w:rsid w:val="709A5900"/>
    <w:rsid w:val="709D6A0A"/>
    <w:rsid w:val="709D7933"/>
    <w:rsid w:val="70A61351"/>
    <w:rsid w:val="70A64504"/>
    <w:rsid w:val="70A92426"/>
    <w:rsid w:val="70AF4546"/>
    <w:rsid w:val="70B13D69"/>
    <w:rsid w:val="70B55812"/>
    <w:rsid w:val="70B856E4"/>
    <w:rsid w:val="70B90E15"/>
    <w:rsid w:val="70BD6715"/>
    <w:rsid w:val="70BF0920"/>
    <w:rsid w:val="70BF4113"/>
    <w:rsid w:val="70C312F5"/>
    <w:rsid w:val="70C33010"/>
    <w:rsid w:val="70C473C4"/>
    <w:rsid w:val="70C7228E"/>
    <w:rsid w:val="70C76BAA"/>
    <w:rsid w:val="70CA2E5E"/>
    <w:rsid w:val="70CD5838"/>
    <w:rsid w:val="70CE0113"/>
    <w:rsid w:val="70CE48EF"/>
    <w:rsid w:val="70CE490F"/>
    <w:rsid w:val="70CE5E4D"/>
    <w:rsid w:val="70D15AEB"/>
    <w:rsid w:val="70D25550"/>
    <w:rsid w:val="70D53EC1"/>
    <w:rsid w:val="70D840EE"/>
    <w:rsid w:val="70D90BBA"/>
    <w:rsid w:val="70D965F2"/>
    <w:rsid w:val="70DE3574"/>
    <w:rsid w:val="70E025D5"/>
    <w:rsid w:val="70E45564"/>
    <w:rsid w:val="70E509CC"/>
    <w:rsid w:val="70E64E48"/>
    <w:rsid w:val="70E9691D"/>
    <w:rsid w:val="70EC1BF6"/>
    <w:rsid w:val="70ED64C4"/>
    <w:rsid w:val="70EF5EA3"/>
    <w:rsid w:val="70F00AC1"/>
    <w:rsid w:val="70F30225"/>
    <w:rsid w:val="70F928AC"/>
    <w:rsid w:val="70FA4BF1"/>
    <w:rsid w:val="70FD4AC9"/>
    <w:rsid w:val="70FF7AEE"/>
    <w:rsid w:val="71003A11"/>
    <w:rsid w:val="71035DF8"/>
    <w:rsid w:val="71057F37"/>
    <w:rsid w:val="71085837"/>
    <w:rsid w:val="71114262"/>
    <w:rsid w:val="71144A89"/>
    <w:rsid w:val="711A6678"/>
    <w:rsid w:val="711B196B"/>
    <w:rsid w:val="711F1BCC"/>
    <w:rsid w:val="711F3A93"/>
    <w:rsid w:val="71215518"/>
    <w:rsid w:val="71292633"/>
    <w:rsid w:val="712A442B"/>
    <w:rsid w:val="712B2527"/>
    <w:rsid w:val="712B6D86"/>
    <w:rsid w:val="7133249C"/>
    <w:rsid w:val="7134015A"/>
    <w:rsid w:val="71410113"/>
    <w:rsid w:val="71416B1C"/>
    <w:rsid w:val="714A6321"/>
    <w:rsid w:val="714F7EF3"/>
    <w:rsid w:val="7153421C"/>
    <w:rsid w:val="71561E61"/>
    <w:rsid w:val="715D75A7"/>
    <w:rsid w:val="71646826"/>
    <w:rsid w:val="71653233"/>
    <w:rsid w:val="716625D9"/>
    <w:rsid w:val="71720920"/>
    <w:rsid w:val="71722E8A"/>
    <w:rsid w:val="717976FB"/>
    <w:rsid w:val="717979E9"/>
    <w:rsid w:val="717C5C61"/>
    <w:rsid w:val="717E2DEB"/>
    <w:rsid w:val="71811E70"/>
    <w:rsid w:val="71813AC4"/>
    <w:rsid w:val="71820C74"/>
    <w:rsid w:val="71874773"/>
    <w:rsid w:val="71881A58"/>
    <w:rsid w:val="71907955"/>
    <w:rsid w:val="71925C3D"/>
    <w:rsid w:val="71950BD8"/>
    <w:rsid w:val="71951280"/>
    <w:rsid w:val="71A2405B"/>
    <w:rsid w:val="71A47C57"/>
    <w:rsid w:val="71A741BD"/>
    <w:rsid w:val="71AC673B"/>
    <w:rsid w:val="71B02789"/>
    <w:rsid w:val="71B10C72"/>
    <w:rsid w:val="71B119AB"/>
    <w:rsid w:val="71B9267B"/>
    <w:rsid w:val="71BB50B6"/>
    <w:rsid w:val="71BE1D5F"/>
    <w:rsid w:val="71C13044"/>
    <w:rsid w:val="71CE0C97"/>
    <w:rsid w:val="71D0115D"/>
    <w:rsid w:val="71D079E6"/>
    <w:rsid w:val="71DE5FFD"/>
    <w:rsid w:val="71E35603"/>
    <w:rsid w:val="71E847CB"/>
    <w:rsid w:val="71EB3003"/>
    <w:rsid w:val="71EC026B"/>
    <w:rsid w:val="71EC111E"/>
    <w:rsid w:val="71ED2D1A"/>
    <w:rsid w:val="71F15C46"/>
    <w:rsid w:val="71F32CA7"/>
    <w:rsid w:val="71F3711B"/>
    <w:rsid w:val="71F940F5"/>
    <w:rsid w:val="71FB2B4F"/>
    <w:rsid w:val="71FC3A80"/>
    <w:rsid w:val="72016CB1"/>
    <w:rsid w:val="72017122"/>
    <w:rsid w:val="7203209B"/>
    <w:rsid w:val="7205400F"/>
    <w:rsid w:val="720976F5"/>
    <w:rsid w:val="720B0136"/>
    <w:rsid w:val="720B1BB0"/>
    <w:rsid w:val="720E474A"/>
    <w:rsid w:val="72130408"/>
    <w:rsid w:val="7215781B"/>
    <w:rsid w:val="72165FDE"/>
    <w:rsid w:val="72170471"/>
    <w:rsid w:val="721A1A7B"/>
    <w:rsid w:val="721A4E21"/>
    <w:rsid w:val="721D05D0"/>
    <w:rsid w:val="721D3887"/>
    <w:rsid w:val="721D64B3"/>
    <w:rsid w:val="721E4129"/>
    <w:rsid w:val="721F3745"/>
    <w:rsid w:val="72252193"/>
    <w:rsid w:val="72270F98"/>
    <w:rsid w:val="722A4D08"/>
    <w:rsid w:val="723C71A4"/>
    <w:rsid w:val="7241350B"/>
    <w:rsid w:val="724154D8"/>
    <w:rsid w:val="724277E4"/>
    <w:rsid w:val="72432ED4"/>
    <w:rsid w:val="72441E63"/>
    <w:rsid w:val="72473710"/>
    <w:rsid w:val="724B5D33"/>
    <w:rsid w:val="72507FB0"/>
    <w:rsid w:val="725229D0"/>
    <w:rsid w:val="725669B1"/>
    <w:rsid w:val="72624A68"/>
    <w:rsid w:val="72632044"/>
    <w:rsid w:val="7267104C"/>
    <w:rsid w:val="726A3765"/>
    <w:rsid w:val="726B53BE"/>
    <w:rsid w:val="726C5FDF"/>
    <w:rsid w:val="72723A28"/>
    <w:rsid w:val="727A1373"/>
    <w:rsid w:val="727A3446"/>
    <w:rsid w:val="727E444C"/>
    <w:rsid w:val="727E6ECB"/>
    <w:rsid w:val="728641C3"/>
    <w:rsid w:val="72872B66"/>
    <w:rsid w:val="72892B2C"/>
    <w:rsid w:val="72904F2A"/>
    <w:rsid w:val="72914416"/>
    <w:rsid w:val="729F631D"/>
    <w:rsid w:val="72A80786"/>
    <w:rsid w:val="72A86923"/>
    <w:rsid w:val="72AA1640"/>
    <w:rsid w:val="72AB0983"/>
    <w:rsid w:val="72AB4175"/>
    <w:rsid w:val="72AE4AC4"/>
    <w:rsid w:val="72AF6E4E"/>
    <w:rsid w:val="72AF7ECF"/>
    <w:rsid w:val="72B40C91"/>
    <w:rsid w:val="72B44D2E"/>
    <w:rsid w:val="72B55373"/>
    <w:rsid w:val="72BF2D54"/>
    <w:rsid w:val="72C00D1C"/>
    <w:rsid w:val="72C07F53"/>
    <w:rsid w:val="72C920ED"/>
    <w:rsid w:val="72CA61A6"/>
    <w:rsid w:val="72CB365A"/>
    <w:rsid w:val="72CF472A"/>
    <w:rsid w:val="72D00696"/>
    <w:rsid w:val="72D31B9E"/>
    <w:rsid w:val="72DB22EF"/>
    <w:rsid w:val="72DD57B7"/>
    <w:rsid w:val="72DE6169"/>
    <w:rsid w:val="72E01E91"/>
    <w:rsid w:val="72E1226D"/>
    <w:rsid w:val="72E15F7E"/>
    <w:rsid w:val="72E205A4"/>
    <w:rsid w:val="72E30413"/>
    <w:rsid w:val="72E37A02"/>
    <w:rsid w:val="72EA0C37"/>
    <w:rsid w:val="72ED7426"/>
    <w:rsid w:val="72EF20F7"/>
    <w:rsid w:val="72F2634E"/>
    <w:rsid w:val="72F51C41"/>
    <w:rsid w:val="73003808"/>
    <w:rsid w:val="7301754D"/>
    <w:rsid w:val="730228EC"/>
    <w:rsid w:val="73032254"/>
    <w:rsid w:val="73057102"/>
    <w:rsid w:val="73063CDF"/>
    <w:rsid w:val="730C270E"/>
    <w:rsid w:val="730C6F3D"/>
    <w:rsid w:val="730D0C1A"/>
    <w:rsid w:val="730F515D"/>
    <w:rsid w:val="73102B76"/>
    <w:rsid w:val="73113261"/>
    <w:rsid w:val="7312223E"/>
    <w:rsid w:val="73122CB6"/>
    <w:rsid w:val="73146D40"/>
    <w:rsid w:val="731677AC"/>
    <w:rsid w:val="731872B1"/>
    <w:rsid w:val="7322721A"/>
    <w:rsid w:val="73234CEA"/>
    <w:rsid w:val="73274AA8"/>
    <w:rsid w:val="732756E6"/>
    <w:rsid w:val="732B4845"/>
    <w:rsid w:val="732C4E2A"/>
    <w:rsid w:val="732D117D"/>
    <w:rsid w:val="732E2461"/>
    <w:rsid w:val="733006F0"/>
    <w:rsid w:val="73303C5E"/>
    <w:rsid w:val="73327ECF"/>
    <w:rsid w:val="73331712"/>
    <w:rsid w:val="73346B0E"/>
    <w:rsid w:val="7335701D"/>
    <w:rsid w:val="733C0CBB"/>
    <w:rsid w:val="733D1C90"/>
    <w:rsid w:val="733E6240"/>
    <w:rsid w:val="73400B58"/>
    <w:rsid w:val="73443D19"/>
    <w:rsid w:val="73445555"/>
    <w:rsid w:val="734725DA"/>
    <w:rsid w:val="7349256C"/>
    <w:rsid w:val="734C06F4"/>
    <w:rsid w:val="734D1BA3"/>
    <w:rsid w:val="734D4132"/>
    <w:rsid w:val="735026C7"/>
    <w:rsid w:val="73503F79"/>
    <w:rsid w:val="735068BF"/>
    <w:rsid w:val="73560E2F"/>
    <w:rsid w:val="73564359"/>
    <w:rsid w:val="7357743B"/>
    <w:rsid w:val="7358404F"/>
    <w:rsid w:val="7360110B"/>
    <w:rsid w:val="73625AF9"/>
    <w:rsid w:val="7363531E"/>
    <w:rsid w:val="73693BD3"/>
    <w:rsid w:val="736F0CE6"/>
    <w:rsid w:val="73752A34"/>
    <w:rsid w:val="73755289"/>
    <w:rsid w:val="73773126"/>
    <w:rsid w:val="737911BB"/>
    <w:rsid w:val="737A1298"/>
    <w:rsid w:val="737A1384"/>
    <w:rsid w:val="737F2ACB"/>
    <w:rsid w:val="738250CE"/>
    <w:rsid w:val="738465EC"/>
    <w:rsid w:val="738865EF"/>
    <w:rsid w:val="738B601D"/>
    <w:rsid w:val="73912750"/>
    <w:rsid w:val="73914C57"/>
    <w:rsid w:val="73944073"/>
    <w:rsid w:val="73950488"/>
    <w:rsid w:val="7396116F"/>
    <w:rsid w:val="73980934"/>
    <w:rsid w:val="739914E6"/>
    <w:rsid w:val="739E59C4"/>
    <w:rsid w:val="739F4F6B"/>
    <w:rsid w:val="73A11F43"/>
    <w:rsid w:val="73AE2E9B"/>
    <w:rsid w:val="73BC5AA5"/>
    <w:rsid w:val="73BD0126"/>
    <w:rsid w:val="73BD6E38"/>
    <w:rsid w:val="73BF0545"/>
    <w:rsid w:val="73BF4675"/>
    <w:rsid w:val="73C10697"/>
    <w:rsid w:val="73C168C8"/>
    <w:rsid w:val="73C4034C"/>
    <w:rsid w:val="73C455F9"/>
    <w:rsid w:val="73C628CD"/>
    <w:rsid w:val="73C67F2A"/>
    <w:rsid w:val="73CC6EBD"/>
    <w:rsid w:val="73D22F6A"/>
    <w:rsid w:val="73D50A4B"/>
    <w:rsid w:val="73D767EA"/>
    <w:rsid w:val="73DB14A1"/>
    <w:rsid w:val="73DD7704"/>
    <w:rsid w:val="73EB0143"/>
    <w:rsid w:val="73F5062F"/>
    <w:rsid w:val="73F70007"/>
    <w:rsid w:val="73FB1024"/>
    <w:rsid w:val="73FB2759"/>
    <w:rsid w:val="73FE0759"/>
    <w:rsid w:val="73FE10AB"/>
    <w:rsid w:val="73FF0044"/>
    <w:rsid w:val="73FF081F"/>
    <w:rsid w:val="74003826"/>
    <w:rsid w:val="74006A98"/>
    <w:rsid w:val="740638AE"/>
    <w:rsid w:val="74081D78"/>
    <w:rsid w:val="740D7D68"/>
    <w:rsid w:val="740F3916"/>
    <w:rsid w:val="74121E30"/>
    <w:rsid w:val="74145022"/>
    <w:rsid w:val="741836EB"/>
    <w:rsid w:val="741871C0"/>
    <w:rsid w:val="741D3755"/>
    <w:rsid w:val="741D42C3"/>
    <w:rsid w:val="741F751D"/>
    <w:rsid w:val="74207250"/>
    <w:rsid w:val="74260A53"/>
    <w:rsid w:val="74261AA0"/>
    <w:rsid w:val="7427014F"/>
    <w:rsid w:val="74337033"/>
    <w:rsid w:val="743636C9"/>
    <w:rsid w:val="743A2776"/>
    <w:rsid w:val="743C3FCD"/>
    <w:rsid w:val="743C6457"/>
    <w:rsid w:val="743E5E26"/>
    <w:rsid w:val="74401678"/>
    <w:rsid w:val="74410356"/>
    <w:rsid w:val="744173A4"/>
    <w:rsid w:val="744202FD"/>
    <w:rsid w:val="74465367"/>
    <w:rsid w:val="744901FC"/>
    <w:rsid w:val="744B122E"/>
    <w:rsid w:val="744E17F2"/>
    <w:rsid w:val="74522EBA"/>
    <w:rsid w:val="74524292"/>
    <w:rsid w:val="745823C5"/>
    <w:rsid w:val="74597EF2"/>
    <w:rsid w:val="745C11FC"/>
    <w:rsid w:val="74624861"/>
    <w:rsid w:val="746C59A8"/>
    <w:rsid w:val="746D38DE"/>
    <w:rsid w:val="74745E24"/>
    <w:rsid w:val="747D4715"/>
    <w:rsid w:val="74801E2C"/>
    <w:rsid w:val="74820172"/>
    <w:rsid w:val="74834B35"/>
    <w:rsid w:val="74853947"/>
    <w:rsid w:val="7486008A"/>
    <w:rsid w:val="7486442C"/>
    <w:rsid w:val="748656F8"/>
    <w:rsid w:val="748C06EA"/>
    <w:rsid w:val="749361C5"/>
    <w:rsid w:val="74957902"/>
    <w:rsid w:val="74977AE7"/>
    <w:rsid w:val="749C48DE"/>
    <w:rsid w:val="74A03A22"/>
    <w:rsid w:val="74A43058"/>
    <w:rsid w:val="74A93A98"/>
    <w:rsid w:val="74AB06CC"/>
    <w:rsid w:val="74AB4C56"/>
    <w:rsid w:val="74AB7641"/>
    <w:rsid w:val="74AE1E3A"/>
    <w:rsid w:val="74AE74D3"/>
    <w:rsid w:val="74B166A8"/>
    <w:rsid w:val="74B5705C"/>
    <w:rsid w:val="74B827CD"/>
    <w:rsid w:val="74B951A7"/>
    <w:rsid w:val="74BA5A20"/>
    <w:rsid w:val="74BF7281"/>
    <w:rsid w:val="74C21C13"/>
    <w:rsid w:val="74C513C8"/>
    <w:rsid w:val="74C626DF"/>
    <w:rsid w:val="74C82836"/>
    <w:rsid w:val="74C86F46"/>
    <w:rsid w:val="74CB02BF"/>
    <w:rsid w:val="74CB3635"/>
    <w:rsid w:val="74CC469D"/>
    <w:rsid w:val="74CD3423"/>
    <w:rsid w:val="74D61EDE"/>
    <w:rsid w:val="74D66DE8"/>
    <w:rsid w:val="74DB122A"/>
    <w:rsid w:val="74DB2405"/>
    <w:rsid w:val="74DB2A89"/>
    <w:rsid w:val="74DC6615"/>
    <w:rsid w:val="74DE4B64"/>
    <w:rsid w:val="74DF11EB"/>
    <w:rsid w:val="74DF2590"/>
    <w:rsid w:val="74DF6F13"/>
    <w:rsid w:val="74E0453C"/>
    <w:rsid w:val="74E12D1D"/>
    <w:rsid w:val="74E81567"/>
    <w:rsid w:val="74E86C7A"/>
    <w:rsid w:val="74EB072D"/>
    <w:rsid w:val="74EE3BE9"/>
    <w:rsid w:val="74F06555"/>
    <w:rsid w:val="74F340F5"/>
    <w:rsid w:val="74F92656"/>
    <w:rsid w:val="74FA0061"/>
    <w:rsid w:val="74FA414E"/>
    <w:rsid w:val="74FB4A85"/>
    <w:rsid w:val="750712C1"/>
    <w:rsid w:val="750A5579"/>
    <w:rsid w:val="750B66E6"/>
    <w:rsid w:val="750C5C0B"/>
    <w:rsid w:val="75102237"/>
    <w:rsid w:val="75124A8B"/>
    <w:rsid w:val="75175276"/>
    <w:rsid w:val="75196184"/>
    <w:rsid w:val="751D7E79"/>
    <w:rsid w:val="75221000"/>
    <w:rsid w:val="75235973"/>
    <w:rsid w:val="75263DA5"/>
    <w:rsid w:val="75264B82"/>
    <w:rsid w:val="75285D63"/>
    <w:rsid w:val="75317612"/>
    <w:rsid w:val="7534620D"/>
    <w:rsid w:val="753638D1"/>
    <w:rsid w:val="7538548C"/>
    <w:rsid w:val="753A7197"/>
    <w:rsid w:val="753C30D2"/>
    <w:rsid w:val="75404C76"/>
    <w:rsid w:val="754F7D6F"/>
    <w:rsid w:val="755B2916"/>
    <w:rsid w:val="755C6009"/>
    <w:rsid w:val="755E2D45"/>
    <w:rsid w:val="756104CB"/>
    <w:rsid w:val="756828F4"/>
    <w:rsid w:val="7569086D"/>
    <w:rsid w:val="7569640D"/>
    <w:rsid w:val="756C6990"/>
    <w:rsid w:val="75736211"/>
    <w:rsid w:val="75746C64"/>
    <w:rsid w:val="757A438F"/>
    <w:rsid w:val="757F6F40"/>
    <w:rsid w:val="75803D60"/>
    <w:rsid w:val="75811FF2"/>
    <w:rsid w:val="758404FB"/>
    <w:rsid w:val="75841010"/>
    <w:rsid w:val="75846C6E"/>
    <w:rsid w:val="75851470"/>
    <w:rsid w:val="758847DB"/>
    <w:rsid w:val="758C1A0D"/>
    <w:rsid w:val="75906D55"/>
    <w:rsid w:val="7592195A"/>
    <w:rsid w:val="759344A9"/>
    <w:rsid w:val="75950B5F"/>
    <w:rsid w:val="7598228D"/>
    <w:rsid w:val="7598561F"/>
    <w:rsid w:val="759A3A69"/>
    <w:rsid w:val="759B6966"/>
    <w:rsid w:val="75A72B7A"/>
    <w:rsid w:val="75AA18DA"/>
    <w:rsid w:val="75AF2ECC"/>
    <w:rsid w:val="75B32B94"/>
    <w:rsid w:val="75BD097B"/>
    <w:rsid w:val="75C066C8"/>
    <w:rsid w:val="75C23414"/>
    <w:rsid w:val="75C66181"/>
    <w:rsid w:val="75C950C0"/>
    <w:rsid w:val="75CC3A1C"/>
    <w:rsid w:val="75CE274C"/>
    <w:rsid w:val="75D14645"/>
    <w:rsid w:val="75D443E4"/>
    <w:rsid w:val="75D66AAC"/>
    <w:rsid w:val="75D80A5F"/>
    <w:rsid w:val="75D83F36"/>
    <w:rsid w:val="75DA5996"/>
    <w:rsid w:val="75DC5853"/>
    <w:rsid w:val="75DC5FED"/>
    <w:rsid w:val="75DD7847"/>
    <w:rsid w:val="75DE609A"/>
    <w:rsid w:val="75E14DF5"/>
    <w:rsid w:val="75E177D9"/>
    <w:rsid w:val="75E236D3"/>
    <w:rsid w:val="75E646C6"/>
    <w:rsid w:val="75E77E54"/>
    <w:rsid w:val="75E83113"/>
    <w:rsid w:val="75E865AF"/>
    <w:rsid w:val="75FE0ADC"/>
    <w:rsid w:val="76026A40"/>
    <w:rsid w:val="760339C1"/>
    <w:rsid w:val="76066858"/>
    <w:rsid w:val="760B6881"/>
    <w:rsid w:val="760B77A3"/>
    <w:rsid w:val="760F00C8"/>
    <w:rsid w:val="760F5C1C"/>
    <w:rsid w:val="76115517"/>
    <w:rsid w:val="761947AE"/>
    <w:rsid w:val="761A2654"/>
    <w:rsid w:val="762555A0"/>
    <w:rsid w:val="76276704"/>
    <w:rsid w:val="762F58D1"/>
    <w:rsid w:val="76300096"/>
    <w:rsid w:val="76320836"/>
    <w:rsid w:val="763275BE"/>
    <w:rsid w:val="763669E3"/>
    <w:rsid w:val="76384B96"/>
    <w:rsid w:val="76387874"/>
    <w:rsid w:val="763E182E"/>
    <w:rsid w:val="76486CC5"/>
    <w:rsid w:val="764C4988"/>
    <w:rsid w:val="765076C6"/>
    <w:rsid w:val="76507DD7"/>
    <w:rsid w:val="76526001"/>
    <w:rsid w:val="76544454"/>
    <w:rsid w:val="76576BD6"/>
    <w:rsid w:val="765C0A64"/>
    <w:rsid w:val="765C2D52"/>
    <w:rsid w:val="765E0E3C"/>
    <w:rsid w:val="765E4DCD"/>
    <w:rsid w:val="765E7C47"/>
    <w:rsid w:val="7660756B"/>
    <w:rsid w:val="76712A3A"/>
    <w:rsid w:val="76734FDA"/>
    <w:rsid w:val="76785D06"/>
    <w:rsid w:val="767B0FBD"/>
    <w:rsid w:val="767C044E"/>
    <w:rsid w:val="767C44F7"/>
    <w:rsid w:val="768120EA"/>
    <w:rsid w:val="76820A5D"/>
    <w:rsid w:val="76882CC1"/>
    <w:rsid w:val="768C52F0"/>
    <w:rsid w:val="768C5E37"/>
    <w:rsid w:val="768F6104"/>
    <w:rsid w:val="76941F78"/>
    <w:rsid w:val="7697477C"/>
    <w:rsid w:val="769E3A27"/>
    <w:rsid w:val="76A04ED3"/>
    <w:rsid w:val="76A05648"/>
    <w:rsid w:val="76A83553"/>
    <w:rsid w:val="76AF0157"/>
    <w:rsid w:val="76B715A3"/>
    <w:rsid w:val="76BF3291"/>
    <w:rsid w:val="76C64520"/>
    <w:rsid w:val="76CB297C"/>
    <w:rsid w:val="76CD4DCB"/>
    <w:rsid w:val="76CE6E8D"/>
    <w:rsid w:val="76D074F2"/>
    <w:rsid w:val="76D235C0"/>
    <w:rsid w:val="76D33B2F"/>
    <w:rsid w:val="76E05895"/>
    <w:rsid w:val="76E45F2C"/>
    <w:rsid w:val="76E46425"/>
    <w:rsid w:val="76E771F0"/>
    <w:rsid w:val="76E924A0"/>
    <w:rsid w:val="76EB14F2"/>
    <w:rsid w:val="76EE0C6E"/>
    <w:rsid w:val="76EE4971"/>
    <w:rsid w:val="76F14A14"/>
    <w:rsid w:val="76F9457C"/>
    <w:rsid w:val="76FA07AC"/>
    <w:rsid w:val="76FA6C36"/>
    <w:rsid w:val="76FB6606"/>
    <w:rsid w:val="76FC2B79"/>
    <w:rsid w:val="76FF233F"/>
    <w:rsid w:val="770031A5"/>
    <w:rsid w:val="770076B4"/>
    <w:rsid w:val="77053786"/>
    <w:rsid w:val="770A779F"/>
    <w:rsid w:val="770C4598"/>
    <w:rsid w:val="770D7C5F"/>
    <w:rsid w:val="77104860"/>
    <w:rsid w:val="7715465C"/>
    <w:rsid w:val="771B6039"/>
    <w:rsid w:val="77217982"/>
    <w:rsid w:val="77236393"/>
    <w:rsid w:val="77245062"/>
    <w:rsid w:val="77276C39"/>
    <w:rsid w:val="772832FF"/>
    <w:rsid w:val="77293B42"/>
    <w:rsid w:val="772A7E0A"/>
    <w:rsid w:val="772C6052"/>
    <w:rsid w:val="77336BDE"/>
    <w:rsid w:val="773767FE"/>
    <w:rsid w:val="773A3A8E"/>
    <w:rsid w:val="773D450C"/>
    <w:rsid w:val="7740230A"/>
    <w:rsid w:val="7740320C"/>
    <w:rsid w:val="77464B27"/>
    <w:rsid w:val="774C3C0D"/>
    <w:rsid w:val="774C4B5E"/>
    <w:rsid w:val="775B4DD7"/>
    <w:rsid w:val="775C031A"/>
    <w:rsid w:val="77653CF7"/>
    <w:rsid w:val="7766026C"/>
    <w:rsid w:val="77665CB6"/>
    <w:rsid w:val="7768683D"/>
    <w:rsid w:val="776C479C"/>
    <w:rsid w:val="77752629"/>
    <w:rsid w:val="7776517E"/>
    <w:rsid w:val="777B3278"/>
    <w:rsid w:val="777E12C2"/>
    <w:rsid w:val="777E2D4E"/>
    <w:rsid w:val="778514F5"/>
    <w:rsid w:val="778E1DE3"/>
    <w:rsid w:val="77980336"/>
    <w:rsid w:val="779933E6"/>
    <w:rsid w:val="779B4E93"/>
    <w:rsid w:val="779D251E"/>
    <w:rsid w:val="779E6A06"/>
    <w:rsid w:val="77A31FF1"/>
    <w:rsid w:val="77A33136"/>
    <w:rsid w:val="77AB1F87"/>
    <w:rsid w:val="77AC2F17"/>
    <w:rsid w:val="77AD17AD"/>
    <w:rsid w:val="77AD4272"/>
    <w:rsid w:val="77B23BF4"/>
    <w:rsid w:val="77B46130"/>
    <w:rsid w:val="77B90321"/>
    <w:rsid w:val="77BC71B0"/>
    <w:rsid w:val="77C84326"/>
    <w:rsid w:val="77CA56D3"/>
    <w:rsid w:val="77D82EF5"/>
    <w:rsid w:val="77D9198B"/>
    <w:rsid w:val="77E35B63"/>
    <w:rsid w:val="77E75C52"/>
    <w:rsid w:val="77EB3F58"/>
    <w:rsid w:val="77F13D0B"/>
    <w:rsid w:val="77F70359"/>
    <w:rsid w:val="77F90B03"/>
    <w:rsid w:val="77F95BB1"/>
    <w:rsid w:val="77FA63A6"/>
    <w:rsid w:val="77FE23C3"/>
    <w:rsid w:val="780226D8"/>
    <w:rsid w:val="780726B9"/>
    <w:rsid w:val="78073D27"/>
    <w:rsid w:val="78091024"/>
    <w:rsid w:val="780A4595"/>
    <w:rsid w:val="780E75ED"/>
    <w:rsid w:val="780F66E8"/>
    <w:rsid w:val="78112001"/>
    <w:rsid w:val="78140608"/>
    <w:rsid w:val="7818688A"/>
    <w:rsid w:val="781E5441"/>
    <w:rsid w:val="781E57E3"/>
    <w:rsid w:val="781F7595"/>
    <w:rsid w:val="78215814"/>
    <w:rsid w:val="782429B7"/>
    <w:rsid w:val="78247703"/>
    <w:rsid w:val="782614AD"/>
    <w:rsid w:val="78273FA1"/>
    <w:rsid w:val="7828282C"/>
    <w:rsid w:val="782C5A57"/>
    <w:rsid w:val="782D4734"/>
    <w:rsid w:val="78347D7D"/>
    <w:rsid w:val="78361D80"/>
    <w:rsid w:val="78452667"/>
    <w:rsid w:val="78483AA3"/>
    <w:rsid w:val="78576679"/>
    <w:rsid w:val="78590521"/>
    <w:rsid w:val="785D155C"/>
    <w:rsid w:val="785E5E65"/>
    <w:rsid w:val="78626792"/>
    <w:rsid w:val="786730AD"/>
    <w:rsid w:val="78673104"/>
    <w:rsid w:val="78681ABF"/>
    <w:rsid w:val="78695703"/>
    <w:rsid w:val="786A73DC"/>
    <w:rsid w:val="786D0845"/>
    <w:rsid w:val="7876571E"/>
    <w:rsid w:val="787668DE"/>
    <w:rsid w:val="787A2627"/>
    <w:rsid w:val="787C3BF1"/>
    <w:rsid w:val="787E54CA"/>
    <w:rsid w:val="788159AD"/>
    <w:rsid w:val="78832AED"/>
    <w:rsid w:val="788B2A9F"/>
    <w:rsid w:val="788B6605"/>
    <w:rsid w:val="788E65BD"/>
    <w:rsid w:val="78927C01"/>
    <w:rsid w:val="78955905"/>
    <w:rsid w:val="78982E0F"/>
    <w:rsid w:val="789E189D"/>
    <w:rsid w:val="789E3E08"/>
    <w:rsid w:val="789E56A0"/>
    <w:rsid w:val="789E6329"/>
    <w:rsid w:val="78A0256C"/>
    <w:rsid w:val="78A60643"/>
    <w:rsid w:val="78A6132C"/>
    <w:rsid w:val="78A619C8"/>
    <w:rsid w:val="78AA7D92"/>
    <w:rsid w:val="78AB74CA"/>
    <w:rsid w:val="78AE6A42"/>
    <w:rsid w:val="78B421BF"/>
    <w:rsid w:val="78B530C7"/>
    <w:rsid w:val="78B84E06"/>
    <w:rsid w:val="78B85FD5"/>
    <w:rsid w:val="78BB2F2B"/>
    <w:rsid w:val="78BF2C9E"/>
    <w:rsid w:val="78C05E81"/>
    <w:rsid w:val="78C22B81"/>
    <w:rsid w:val="78C46A53"/>
    <w:rsid w:val="78C80FD2"/>
    <w:rsid w:val="78CA59CD"/>
    <w:rsid w:val="78CC22C5"/>
    <w:rsid w:val="78CE124E"/>
    <w:rsid w:val="78D3022D"/>
    <w:rsid w:val="78D30635"/>
    <w:rsid w:val="78D63041"/>
    <w:rsid w:val="78D80575"/>
    <w:rsid w:val="78DA7234"/>
    <w:rsid w:val="78E22771"/>
    <w:rsid w:val="78E63E23"/>
    <w:rsid w:val="78E82BF7"/>
    <w:rsid w:val="78E91FDE"/>
    <w:rsid w:val="78F01C6B"/>
    <w:rsid w:val="78F81748"/>
    <w:rsid w:val="78FC39F9"/>
    <w:rsid w:val="78FD05BD"/>
    <w:rsid w:val="78FE41F0"/>
    <w:rsid w:val="78FE768E"/>
    <w:rsid w:val="79041437"/>
    <w:rsid w:val="7908527D"/>
    <w:rsid w:val="790B68C4"/>
    <w:rsid w:val="790D2375"/>
    <w:rsid w:val="790E21BD"/>
    <w:rsid w:val="79125914"/>
    <w:rsid w:val="7914095F"/>
    <w:rsid w:val="7915546F"/>
    <w:rsid w:val="79166914"/>
    <w:rsid w:val="791855E7"/>
    <w:rsid w:val="792052CB"/>
    <w:rsid w:val="79282F39"/>
    <w:rsid w:val="792B4A23"/>
    <w:rsid w:val="7938053A"/>
    <w:rsid w:val="793A1C42"/>
    <w:rsid w:val="793B1219"/>
    <w:rsid w:val="793B23E6"/>
    <w:rsid w:val="793C0864"/>
    <w:rsid w:val="79402508"/>
    <w:rsid w:val="794102F6"/>
    <w:rsid w:val="794642BC"/>
    <w:rsid w:val="794A3879"/>
    <w:rsid w:val="794F3821"/>
    <w:rsid w:val="795424C0"/>
    <w:rsid w:val="79571E3E"/>
    <w:rsid w:val="795B3D73"/>
    <w:rsid w:val="795C4D62"/>
    <w:rsid w:val="795D1837"/>
    <w:rsid w:val="795E047B"/>
    <w:rsid w:val="795E67CC"/>
    <w:rsid w:val="79613C61"/>
    <w:rsid w:val="796363E9"/>
    <w:rsid w:val="7966306A"/>
    <w:rsid w:val="79673D57"/>
    <w:rsid w:val="796977C4"/>
    <w:rsid w:val="796C6729"/>
    <w:rsid w:val="796D5C02"/>
    <w:rsid w:val="79700355"/>
    <w:rsid w:val="79706863"/>
    <w:rsid w:val="797117D7"/>
    <w:rsid w:val="79755D11"/>
    <w:rsid w:val="797F7CD8"/>
    <w:rsid w:val="798106BF"/>
    <w:rsid w:val="79893687"/>
    <w:rsid w:val="798B275A"/>
    <w:rsid w:val="798F5100"/>
    <w:rsid w:val="79950FA9"/>
    <w:rsid w:val="799E31ED"/>
    <w:rsid w:val="799E498B"/>
    <w:rsid w:val="79A4359A"/>
    <w:rsid w:val="79AE2667"/>
    <w:rsid w:val="79AF3932"/>
    <w:rsid w:val="79AF4B25"/>
    <w:rsid w:val="79B45F1A"/>
    <w:rsid w:val="79B605F9"/>
    <w:rsid w:val="79B67603"/>
    <w:rsid w:val="79B77D0F"/>
    <w:rsid w:val="79BA5901"/>
    <w:rsid w:val="79BE364E"/>
    <w:rsid w:val="79C25803"/>
    <w:rsid w:val="79C37A5B"/>
    <w:rsid w:val="79C54FF5"/>
    <w:rsid w:val="79C77CF5"/>
    <w:rsid w:val="79CC4F36"/>
    <w:rsid w:val="79CF6B15"/>
    <w:rsid w:val="79D077FA"/>
    <w:rsid w:val="79DA527D"/>
    <w:rsid w:val="79DE3D11"/>
    <w:rsid w:val="79DE634F"/>
    <w:rsid w:val="79E7749A"/>
    <w:rsid w:val="79ED58C6"/>
    <w:rsid w:val="79EE4AED"/>
    <w:rsid w:val="79F538AB"/>
    <w:rsid w:val="79FD3FBF"/>
    <w:rsid w:val="7A042BD6"/>
    <w:rsid w:val="7A0840D8"/>
    <w:rsid w:val="7A0C4972"/>
    <w:rsid w:val="7A0D3A7C"/>
    <w:rsid w:val="7A0D3F9C"/>
    <w:rsid w:val="7A10690C"/>
    <w:rsid w:val="7A110860"/>
    <w:rsid w:val="7A1367C3"/>
    <w:rsid w:val="7A1B0E0F"/>
    <w:rsid w:val="7A1B700E"/>
    <w:rsid w:val="7A1D0955"/>
    <w:rsid w:val="7A1D661D"/>
    <w:rsid w:val="7A1E174D"/>
    <w:rsid w:val="7A200FAD"/>
    <w:rsid w:val="7A2147D0"/>
    <w:rsid w:val="7A262319"/>
    <w:rsid w:val="7A262C46"/>
    <w:rsid w:val="7A29222A"/>
    <w:rsid w:val="7A2B6970"/>
    <w:rsid w:val="7A327C1B"/>
    <w:rsid w:val="7A3F3222"/>
    <w:rsid w:val="7A3F4665"/>
    <w:rsid w:val="7A45259F"/>
    <w:rsid w:val="7A4525C9"/>
    <w:rsid w:val="7A491920"/>
    <w:rsid w:val="7A493B00"/>
    <w:rsid w:val="7A4C07CB"/>
    <w:rsid w:val="7A5059FA"/>
    <w:rsid w:val="7A511F94"/>
    <w:rsid w:val="7A567937"/>
    <w:rsid w:val="7A574D29"/>
    <w:rsid w:val="7A5D2EED"/>
    <w:rsid w:val="7A67366B"/>
    <w:rsid w:val="7A6764B4"/>
    <w:rsid w:val="7A6F0F6E"/>
    <w:rsid w:val="7A79556C"/>
    <w:rsid w:val="7A7F5378"/>
    <w:rsid w:val="7A883121"/>
    <w:rsid w:val="7A8856B6"/>
    <w:rsid w:val="7A916DF7"/>
    <w:rsid w:val="7A9403AB"/>
    <w:rsid w:val="7A9510F6"/>
    <w:rsid w:val="7A9C1165"/>
    <w:rsid w:val="7AB07573"/>
    <w:rsid w:val="7AB145F6"/>
    <w:rsid w:val="7AB6036F"/>
    <w:rsid w:val="7AB70687"/>
    <w:rsid w:val="7ABE53AE"/>
    <w:rsid w:val="7AC41914"/>
    <w:rsid w:val="7AC50743"/>
    <w:rsid w:val="7AC67BB4"/>
    <w:rsid w:val="7AC80E23"/>
    <w:rsid w:val="7AC872F1"/>
    <w:rsid w:val="7ACF7CAB"/>
    <w:rsid w:val="7AD23D00"/>
    <w:rsid w:val="7AD30061"/>
    <w:rsid w:val="7AD538D3"/>
    <w:rsid w:val="7ADA1D44"/>
    <w:rsid w:val="7ADC6516"/>
    <w:rsid w:val="7ADD2AFD"/>
    <w:rsid w:val="7ADD5F0B"/>
    <w:rsid w:val="7ADE487D"/>
    <w:rsid w:val="7AE17965"/>
    <w:rsid w:val="7AE40E4E"/>
    <w:rsid w:val="7AE5070E"/>
    <w:rsid w:val="7AE73663"/>
    <w:rsid w:val="7AEA3113"/>
    <w:rsid w:val="7AEB7D16"/>
    <w:rsid w:val="7AEF4442"/>
    <w:rsid w:val="7AEF6A02"/>
    <w:rsid w:val="7AF05B45"/>
    <w:rsid w:val="7AF15902"/>
    <w:rsid w:val="7AF2445A"/>
    <w:rsid w:val="7AF32D5A"/>
    <w:rsid w:val="7AF67EF5"/>
    <w:rsid w:val="7AFC0B1A"/>
    <w:rsid w:val="7B024553"/>
    <w:rsid w:val="7B084C8C"/>
    <w:rsid w:val="7B0C48C0"/>
    <w:rsid w:val="7B0D0448"/>
    <w:rsid w:val="7B0E37E2"/>
    <w:rsid w:val="7B1139EF"/>
    <w:rsid w:val="7B1579B5"/>
    <w:rsid w:val="7B1A0C92"/>
    <w:rsid w:val="7B1C1AA6"/>
    <w:rsid w:val="7B1C6524"/>
    <w:rsid w:val="7B1E430D"/>
    <w:rsid w:val="7B1E6B84"/>
    <w:rsid w:val="7B211483"/>
    <w:rsid w:val="7B226DFB"/>
    <w:rsid w:val="7B2558D6"/>
    <w:rsid w:val="7B294F7E"/>
    <w:rsid w:val="7B2B794A"/>
    <w:rsid w:val="7B3164BD"/>
    <w:rsid w:val="7B392630"/>
    <w:rsid w:val="7B3B5BBD"/>
    <w:rsid w:val="7B3C3975"/>
    <w:rsid w:val="7B3E4796"/>
    <w:rsid w:val="7B423728"/>
    <w:rsid w:val="7B4409D2"/>
    <w:rsid w:val="7B473A55"/>
    <w:rsid w:val="7B490FCF"/>
    <w:rsid w:val="7B4D6819"/>
    <w:rsid w:val="7B4E189B"/>
    <w:rsid w:val="7B503614"/>
    <w:rsid w:val="7B53423F"/>
    <w:rsid w:val="7B565035"/>
    <w:rsid w:val="7B572EAC"/>
    <w:rsid w:val="7B5C09A6"/>
    <w:rsid w:val="7B5E3133"/>
    <w:rsid w:val="7B5E682D"/>
    <w:rsid w:val="7B5E74D0"/>
    <w:rsid w:val="7B5F3537"/>
    <w:rsid w:val="7B62162C"/>
    <w:rsid w:val="7B626B42"/>
    <w:rsid w:val="7B652CAA"/>
    <w:rsid w:val="7B674E23"/>
    <w:rsid w:val="7B696334"/>
    <w:rsid w:val="7B6C302C"/>
    <w:rsid w:val="7B6D3D63"/>
    <w:rsid w:val="7B73305B"/>
    <w:rsid w:val="7B872037"/>
    <w:rsid w:val="7B894454"/>
    <w:rsid w:val="7B8A0B07"/>
    <w:rsid w:val="7B8A71AD"/>
    <w:rsid w:val="7B904A7D"/>
    <w:rsid w:val="7B98520A"/>
    <w:rsid w:val="7B99204C"/>
    <w:rsid w:val="7B9C1499"/>
    <w:rsid w:val="7B9D42F4"/>
    <w:rsid w:val="7B9D5D4E"/>
    <w:rsid w:val="7B9D725C"/>
    <w:rsid w:val="7BA1195E"/>
    <w:rsid w:val="7BA245A9"/>
    <w:rsid w:val="7BA51C73"/>
    <w:rsid w:val="7BB32C68"/>
    <w:rsid w:val="7BB34BA8"/>
    <w:rsid w:val="7BB753BD"/>
    <w:rsid w:val="7BBD7276"/>
    <w:rsid w:val="7BC05C3D"/>
    <w:rsid w:val="7BC13DF3"/>
    <w:rsid w:val="7BC207C2"/>
    <w:rsid w:val="7BC56A6C"/>
    <w:rsid w:val="7BC57A0E"/>
    <w:rsid w:val="7BC61A01"/>
    <w:rsid w:val="7BC65C57"/>
    <w:rsid w:val="7BCC48AE"/>
    <w:rsid w:val="7BD54851"/>
    <w:rsid w:val="7BD74936"/>
    <w:rsid w:val="7BD932FE"/>
    <w:rsid w:val="7BDA624E"/>
    <w:rsid w:val="7BE1056F"/>
    <w:rsid w:val="7BE32BCC"/>
    <w:rsid w:val="7BE33491"/>
    <w:rsid w:val="7BE45EE6"/>
    <w:rsid w:val="7BE94D60"/>
    <w:rsid w:val="7BEB21FC"/>
    <w:rsid w:val="7BEF72FC"/>
    <w:rsid w:val="7BF3700C"/>
    <w:rsid w:val="7BF45ADE"/>
    <w:rsid w:val="7BF85076"/>
    <w:rsid w:val="7C0100A5"/>
    <w:rsid w:val="7C031BD2"/>
    <w:rsid w:val="7C075E4C"/>
    <w:rsid w:val="7C077034"/>
    <w:rsid w:val="7C0E28E6"/>
    <w:rsid w:val="7C0F566E"/>
    <w:rsid w:val="7C107F69"/>
    <w:rsid w:val="7C124F5F"/>
    <w:rsid w:val="7C1F6C07"/>
    <w:rsid w:val="7C2112BC"/>
    <w:rsid w:val="7C24519D"/>
    <w:rsid w:val="7C246D96"/>
    <w:rsid w:val="7C263536"/>
    <w:rsid w:val="7C2C0EAC"/>
    <w:rsid w:val="7C2D2A31"/>
    <w:rsid w:val="7C342D18"/>
    <w:rsid w:val="7C3A0AED"/>
    <w:rsid w:val="7C433AC1"/>
    <w:rsid w:val="7C434ED7"/>
    <w:rsid w:val="7C456D9B"/>
    <w:rsid w:val="7C464956"/>
    <w:rsid w:val="7C480B78"/>
    <w:rsid w:val="7C4A0E2A"/>
    <w:rsid w:val="7C4A2434"/>
    <w:rsid w:val="7C4D6BD3"/>
    <w:rsid w:val="7C4E11EC"/>
    <w:rsid w:val="7C4F3047"/>
    <w:rsid w:val="7C4F76CE"/>
    <w:rsid w:val="7C50525C"/>
    <w:rsid w:val="7C536E1E"/>
    <w:rsid w:val="7C551907"/>
    <w:rsid w:val="7C572D31"/>
    <w:rsid w:val="7C5B01A9"/>
    <w:rsid w:val="7C5D1C9D"/>
    <w:rsid w:val="7C5F7581"/>
    <w:rsid w:val="7C6431FF"/>
    <w:rsid w:val="7C643542"/>
    <w:rsid w:val="7C645B46"/>
    <w:rsid w:val="7C6506FF"/>
    <w:rsid w:val="7C6918FD"/>
    <w:rsid w:val="7C6B251A"/>
    <w:rsid w:val="7C6B731A"/>
    <w:rsid w:val="7C6C62F1"/>
    <w:rsid w:val="7C6F1FB6"/>
    <w:rsid w:val="7C6F47AC"/>
    <w:rsid w:val="7C705F69"/>
    <w:rsid w:val="7C713E93"/>
    <w:rsid w:val="7C7848D8"/>
    <w:rsid w:val="7C791D3C"/>
    <w:rsid w:val="7C797EE8"/>
    <w:rsid w:val="7C841619"/>
    <w:rsid w:val="7C8512F4"/>
    <w:rsid w:val="7C880811"/>
    <w:rsid w:val="7C8A46BE"/>
    <w:rsid w:val="7C911286"/>
    <w:rsid w:val="7C9248CB"/>
    <w:rsid w:val="7C962A75"/>
    <w:rsid w:val="7C9932F8"/>
    <w:rsid w:val="7C9D0304"/>
    <w:rsid w:val="7C9D67CF"/>
    <w:rsid w:val="7CA2168E"/>
    <w:rsid w:val="7CA26BDE"/>
    <w:rsid w:val="7CA32FD3"/>
    <w:rsid w:val="7CA94ED2"/>
    <w:rsid w:val="7CAA5B57"/>
    <w:rsid w:val="7CAD70F4"/>
    <w:rsid w:val="7CAE20B4"/>
    <w:rsid w:val="7CB17826"/>
    <w:rsid w:val="7CB2385F"/>
    <w:rsid w:val="7CB6271B"/>
    <w:rsid w:val="7CBB1BC0"/>
    <w:rsid w:val="7CBC0FB4"/>
    <w:rsid w:val="7CC259F6"/>
    <w:rsid w:val="7CC32F87"/>
    <w:rsid w:val="7CC41B39"/>
    <w:rsid w:val="7CC552B2"/>
    <w:rsid w:val="7CC6098D"/>
    <w:rsid w:val="7CC7595F"/>
    <w:rsid w:val="7CD06AED"/>
    <w:rsid w:val="7CDA346A"/>
    <w:rsid w:val="7CDD256E"/>
    <w:rsid w:val="7CDE256F"/>
    <w:rsid w:val="7CE3170E"/>
    <w:rsid w:val="7CE50533"/>
    <w:rsid w:val="7CEC3563"/>
    <w:rsid w:val="7CEC6BD6"/>
    <w:rsid w:val="7CEF5853"/>
    <w:rsid w:val="7CF37D48"/>
    <w:rsid w:val="7CFB4BF8"/>
    <w:rsid w:val="7CFD11DD"/>
    <w:rsid w:val="7CFD1C20"/>
    <w:rsid w:val="7CFE7E3F"/>
    <w:rsid w:val="7D00514C"/>
    <w:rsid w:val="7D005949"/>
    <w:rsid w:val="7D043BBD"/>
    <w:rsid w:val="7D05303F"/>
    <w:rsid w:val="7D0567E7"/>
    <w:rsid w:val="7D0C7F77"/>
    <w:rsid w:val="7D101B84"/>
    <w:rsid w:val="7D115B0E"/>
    <w:rsid w:val="7D16272C"/>
    <w:rsid w:val="7D164A1F"/>
    <w:rsid w:val="7D1B2B13"/>
    <w:rsid w:val="7D1D4A7D"/>
    <w:rsid w:val="7D202B8D"/>
    <w:rsid w:val="7D204DA3"/>
    <w:rsid w:val="7D207C79"/>
    <w:rsid w:val="7D211E01"/>
    <w:rsid w:val="7D290BDB"/>
    <w:rsid w:val="7D296462"/>
    <w:rsid w:val="7D2B1690"/>
    <w:rsid w:val="7D2D5146"/>
    <w:rsid w:val="7D2F0532"/>
    <w:rsid w:val="7D35408B"/>
    <w:rsid w:val="7D391CD8"/>
    <w:rsid w:val="7D3A134F"/>
    <w:rsid w:val="7D405D49"/>
    <w:rsid w:val="7D421706"/>
    <w:rsid w:val="7D5071B0"/>
    <w:rsid w:val="7D5354C6"/>
    <w:rsid w:val="7D544B5A"/>
    <w:rsid w:val="7D577AC7"/>
    <w:rsid w:val="7D5E3769"/>
    <w:rsid w:val="7D614DCC"/>
    <w:rsid w:val="7D6248C8"/>
    <w:rsid w:val="7D6566EA"/>
    <w:rsid w:val="7D714B81"/>
    <w:rsid w:val="7D73393D"/>
    <w:rsid w:val="7D7D6D51"/>
    <w:rsid w:val="7D8114C1"/>
    <w:rsid w:val="7D9271AA"/>
    <w:rsid w:val="7D934A63"/>
    <w:rsid w:val="7D9712C8"/>
    <w:rsid w:val="7D974F48"/>
    <w:rsid w:val="7D9B0C99"/>
    <w:rsid w:val="7D9F4884"/>
    <w:rsid w:val="7DA20644"/>
    <w:rsid w:val="7DAB4BFB"/>
    <w:rsid w:val="7DAE33E6"/>
    <w:rsid w:val="7DB03520"/>
    <w:rsid w:val="7DB1541B"/>
    <w:rsid w:val="7DB560B8"/>
    <w:rsid w:val="7DB83D0B"/>
    <w:rsid w:val="7DB934F1"/>
    <w:rsid w:val="7DBB1AAB"/>
    <w:rsid w:val="7DC42E67"/>
    <w:rsid w:val="7DCB3B4F"/>
    <w:rsid w:val="7DD42CFE"/>
    <w:rsid w:val="7DDA08C5"/>
    <w:rsid w:val="7DDA2C77"/>
    <w:rsid w:val="7DDD031E"/>
    <w:rsid w:val="7DE6136C"/>
    <w:rsid w:val="7DF043C7"/>
    <w:rsid w:val="7DF34A30"/>
    <w:rsid w:val="7DF5731F"/>
    <w:rsid w:val="7DF7586A"/>
    <w:rsid w:val="7DF84CC1"/>
    <w:rsid w:val="7DFE592C"/>
    <w:rsid w:val="7E005D70"/>
    <w:rsid w:val="7E0165E5"/>
    <w:rsid w:val="7E017A65"/>
    <w:rsid w:val="7E0C4F83"/>
    <w:rsid w:val="7E155E12"/>
    <w:rsid w:val="7E19556B"/>
    <w:rsid w:val="7E2021DC"/>
    <w:rsid w:val="7E27138C"/>
    <w:rsid w:val="7E284F5B"/>
    <w:rsid w:val="7E2B074B"/>
    <w:rsid w:val="7E2C0891"/>
    <w:rsid w:val="7E2E2E17"/>
    <w:rsid w:val="7E3004B5"/>
    <w:rsid w:val="7E324369"/>
    <w:rsid w:val="7E362574"/>
    <w:rsid w:val="7E3900BE"/>
    <w:rsid w:val="7E3B0D30"/>
    <w:rsid w:val="7E3B2B00"/>
    <w:rsid w:val="7E410454"/>
    <w:rsid w:val="7E41275F"/>
    <w:rsid w:val="7E434F25"/>
    <w:rsid w:val="7E461821"/>
    <w:rsid w:val="7E493107"/>
    <w:rsid w:val="7E493190"/>
    <w:rsid w:val="7E4F260E"/>
    <w:rsid w:val="7E5225F5"/>
    <w:rsid w:val="7E570038"/>
    <w:rsid w:val="7E635A6F"/>
    <w:rsid w:val="7E67094E"/>
    <w:rsid w:val="7E676222"/>
    <w:rsid w:val="7E695272"/>
    <w:rsid w:val="7E6D2BF9"/>
    <w:rsid w:val="7E6F48BB"/>
    <w:rsid w:val="7E704E3D"/>
    <w:rsid w:val="7E722A18"/>
    <w:rsid w:val="7E725892"/>
    <w:rsid w:val="7E7441A0"/>
    <w:rsid w:val="7E7D319A"/>
    <w:rsid w:val="7E800EBA"/>
    <w:rsid w:val="7E852855"/>
    <w:rsid w:val="7E892717"/>
    <w:rsid w:val="7E8A0D10"/>
    <w:rsid w:val="7E8A541D"/>
    <w:rsid w:val="7E8C10CF"/>
    <w:rsid w:val="7E8D1BF4"/>
    <w:rsid w:val="7E8E3A16"/>
    <w:rsid w:val="7E937EDA"/>
    <w:rsid w:val="7E990973"/>
    <w:rsid w:val="7E992D6A"/>
    <w:rsid w:val="7E9C620E"/>
    <w:rsid w:val="7E9F2FF5"/>
    <w:rsid w:val="7EA056B5"/>
    <w:rsid w:val="7EA3762C"/>
    <w:rsid w:val="7EA50647"/>
    <w:rsid w:val="7EA5342E"/>
    <w:rsid w:val="7EAF428D"/>
    <w:rsid w:val="7EB072D2"/>
    <w:rsid w:val="7EB33307"/>
    <w:rsid w:val="7EB531D8"/>
    <w:rsid w:val="7EBC2EAB"/>
    <w:rsid w:val="7EBF5EB2"/>
    <w:rsid w:val="7EC44CBD"/>
    <w:rsid w:val="7EC71D40"/>
    <w:rsid w:val="7ECE4602"/>
    <w:rsid w:val="7ECE6E88"/>
    <w:rsid w:val="7ED52CB8"/>
    <w:rsid w:val="7ED54334"/>
    <w:rsid w:val="7ED918F6"/>
    <w:rsid w:val="7EDA1EC5"/>
    <w:rsid w:val="7EDB2EDC"/>
    <w:rsid w:val="7EE4379A"/>
    <w:rsid w:val="7EE46262"/>
    <w:rsid w:val="7EE65B54"/>
    <w:rsid w:val="7EE708BE"/>
    <w:rsid w:val="7EED056E"/>
    <w:rsid w:val="7EEF62C6"/>
    <w:rsid w:val="7EF7136B"/>
    <w:rsid w:val="7EF729D3"/>
    <w:rsid w:val="7EF76EB4"/>
    <w:rsid w:val="7EF85A01"/>
    <w:rsid w:val="7F027B91"/>
    <w:rsid w:val="7F0722A9"/>
    <w:rsid w:val="7F0776E3"/>
    <w:rsid w:val="7F0A603E"/>
    <w:rsid w:val="7F0C30C2"/>
    <w:rsid w:val="7F103663"/>
    <w:rsid w:val="7F182D81"/>
    <w:rsid w:val="7F1E2A81"/>
    <w:rsid w:val="7F263FCD"/>
    <w:rsid w:val="7F31373F"/>
    <w:rsid w:val="7F3F268E"/>
    <w:rsid w:val="7F405A6F"/>
    <w:rsid w:val="7F45009F"/>
    <w:rsid w:val="7F454794"/>
    <w:rsid w:val="7F454C13"/>
    <w:rsid w:val="7F511438"/>
    <w:rsid w:val="7F515A99"/>
    <w:rsid w:val="7F55117E"/>
    <w:rsid w:val="7F606E12"/>
    <w:rsid w:val="7F6243B7"/>
    <w:rsid w:val="7F667085"/>
    <w:rsid w:val="7F7664FB"/>
    <w:rsid w:val="7F8B6D0B"/>
    <w:rsid w:val="7F8D79FA"/>
    <w:rsid w:val="7F921BC1"/>
    <w:rsid w:val="7F9575AB"/>
    <w:rsid w:val="7F97041D"/>
    <w:rsid w:val="7F9B6514"/>
    <w:rsid w:val="7FA4676A"/>
    <w:rsid w:val="7FA545BD"/>
    <w:rsid w:val="7FAA442F"/>
    <w:rsid w:val="7FB32148"/>
    <w:rsid w:val="7FB3794B"/>
    <w:rsid w:val="7FB63455"/>
    <w:rsid w:val="7FB747B7"/>
    <w:rsid w:val="7FB95BC4"/>
    <w:rsid w:val="7FBA0492"/>
    <w:rsid w:val="7FBA594E"/>
    <w:rsid w:val="7FBC5C4A"/>
    <w:rsid w:val="7FBD418C"/>
    <w:rsid w:val="7FBF0D30"/>
    <w:rsid w:val="7FC33221"/>
    <w:rsid w:val="7FC35935"/>
    <w:rsid w:val="7FC52DE2"/>
    <w:rsid w:val="7FC97547"/>
    <w:rsid w:val="7FD2687B"/>
    <w:rsid w:val="7FD4132A"/>
    <w:rsid w:val="7FD5259F"/>
    <w:rsid w:val="7FD648E5"/>
    <w:rsid w:val="7FD83D5E"/>
    <w:rsid w:val="7FD913FF"/>
    <w:rsid w:val="7FDB0D40"/>
    <w:rsid w:val="7FDC409C"/>
    <w:rsid w:val="7FDC5AC7"/>
    <w:rsid w:val="7FDD01CA"/>
    <w:rsid w:val="7FDE7073"/>
    <w:rsid w:val="7FE048D9"/>
    <w:rsid w:val="7FE14A3F"/>
    <w:rsid w:val="7FE15450"/>
    <w:rsid w:val="7FE23F92"/>
    <w:rsid w:val="7FE41995"/>
    <w:rsid w:val="7FE67C4E"/>
    <w:rsid w:val="7FE92C72"/>
    <w:rsid w:val="7FE94BFE"/>
    <w:rsid w:val="7FE9542B"/>
    <w:rsid w:val="7FF0621D"/>
    <w:rsid w:val="7FF237F7"/>
    <w:rsid w:val="7FF312A6"/>
    <w:rsid w:val="7FF71A04"/>
    <w:rsid w:val="7FFB68E4"/>
    <w:rsid w:val="7FFC0B81"/>
    <w:rsid w:val="7FFD5E99"/>
    <w:rsid w:val="7F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7"/>
      <w:ind w:left="112"/>
      <w:outlineLvl w:val="1"/>
    </w:pPr>
    <w:rPr>
      <w:rFonts w:ascii="宋体" w:hAnsi="宋体" w:eastAsia="宋体"/>
      <w:b/>
      <w:bCs/>
      <w:sz w:val="30"/>
      <w:szCs w:val="30"/>
    </w:rPr>
  </w:style>
  <w:style w:type="paragraph" w:styleId="4">
    <w:name w:val="heading 4"/>
    <w:basedOn w:val="1"/>
    <w:next w:val="5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snapToGrid w:val="0"/>
      <w:spacing w:line="408" w:lineRule="auto"/>
      <w:ind w:left="-113" w:right="-510" w:firstLine="510"/>
    </w:pPr>
    <w:rPr>
      <w:sz w:val="24"/>
      <w:szCs w:val="20"/>
    </w:rPr>
  </w:style>
  <w:style w:type="paragraph" w:styleId="5">
    <w:name w:val="Normal Indent"/>
    <w:basedOn w:val="1"/>
    <w:next w:val="1"/>
    <w:unhideWhenUsed/>
    <w:qFormat/>
    <w:uiPriority w:val="99"/>
    <w:pPr>
      <w:jc w:val="center"/>
    </w:pPr>
    <w:rPr>
      <w:szCs w:val="20"/>
    </w:rPr>
  </w:style>
  <w:style w:type="paragraph" w:styleId="6">
    <w:name w:val="Body Text Indent"/>
    <w:basedOn w:val="1"/>
    <w:qFormat/>
    <w:uiPriority w:val="0"/>
    <w:pPr>
      <w:ind w:left="359" w:leftChars="171"/>
    </w:pPr>
    <w:rPr>
      <w:sz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First Indent 2"/>
    <w:basedOn w:val="1"/>
    <w:next w:val="1"/>
    <w:qFormat/>
    <w:uiPriority w:val="0"/>
    <w:pPr>
      <w:spacing w:after="120"/>
      <w:ind w:left="420" w:leftChars="200" w:firstLine="420"/>
    </w:pPr>
    <w:rPr>
      <w:rFonts w:ascii="Times New Roman" w:hAnsi="Times New Roman" w:eastAsia="宋体"/>
    </w:r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font2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4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31"/>
    <w:basedOn w:val="1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0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  <w:style w:type="character" w:customStyle="1" w:styleId="20">
    <w:name w:val="font61"/>
    <w:basedOn w:val="1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1">
    <w:name w:val="表格"/>
    <w:basedOn w:val="1"/>
    <w:qFormat/>
    <w:uiPriority w:val="99"/>
    <w:pPr>
      <w:ind w:firstLine="22"/>
      <w:jc w:val="center"/>
    </w:pPr>
    <w:rPr>
      <w:rFonts w:ascii="Times New Roman" w:hAnsi="Times New Roman" w:eastAsia="宋体"/>
      <w:kern w:val="2"/>
      <w:sz w:val="2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2018-04-17T03:19:00Z</dcterms:created>
  <dc:creator>Administrator</dc:creator>
  <cp:lastModifiedBy>Administrator</cp:lastModifiedBy>
  <cp:lastPrinted>2021-10-28T08:25:30Z</cp:lastPrinted>
  <dcterms:modified xsi:type="dcterms:W3CDTF">2021-10-28T09:02:41Z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D47084E7F05B4E92BA5C7AB14D345EC5</vt:lpwstr>
  </property>
</Properties>
</file>